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2C" w:rsidRPr="00B94195" w:rsidRDefault="00112FCD">
      <w:pPr>
        <w:spacing w:line="200" w:lineRule="exact"/>
        <w:rPr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-1087755</wp:posOffset>
                </wp:positionV>
                <wp:extent cx="9653905" cy="5400040"/>
                <wp:effectExtent l="8255" t="7620" r="571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3905" cy="540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C18" w:rsidRPr="00D4307F" w:rsidRDefault="00AE0C18" w:rsidP="00AE0C1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orbeauPro-Bold" w:hAnsi="CorbeauPro-Bold" w:cs="CorbeauPro-Bold"/>
                                <w:b/>
                                <w:bCs/>
                                <w:color w:val="FFFFFF"/>
                                <w:sz w:val="144"/>
                                <w:szCs w:val="144"/>
                                <w:lang w:val="nl-BE"/>
                              </w:rPr>
                            </w:pPr>
                            <w:r w:rsidRPr="00D4307F">
                              <w:rPr>
                                <w:rFonts w:ascii="CorbeauPro-Bold" w:hAnsi="CorbeauPro-Bold" w:cs="CorbeauPro-Bold"/>
                                <w:b/>
                                <w:bCs/>
                                <w:color w:val="FFFFFF"/>
                                <w:sz w:val="144"/>
                                <w:szCs w:val="144"/>
                                <w:lang w:val="nl-BE"/>
                              </w:rPr>
                              <w:t>Syndicale premie</w:t>
                            </w:r>
                          </w:p>
                          <w:p w:rsidR="00AE0C18" w:rsidRPr="00D4307F" w:rsidRDefault="00AE0C18" w:rsidP="00AE0C1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orbeauPro-Bold" w:hAnsi="CorbeauPro-Bold" w:cs="CorbeauPro-Bold"/>
                                <w:b/>
                                <w:bCs/>
                                <w:color w:val="FFFFFF"/>
                                <w:sz w:val="144"/>
                                <w:szCs w:val="144"/>
                                <w:lang w:val="nl-BE"/>
                              </w:rPr>
                            </w:pPr>
                            <w:r w:rsidRPr="00D4307F">
                              <w:rPr>
                                <w:rFonts w:ascii="CorbeauPro-Bold" w:hAnsi="CorbeauPro-Bold" w:cs="CorbeauPro-Bold"/>
                                <w:b/>
                                <w:bCs/>
                                <w:color w:val="FFFFFF"/>
                                <w:sz w:val="144"/>
                                <w:szCs w:val="144"/>
                                <w:lang w:val="nl-BE"/>
                              </w:rPr>
                              <w:t>voor het PC 315.01:</w:t>
                            </w:r>
                          </w:p>
                          <w:p w:rsidR="00AE0C18" w:rsidRPr="00467BE3" w:rsidRDefault="00AE0C18" w:rsidP="000F2F6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orbeauCon Pro" w:hAnsi="Calibri"/>
                                <w:b/>
                                <w:color w:val="193B66"/>
                                <w:sz w:val="132"/>
                                <w:szCs w:val="132"/>
                                <w:lang w:val="fr-BE"/>
                              </w:rPr>
                            </w:pPr>
                            <w:r w:rsidRPr="00467BE3">
                              <w:rPr>
                                <w:rFonts w:ascii="Calibri" w:eastAsia="CorbeauCon Pro" w:hAnsi="Calibri"/>
                                <w:b/>
                                <w:color w:val="193B66"/>
                                <w:sz w:val="132"/>
                                <w:szCs w:val="132"/>
                                <w:lang w:val="fr-BE"/>
                              </w:rPr>
                              <w:t xml:space="preserve">Sabena </w:t>
                            </w:r>
                            <w:r w:rsidR="000F2F6E" w:rsidRPr="000F2F6E">
                              <w:rPr>
                                <w:rFonts w:ascii="Calibri" w:eastAsia="CorbeauCon Pro" w:hAnsi="Calibri"/>
                                <w:b/>
                                <w:color w:val="193B66"/>
                                <w:sz w:val="132"/>
                                <w:szCs w:val="132"/>
                              </w:rPr>
                              <w:t>Aerospace</w:t>
                            </w:r>
                          </w:p>
                          <w:p w:rsidR="00AE0C18" w:rsidRPr="00467BE3" w:rsidRDefault="00AE0C18" w:rsidP="00AE0C1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orbeauCon Pro" w:hAnsi="Calibri"/>
                                <w:b/>
                                <w:color w:val="193B66"/>
                                <w:sz w:val="132"/>
                                <w:szCs w:val="132"/>
                                <w:lang w:val="fr-BE"/>
                              </w:rPr>
                            </w:pPr>
                            <w:r w:rsidRPr="00467BE3">
                              <w:rPr>
                                <w:rFonts w:ascii="Calibri" w:eastAsia="CorbeauCon Pro" w:hAnsi="Calibri"/>
                                <w:b/>
                                <w:color w:val="193B66"/>
                                <w:sz w:val="132"/>
                                <w:szCs w:val="132"/>
                                <w:lang w:val="fr-BE"/>
                              </w:rPr>
                              <w:t>S</w:t>
                            </w:r>
                            <w:r w:rsidR="00467BE3" w:rsidRPr="00467BE3">
                              <w:rPr>
                                <w:rFonts w:ascii="Calibri" w:eastAsia="CorbeauCon Pro" w:hAnsi="Calibri"/>
                                <w:b/>
                                <w:color w:val="193B66"/>
                                <w:sz w:val="132"/>
                                <w:szCs w:val="132"/>
                                <w:lang w:val="fr-BE"/>
                              </w:rPr>
                              <w:t>a</w:t>
                            </w:r>
                            <w:r w:rsidR="00467BE3">
                              <w:rPr>
                                <w:rFonts w:ascii="Calibri" w:eastAsia="CorbeauCon Pro" w:hAnsi="Calibri"/>
                                <w:b/>
                                <w:color w:val="193B66"/>
                                <w:sz w:val="132"/>
                                <w:szCs w:val="132"/>
                                <w:lang w:val="fr-BE"/>
                              </w:rPr>
                              <w:t>fran</w:t>
                            </w:r>
                          </w:p>
                          <w:p w:rsidR="002E424F" w:rsidRPr="00467BE3" w:rsidRDefault="000F2F6E" w:rsidP="002E424F">
                            <w:pPr>
                              <w:pStyle w:val="Titre2"/>
                              <w:rPr>
                                <w:sz w:val="132"/>
                                <w:szCs w:val="132"/>
                                <w:lang w:val="fr-BE"/>
                              </w:rPr>
                            </w:pPr>
                            <w:r w:rsidRPr="00467BE3">
                              <w:rPr>
                                <w:sz w:val="132"/>
                                <w:szCs w:val="132"/>
                                <w:lang w:val="fr-BE"/>
                              </w:rPr>
                              <w:t xml:space="preserve">Sabena Flight </w:t>
                            </w:r>
                            <w:proofErr w:type="spellStart"/>
                            <w:r w:rsidRPr="00467BE3">
                              <w:rPr>
                                <w:sz w:val="132"/>
                                <w:szCs w:val="132"/>
                                <w:lang w:val="fr-BE"/>
                              </w:rPr>
                              <w:t>A</w:t>
                            </w:r>
                            <w:r w:rsidR="00AE0C18" w:rsidRPr="00467BE3">
                              <w:rPr>
                                <w:sz w:val="132"/>
                                <w:szCs w:val="132"/>
                                <w:lang w:val="fr-BE"/>
                              </w:rPr>
                              <w:t>cademy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7.85pt;margin-top:-85.65pt;width:760.15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" stroked="f" strokecolor="white [3212]">
                <v:fill opacity="0"/>
                <v:textbox>
                  <w:txbxContent>
                    <w:p w:rsidR="00AE0C18" w:rsidRPr="00D4307F" w:rsidRDefault="00AE0C18" w:rsidP="00AE0C1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CorbeauPro-Bold" w:hAnsi="CorbeauPro-Bold" w:cs="CorbeauPro-Bold"/>
                          <w:b/>
                          <w:bCs/>
                          <w:color w:val="FFFFFF"/>
                          <w:sz w:val="144"/>
                          <w:szCs w:val="144"/>
                          <w:lang w:val="nl-BE"/>
                        </w:rPr>
                      </w:pPr>
                      <w:r w:rsidRPr="00D4307F">
                        <w:rPr>
                          <w:rFonts w:ascii="CorbeauPro-Bold" w:hAnsi="CorbeauPro-Bold" w:cs="CorbeauPro-Bold"/>
                          <w:b/>
                          <w:bCs/>
                          <w:color w:val="FFFFFF"/>
                          <w:sz w:val="144"/>
                          <w:szCs w:val="144"/>
                          <w:lang w:val="nl-BE"/>
                        </w:rPr>
                        <w:t>Syndicale premie</w:t>
                      </w:r>
                    </w:p>
                    <w:p w:rsidR="00AE0C18" w:rsidRPr="00D4307F" w:rsidRDefault="00AE0C18" w:rsidP="00AE0C1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CorbeauPro-Bold" w:hAnsi="CorbeauPro-Bold" w:cs="CorbeauPro-Bold"/>
                          <w:b/>
                          <w:bCs/>
                          <w:color w:val="FFFFFF"/>
                          <w:sz w:val="144"/>
                          <w:szCs w:val="144"/>
                          <w:lang w:val="nl-BE"/>
                        </w:rPr>
                      </w:pPr>
                      <w:r w:rsidRPr="00D4307F">
                        <w:rPr>
                          <w:rFonts w:ascii="CorbeauPro-Bold" w:hAnsi="CorbeauPro-Bold" w:cs="CorbeauPro-Bold"/>
                          <w:b/>
                          <w:bCs/>
                          <w:color w:val="FFFFFF"/>
                          <w:sz w:val="144"/>
                          <w:szCs w:val="144"/>
                          <w:lang w:val="nl-BE"/>
                        </w:rPr>
                        <w:t>voor het PC 315.01:</w:t>
                      </w:r>
                    </w:p>
                    <w:p w:rsidR="00AE0C18" w:rsidRPr="00467BE3" w:rsidRDefault="00AE0C18" w:rsidP="000F2F6E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Calibri" w:eastAsia="CorbeauCon Pro" w:hAnsi="Calibri"/>
                          <w:b/>
                          <w:color w:val="193B66"/>
                          <w:sz w:val="132"/>
                          <w:szCs w:val="132"/>
                          <w:lang w:val="fr-BE"/>
                        </w:rPr>
                      </w:pPr>
                      <w:r w:rsidRPr="00467BE3">
                        <w:rPr>
                          <w:rFonts w:ascii="Calibri" w:eastAsia="CorbeauCon Pro" w:hAnsi="Calibri"/>
                          <w:b/>
                          <w:color w:val="193B66"/>
                          <w:sz w:val="132"/>
                          <w:szCs w:val="132"/>
                          <w:lang w:val="fr-BE"/>
                        </w:rPr>
                        <w:t xml:space="preserve">Sabena </w:t>
                      </w:r>
                      <w:r w:rsidR="000F2F6E" w:rsidRPr="000F2F6E">
                        <w:rPr>
                          <w:rFonts w:ascii="Calibri" w:eastAsia="CorbeauCon Pro" w:hAnsi="Calibri"/>
                          <w:b/>
                          <w:color w:val="193B66"/>
                          <w:sz w:val="132"/>
                          <w:szCs w:val="132"/>
                        </w:rPr>
                        <w:t>Aerospace</w:t>
                      </w:r>
                    </w:p>
                    <w:p w:rsidR="00AE0C18" w:rsidRPr="00467BE3" w:rsidRDefault="00AE0C18" w:rsidP="00AE0C1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Calibri" w:eastAsia="CorbeauCon Pro" w:hAnsi="Calibri"/>
                          <w:b/>
                          <w:color w:val="193B66"/>
                          <w:sz w:val="132"/>
                          <w:szCs w:val="132"/>
                          <w:lang w:val="fr-BE"/>
                        </w:rPr>
                      </w:pPr>
                      <w:r w:rsidRPr="00467BE3">
                        <w:rPr>
                          <w:rFonts w:ascii="Calibri" w:eastAsia="CorbeauCon Pro" w:hAnsi="Calibri"/>
                          <w:b/>
                          <w:color w:val="193B66"/>
                          <w:sz w:val="132"/>
                          <w:szCs w:val="132"/>
                          <w:lang w:val="fr-BE"/>
                        </w:rPr>
                        <w:t>S</w:t>
                      </w:r>
                      <w:r w:rsidR="00467BE3" w:rsidRPr="00467BE3">
                        <w:rPr>
                          <w:rFonts w:ascii="Calibri" w:eastAsia="CorbeauCon Pro" w:hAnsi="Calibri"/>
                          <w:b/>
                          <w:color w:val="193B66"/>
                          <w:sz w:val="132"/>
                          <w:szCs w:val="132"/>
                          <w:lang w:val="fr-BE"/>
                        </w:rPr>
                        <w:t>a</w:t>
                      </w:r>
                      <w:r w:rsidR="00467BE3">
                        <w:rPr>
                          <w:rFonts w:ascii="Calibri" w:eastAsia="CorbeauCon Pro" w:hAnsi="Calibri"/>
                          <w:b/>
                          <w:color w:val="193B66"/>
                          <w:sz w:val="132"/>
                          <w:szCs w:val="132"/>
                          <w:lang w:val="fr-BE"/>
                        </w:rPr>
                        <w:t>fran</w:t>
                      </w:r>
                    </w:p>
                    <w:p w:rsidR="002E424F" w:rsidRPr="00467BE3" w:rsidRDefault="000F2F6E" w:rsidP="002E424F">
                      <w:pPr>
                        <w:pStyle w:val="Titre2"/>
                        <w:rPr>
                          <w:sz w:val="132"/>
                          <w:szCs w:val="132"/>
                          <w:lang w:val="fr-BE"/>
                        </w:rPr>
                      </w:pPr>
                      <w:r w:rsidRPr="00467BE3">
                        <w:rPr>
                          <w:sz w:val="132"/>
                          <w:szCs w:val="132"/>
                          <w:lang w:val="fr-BE"/>
                        </w:rPr>
                        <w:t xml:space="preserve">Sabena Flight </w:t>
                      </w:r>
                      <w:proofErr w:type="spellStart"/>
                      <w:r w:rsidRPr="00467BE3">
                        <w:rPr>
                          <w:sz w:val="132"/>
                          <w:szCs w:val="132"/>
                          <w:lang w:val="fr-BE"/>
                        </w:rPr>
                        <w:t>A</w:t>
                      </w:r>
                      <w:r w:rsidR="00AE0C18" w:rsidRPr="00467BE3">
                        <w:rPr>
                          <w:sz w:val="132"/>
                          <w:szCs w:val="132"/>
                          <w:lang w:val="fr-BE"/>
                        </w:rPr>
                        <w:t>cademy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353695</wp:posOffset>
                </wp:positionV>
                <wp:extent cx="9978390" cy="12612370"/>
                <wp:effectExtent l="0" t="127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8390" cy="12612370"/>
                          <a:chOff x="562" y="557"/>
                          <a:chExt cx="15714" cy="1986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72" y="567"/>
                            <a:ext cx="15694" cy="8504"/>
                            <a:chOff x="572" y="567"/>
                            <a:chExt cx="15694" cy="850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72" y="567"/>
                              <a:ext cx="15694" cy="8504"/>
                            </a:xfrm>
                            <a:custGeom>
                              <a:avLst/>
                              <a:gdLst>
                                <a:gd name="T0" fmla="+- 0 16266 572"/>
                                <a:gd name="T1" fmla="*/ T0 w 15694"/>
                                <a:gd name="T2" fmla="+- 0 567 567"/>
                                <a:gd name="T3" fmla="*/ 567 h 8504"/>
                                <a:gd name="T4" fmla="+- 0 1304 572"/>
                                <a:gd name="T5" fmla="*/ T4 w 15694"/>
                                <a:gd name="T6" fmla="+- 0 567 567"/>
                                <a:gd name="T7" fmla="*/ 567 h 8504"/>
                                <a:gd name="T8" fmla="+- 0 1105 572"/>
                                <a:gd name="T9" fmla="*/ T8 w 15694"/>
                                <a:gd name="T10" fmla="+- 0 568 567"/>
                                <a:gd name="T11" fmla="*/ 568 h 8504"/>
                                <a:gd name="T12" fmla="+- 0 1021 572"/>
                                <a:gd name="T13" fmla="*/ T12 w 15694"/>
                                <a:gd name="T14" fmla="+- 0 569 567"/>
                                <a:gd name="T15" fmla="*/ 569 h 8504"/>
                                <a:gd name="T16" fmla="+- 0 946 572"/>
                                <a:gd name="T17" fmla="*/ T16 w 15694"/>
                                <a:gd name="T18" fmla="+- 0 573 567"/>
                                <a:gd name="T19" fmla="*/ 573 h 8504"/>
                                <a:gd name="T20" fmla="+- 0 881 572"/>
                                <a:gd name="T21" fmla="*/ T20 w 15694"/>
                                <a:gd name="T22" fmla="+- 0 578 567"/>
                                <a:gd name="T23" fmla="*/ 578 h 8504"/>
                                <a:gd name="T24" fmla="+- 0 773 572"/>
                                <a:gd name="T25" fmla="*/ T24 w 15694"/>
                                <a:gd name="T26" fmla="+- 0 598 567"/>
                                <a:gd name="T27" fmla="*/ 598 h 8504"/>
                                <a:gd name="T28" fmla="+- 0 693 572"/>
                                <a:gd name="T29" fmla="*/ T28 w 15694"/>
                                <a:gd name="T30" fmla="+- 0 634 567"/>
                                <a:gd name="T31" fmla="*/ 634 h 8504"/>
                                <a:gd name="T32" fmla="+- 0 638 572"/>
                                <a:gd name="T33" fmla="*/ T32 w 15694"/>
                                <a:gd name="T34" fmla="+- 0 689 567"/>
                                <a:gd name="T35" fmla="*/ 689 h 8504"/>
                                <a:gd name="T36" fmla="+- 0 603 572"/>
                                <a:gd name="T37" fmla="*/ T36 w 15694"/>
                                <a:gd name="T38" fmla="+- 0 768 567"/>
                                <a:gd name="T39" fmla="*/ 768 h 8504"/>
                                <a:gd name="T40" fmla="+- 0 583 572"/>
                                <a:gd name="T41" fmla="*/ T40 w 15694"/>
                                <a:gd name="T42" fmla="+- 0 876 567"/>
                                <a:gd name="T43" fmla="*/ 876 h 8504"/>
                                <a:gd name="T44" fmla="+- 0 577 572"/>
                                <a:gd name="T45" fmla="*/ T44 w 15694"/>
                                <a:gd name="T46" fmla="+- 0 942 567"/>
                                <a:gd name="T47" fmla="*/ 942 h 8504"/>
                                <a:gd name="T48" fmla="+- 0 574 572"/>
                                <a:gd name="T49" fmla="*/ T48 w 15694"/>
                                <a:gd name="T50" fmla="+- 0 1017 567"/>
                                <a:gd name="T51" fmla="*/ 1017 h 8504"/>
                                <a:gd name="T52" fmla="+- 0 572 572"/>
                                <a:gd name="T53" fmla="*/ T52 w 15694"/>
                                <a:gd name="T54" fmla="+- 0 1101 567"/>
                                <a:gd name="T55" fmla="*/ 1101 h 8504"/>
                                <a:gd name="T56" fmla="+- 0 572 572"/>
                                <a:gd name="T57" fmla="*/ T56 w 15694"/>
                                <a:gd name="T58" fmla="+- 0 1195 567"/>
                                <a:gd name="T59" fmla="*/ 1195 h 8504"/>
                                <a:gd name="T60" fmla="+- 0 572 572"/>
                                <a:gd name="T61" fmla="*/ T60 w 15694"/>
                                <a:gd name="T62" fmla="+- 0 9071 567"/>
                                <a:gd name="T63" fmla="*/ 9071 h 8504"/>
                                <a:gd name="T64" fmla="+- 0 16266 572"/>
                                <a:gd name="T65" fmla="*/ T64 w 15694"/>
                                <a:gd name="T66" fmla="+- 0 9071 567"/>
                                <a:gd name="T67" fmla="*/ 9071 h 8504"/>
                                <a:gd name="T68" fmla="+- 0 16266 572"/>
                                <a:gd name="T69" fmla="*/ T68 w 15694"/>
                                <a:gd name="T70" fmla="+- 0 567 567"/>
                                <a:gd name="T71" fmla="*/ 567 h 8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694" h="8504">
                                  <a:moveTo>
                                    <a:pt x="15694" y="0"/>
                                  </a:moveTo>
                                  <a:lnTo>
                                    <a:pt x="732" y="0"/>
                                  </a:lnTo>
                                  <a:lnTo>
                                    <a:pt x="533" y="1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374" y="6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11" y="309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2" y="45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0" y="8504"/>
                                  </a:lnTo>
                                  <a:lnTo>
                                    <a:pt x="15694" y="8504"/>
                                  </a:lnTo>
                                  <a:lnTo>
                                    <a:pt x="15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72" y="9071"/>
                            <a:ext cx="15694" cy="11338"/>
                            <a:chOff x="572" y="9071"/>
                            <a:chExt cx="15694" cy="11338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72" y="9071"/>
                              <a:ext cx="15694" cy="11338"/>
                            </a:xfrm>
                            <a:custGeom>
                              <a:avLst/>
                              <a:gdLst>
                                <a:gd name="T0" fmla="+- 0 16266 572"/>
                                <a:gd name="T1" fmla="*/ T0 w 15694"/>
                                <a:gd name="T2" fmla="+- 0 9071 9071"/>
                                <a:gd name="T3" fmla="*/ 9071 h 11338"/>
                                <a:gd name="T4" fmla="+- 0 572 572"/>
                                <a:gd name="T5" fmla="*/ T4 w 15694"/>
                                <a:gd name="T6" fmla="+- 0 9071 9071"/>
                                <a:gd name="T7" fmla="*/ 9071 h 11338"/>
                                <a:gd name="T8" fmla="+- 0 572 572"/>
                                <a:gd name="T9" fmla="*/ T8 w 15694"/>
                                <a:gd name="T10" fmla="+- 0 19781 9071"/>
                                <a:gd name="T11" fmla="*/ 19781 h 11338"/>
                                <a:gd name="T12" fmla="+- 0 572 572"/>
                                <a:gd name="T13" fmla="*/ T12 w 15694"/>
                                <a:gd name="T14" fmla="+- 0 19875 9071"/>
                                <a:gd name="T15" fmla="*/ 19875 h 11338"/>
                                <a:gd name="T16" fmla="+- 0 574 572"/>
                                <a:gd name="T17" fmla="*/ T16 w 15694"/>
                                <a:gd name="T18" fmla="+- 0 19959 9071"/>
                                <a:gd name="T19" fmla="*/ 19959 h 11338"/>
                                <a:gd name="T20" fmla="+- 0 577 572"/>
                                <a:gd name="T21" fmla="*/ T20 w 15694"/>
                                <a:gd name="T22" fmla="+- 0 20034 9071"/>
                                <a:gd name="T23" fmla="*/ 20034 h 11338"/>
                                <a:gd name="T24" fmla="+- 0 583 572"/>
                                <a:gd name="T25" fmla="*/ T24 w 15694"/>
                                <a:gd name="T26" fmla="+- 0 20100 9071"/>
                                <a:gd name="T27" fmla="*/ 20100 h 11338"/>
                                <a:gd name="T28" fmla="+- 0 603 572"/>
                                <a:gd name="T29" fmla="*/ T28 w 15694"/>
                                <a:gd name="T30" fmla="+- 0 20208 9071"/>
                                <a:gd name="T31" fmla="*/ 20208 h 11338"/>
                                <a:gd name="T32" fmla="+- 0 638 572"/>
                                <a:gd name="T33" fmla="*/ T32 w 15694"/>
                                <a:gd name="T34" fmla="+- 0 20287 9071"/>
                                <a:gd name="T35" fmla="*/ 20287 h 11338"/>
                                <a:gd name="T36" fmla="+- 0 693 572"/>
                                <a:gd name="T37" fmla="*/ T36 w 15694"/>
                                <a:gd name="T38" fmla="+- 0 20342 9071"/>
                                <a:gd name="T39" fmla="*/ 20342 h 11338"/>
                                <a:gd name="T40" fmla="+- 0 773 572"/>
                                <a:gd name="T41" fmla="*/ T40 w 15694"/>
                                <a:gd name="T42" fmla="+- 0 20378 9071"/>
                                <a:gd name="T43" fmla="*/ 20378 h 11338"/>
                                <a:gd name="T44" fmla="+- 0 881 572"/>
                                <a:gd name="T45" fmla="*/ T44 w 15694"/>
                                <a:gd name="T46" fmla="+- 0 20398 9071"/>
                                <a:gd name="T47" fmla="*/ 20398 h 11338"/>
                                <a:gd name="T48" fmla="+- 0 946 572"/>
                                <a:gd name="T49" fmla="*/ T48 w 15694"/>
                                <a:gd name="T50" fmla="+- 0 20403 9071"/>
                                <a:gd name="T51" fmla="*/ 20403 h 11338"/>
                                <a:gd name="T52" fmla="+- 0 1021 572"/>
                                <a:gd name="T53" fmla="*/ T52 w 15694"/>
                                <a:gd name="T54" fmla="+- 0 20407 9071"/>
                                <a:gd name="T55" fmla="*/ 20407 h 11338"/>
                                <a:gd name="T56" fmla="+- 0 1105 572"/>
                                <a:gd name="T57" fmla="*/ T56 w 15694"/>
                                <a:gd name="T58" fmla="+- 0 20408 9071"/>
                                <a:gd name="T59" fmla="*/ 20408 h 11338"/>
                                <a:gd name="T60" fmla="+- 0 1199 572"/>
                                <a:gd name="T61" fmla="*/ T60 w 15694"/>
                                <a:gd name="T62" fmla="+- 0 20409 9071"/>
                                <a:gd name="T63" fmla="*/ 20409 h 11338"/>
                                <a:gd name="T64" fmla="+- 0 15638 572"/>
                                <a:gd name="T65" fmla="*/ T64 w 15694"/>
                                <a:gd name="T66" fmla="+- 0 20409 9071"/>
                                <a:gd name="T67" fmla="*/ 20409 h 11338"/>
                                <a:gd name="T68" fmla="+- 0 15732 572"/>
                                <a:gd name="T69" fmla="*/ T68 w 15694"/>
                                <a:gd name="T70" fmla="+- 0 20408 9071"/>
                                <a:gd name="T71" fmla="*/ 20408 h 11338"/>
                                <a:gd name="T72" fmla="+- 0 15816 572"/>
                                <a:gd name="T73" fmla="*/ T72 w 15694"/>
                                <a:gd name="T74" fmla="+- 0 20407 9071"/>
                                <a:gd name="T75" fmla="*/ 20407 h 11338"/>
                                <a:gd name="T76" fmla="+- 0 15891 572"/>
                                <a:gd name="T77" fmla="*/ T76 w 15694"/>
                                <a:gd name="T78" fmla="+- 0 20403 9071"/>
                                <a:gd name="T79" fmla="*/ 20403 h 11338"/>
                                <a:gd name="T80" fmla="+- 0 15957 572"/>
                                <a:gd name="T81" fmla="*/ T80 w 15694"/>
                                <a:gd name="T82" fmla="+- 0 20398 9071"/>
                                <a:gd name="T83" fmla="*/ 20398 h 11338"/>
                                <a:gd name="T84" fmla="+- 0 16065 572"/>
                                <a:gd name="T85" fmla="*/ T84 w 15694"/>
                                <a:gd name="T86" fmla="+- 0 20378 9071"/>
                                <a:gd name="T87" fmla="*/ 20378 h 11338"/>
                                <a:gd name="T88" fmla="+- 0 16144 572"/>
                                <a:gd name="T89" fmla="*/ T88 w 15694"/>
                                <a:gd name="T90" fmla="+- 0 20342 9071"/>
                                <a:gd name="T91" fmla="*/ 20342 h 11338"/>
                                <a:gd name="T92" fmla="+- 0 16199 572"/>
                                <a:gd name="T93" fmla="*/ T92 w 15694"/>
                                <a:gd name="T94" fmla="+- 0 20287 9071"/>
                                <a:gd name="T95" fmla="*/ 20287 h 11338"/>
                                <a:gd name="T96" fmla="+- 0 16235 572"/>
                                <a:gd name="T97" fmla="*/ T96 w 15694"/>
                                <a:gd name="T98" fmla="+- 0 20208 9071"/>
                                <a:gd name="T99" fmla="*/ 20208 h 11338"/>
                                <a:gd name="T100" fmla="+- 0 16254 572"/>
                                <a:gd name="T101" fmla="*/ T100 w 15694"/>
                                <a:gd name="T102" fmla="+- 0 20100 9071"/>
                                <a:gd name="T103" fmla="*/ 20100 h 11338"/>
                                <a:gd name="T104" fmla="+- 0 16260 572"/>
                                <a:gd name="T105" fmla="*/ T104 w 15694"/>
                                <a:gd name="T106" fmla="+- 0 20034 9071"/>
                                <a:gd name="T107" fmla="*/ 20034 h 11338"/>
                                <a:gd name="T108" fmla="+- 0 16263 572"/>
                                <a:gd name="T109" fmla="*/ T108 w 15694"/>
                                <a:gd name="T110" fmla="+- 0 19959 9071"/>
                                <a:gd name="T111" fmla="*/ 19959 h 11338"/>
                                <a:gd name="T112" fmla="+- 0 16265 572"/>
                                <a:gd name="T113" fmla="*/ T112 w 15694"/>
                                <a:gd name="T114" fmla="+- 0 19875 9071"/>
                                <a:gd name="T115" fmla="*/ 19875 h 11338"/>
                                <a:gd name="T116" fmla="+- 0 16266 572"/>
                                <a:gd name="T117" fmla="*/ T116 w 15694"/>
                                <a:gd name="T118" fmla="+- 0 19781 9071"/>
                                <a:gd name="T119" fmla="*/ 19781 h 11338"/>
                                <a:gd name="T120" fmla="+- 0 16266 572"/>
                                <a:gd name="T121" fmla="*/ T120 w 15694"/>
                                <a:gd name="T122" fmla="+- 0 9071 9071"/>
                                <a:gd name="T123" fmla="*/ 9071 h 1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694" h="11338">
                                  <a:moveTo>
                                    <a:pt x="15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10"/>
                                  </a:lnTo>
                                  <a:lnTo>
                                    <a:pt x="0" y="10804"/>
                                  </a:lnTo>
                                  <a:lnTo>
                                    <a:pt x="2" y="10888"/>
                                  </a:lnTo>
                                  <a:lnTo>
                                    <a:pt x="5" y="10963"/>
                                  </a:lnTo>
                                  <a:lnTo>
                                    <a:pt x="11" y="11029"/>
                                  </a:lnTo>
                                  <a:lnTo>
                                    <a:pt x="31" y="11137"/>
                                  </a:lnTo>
                                  <a:lnTo>
                                    <a:pt x="66" y="11216"/>
                                  </a:lnTo>
                                  <a:lnTo>
                                    <a:pt x="121" y="11271"/>
                                  </a:lnTo>
                                  <a:lnTo>
                                    <a:pt x="201" y="11307"/>
                                  </a:lnTo>
                                  <a:lnTo>
                                    <a:pt x="309" y="11327"/>
                                  </a:lnTo>
                                  <a:lnTo>
                                    <a:pt x="374" y="11332"/>
                                  </a:lnTo>
                                  <a:lnTo>
                                    <a:pt x="449" y="11336"/>
                                  </a:lnTo>
                                  <a:lnTo>
                                    <a:pt x="533" y="11337"/>
                                  </a:lnTo>
                                  <a:lnTo>
                                    <a:pt x="627" y="11338"/>
                                  </a:lnTo>
                                  <a:lnTo>
                                    <a:pt x="15066" y="11338"/>
                                  </a:lnTo>
                                  <a:lnTo>
                                    <a:pt x="15160" y="11337"/>
                                  </a:lnTo>
                                  <a:lnTo>
                                    <a:pt x="15244" y="11336"/>
                                  </a:lnTo>
                                  <a:lnTo>
                                    <a:pt x="15319" y="11332"/>
                                  </a:lnTo>
                                  <a:lnTo>
                                    <a:pt x="15385" y="11327"/>
                                  </a:lnTo>
                                  <a:lnTo>
                                    <a:pt x="15493" y="11307"/>
                                  </a:lnTo>
                                  <a:lnTo>
                                    <a:pt x="15572" y="11271"/>
                                  </a:lnTo>
                                  <a:lnTo>
                                    <a:pt x="15627" y="11216"/>
                                  </a:lnTo>
                                  <a:lnTo>
                                    <a:pt x="15663" y="11137"/>
                                  </a:lnTo>
                                  <a:lnTo>
                                    <a:pt x="15682" y="11029"/>
                                  </a:lnTo>
                                  <a:lnTo>
                                    <a:pt x="15688" y="10963"/>
                                  </a:lnTo>
                                  <a:lnTo>
                                    <a:pt x="15691" y="10888"/>
                                  </a:lnTo>
                                  <a:lnTo>
                                    <a:pt x="15693" y="10804"/>
                                  </a:lnTo>
                                  <a:lnTo>
                                    <a:pt x="15694" y="10710"/>
                                  </a:lnTo>
                                  <a:lnTo>
                                    <a:pt x="15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8EA68" id="Group 2" o:spid="_x0000_s1026" style="position:absolute;margin-left:28.1pt;margin-top:27.85pt;width:785.7pt;height:993.1pt;z-index:-251656192;mso-position-horizontal-relative:page;mso-position-vertical-relative:page" coordorigin="562,557" coordsize="15714,1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">
                <v:group id="Group 5" o:spid="_x0000_s1027" style="position:absolute;left:572;top:567;width:15694;height:8504" coordorigin="572,567" coordsize="1569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572;top:567;width:15694;height:8504;visibility:visible;mso-wrap-style:square;v-text-anchor:top" coordsize="1569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" path="m15694,l732,,533,1,449,2,374,6r-65,5l201,31,121,67,66,122,31,201,11,309,5,375,2,450,,534r,94l,8504r15694,l15694,xe" fillcolor="#00ade4" stroked="f">
                    <v:path arrowok="t" o:connecttype="custom" o:connectlocs="15694,567;732,567;533,568;449,569;374,573;309,578;201,598;121,634;66,689;31,768;11,876;5,942;2,1017;0,1101;0,1195;0,9071;15694,9071;15694,567" o:connectangles="0,0,0,0,0,0,0,0,0,0,0,0,0,0,0,0,0,0"/>
                  </v:shape>
                </v:group>
                <v:group id="Group 3" o:spid="_x0000_s1029" style="position:absolute;left:572;top:9071;width:15694;height:11338" coordorigin="572,9071" coordsize="15694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572;top:9071;width:15694;height:11338;visibility:visible;mso-wrap-style:square;v-text-anchor:top" coordsize="15694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" path="m15694,l,,,10710r,94l2,10888r3,75l11,11029r20,108l66,11216r55,55l201,11307r108,20l374,11332r75,4l533,11337r94,1l15066,11338r94,-1l15244,11336r75,-4l15385,11327r108,-20l15572,11271r55,-55l15663,11137r19,-108l15688,10963r3,-75l15693,10804r1,-94l15694,xe" fillcolor="#bce0f5" stroked="f">
                    <v:path arrowok="t" o:connecttype="custom" o:connectlocs="15694,9071;0,9071;0,19781;0,19875;2,19959;5,20034;11,20100;31,20208;66,20287;121,20342;201,20378;309,20398;374,20403;449,20407;533,20408;627,20409;15066,20409;15160,20408;15244,20407;15319,20403;15385,20398;15493,20378;15572,20342;15627,20287;15663,20208;15682,20100;15688,20034;15691,19959;15693,19875;15694,19781;15694,9071" o:connectangles="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112FCD" w:rsidP="00AB5D2C">
      <w:pPr>
        <w:rPr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148590</wp:posOffset>
                </wp:positionV>
                <wp:extent cx="9545955" cy="7276465"/>
                <wp:effectExtent l="8255" t="3810" r="889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5955" cy="7276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C18" w:rsidRPr="00AE0C18" w:rsidRDefault="00AE0C18" w:rsidP="00AE0C18">
                            <w:pPr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</w:pPr>
                            <w:proofErr w:type="spellStart"/>
                            <w:r w:rsidRPr="00AE0C18"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  <w:t>Referteperiode</w:t>
                            </w:r>
                            <w:proofErr w:type="spellEnd"/>
                            <w:r w:rsidRPr="00AE0C18"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  <w:t>:</w:t>
                            </w:r>
                            <w:r w:rsidRPr="00AE0C18">
                              <w:rPr>
                                <w:b/>
                                <w:bCs/>
                                <w:color w:val="00BEF6"/>
                                <w:sz w:val="40"/>
                              </w:rPr>
                              <w:t xml:space="preserve"> </w:t>
                            </w:r>
                            <w:r w:rsidRPr="00112FCD">
                              <w:rPr>
                                <w:bCs/>
                                <w:color w:val="17365D" w:themeColor="text2" w:themeShade="BF"/>
                                <w:sz w:val="40"/>
                              </w:rPr>
                              <w:t>01/01/201</w:t>
                            </w:r>
                            <w:r w:rsidR="00D4307F" w:rsidRPr="00112FCD">
                              <w:rPr>
                                <w:bCs/>
                                <w:color w:val="17365D" w:themeColor="text2" w:themeShade="BF"/>
                                <w:sz w:val="40"/>
                              </w:rPr>
                              <w:t>9</w:t>
                            </w:r>
                            <w:r w:rsidRPr="00112FCD">
                              <w:rPr>
                                <w:bCs/>
                                <w:color w:val="17365D" w:themeColor="text2" w:themeShade="BF"/>
                                <w:sz w:val="40"/>
                              </w:rPr>
                              <w:t xml:space="preserve"> - 31/12/201</w:t>
                            </w:r>
                            <w:r w:rsidR="00D4307F" w:rsidRPr="00112FCD">
                              <w:rPr>
                                <w:bCs/>
                                <w:color w:val="17365D" w:themeColor="text2" w:themeShade="BF"/>
                                <w:sz w:val="40"/>
                              </w:rPr>
                              <w:t>9</w:t>
                            </w:r>
                          </w:p>
                          <w:p w:rsidR="00AE0C18" w:rsidRDefault="00AE0C18" w:rsidP="00AE0C18">
                            <w:pPr>
                              <w:rPr>
                                <w:b/>
                                <w:bCs/>
                                <w:color w:val="00BEF6"/>
                                <w:sz w:val="48"/>
                                <w:lang w:val="fr-BE"/>
                              </w:rPr>
                            </w:pPr>
                          </w:p>
                          <w:p w:rsidR="00AE0C18" w:rsidRDefault="00AE0C18" w:rsidP="00AE0C18">
                            <w:pPr>
                              <w:rPr>
                                <w:b/>
                                <w:bCs/>
                                <w:color w:val="00BEF6"/>
                                <w:sz w:val="48"/>
                                <w:lang w:val="fr-BE"/>
                              </w:rPr>
                            </w:pPr>
                            <w:proofErr w:type="spellStart"/>
                            <w:r w:rsidRPr="00AE0C18">
                              <w:rPr>
                                <w:b/>
                                <w:bCs/>
                                <w:color w:val="00BEF6"/>
                                <w:sz w:val="48"/>
                                <w:lang w:val="fr-BE"/>
                              </w:rPr>
                              <w:t>Voorwaarden</w:t>
                            </w:r>
                            <w:proofErr w:type="spellEnd"/>
                            <w:r w:rsidRPr="00AE0C18">
                              <w:rPr>
                                <w:b/>
                                <w:bCs/>
                                <w:color w:val="00BEF6"/>
                                <w:sz w:val="48"/>
                                <w:lang w:val="fr-BE"/>
                              </w:rPr>
                              <w:t>:</w:t>
                            </w:r>
                          </w:p>
                          <w:p w:rsidR="00AE0C18" w:rsidRPr="00AE0C18" w:rsidRDefault="00AE0C18" w:rsidP="00AE0C18">
                            <w:pPr>
                              <w:rPr>
                                <w:b/>
                                <w:bCs/>
                                <w:color w:val="00BEF6"/>
                                <w:lang w:val="fr-BE"/>
                              </w:rPr>
                            </w:pPr>
                          </w:p>
                          <w:p w:rsidR="00AE0C18" w:rsidRPr="00AE0C18" w:rsidRDefault="00AE0C18" w:rsidP="00AE0C1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193B66"/>
                                <w:sz w:val="32"/>
                              </w:rPr>
                            </w:pPr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In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dienst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zijn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r w:rsidR="0089138C">
                              <w:rPr>
                                <w:color w:val="193B66"/>
                                <w:sz w:val="32"/>
                              </w:rPr>
                              <w:t xml:space="preserve">/ </w:t>
                            </w:r>
                            <w:proofErr w:type="spellStart"/>
                            <w:r w:rsidR="0089138C">
                              <w:rPr>
                                <w:color w:val="193B66"/>
                                <w:sz w:val="32"/>
                              </w:rPr>
                              <w:t>brugpensioen</w:t>
                            </w:r>
                            <w:proofErr w:type="spellEnd"/>
                            <w:r w:rsidR="0089138C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van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één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van de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ondernemingen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die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ressorteren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onder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het PC 315.01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er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tewerkgesteld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zijn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op </w:t>
                            </w:r>
                            <w:r w:rsidRPr="00AE0C18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>31/10/201</w:t>
                            </w:r>
                            <w:r w:rsidR="00D4307F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>9</w:t>
                            </w:r>
                            <w:r w:rsidRPr="00AE0C18">
                              <w:rPr>
                                <w:color w:val="193B66"/>
                                <w:sz w:val="32"/>
                              </w:rPr>
                              <w:t>;</w:t>
                            </w:r>
                          </w:p>
                          <w:p w:rsidR="00AE0C18" w:rsidRPr="00AE0C18" w:rsidRDefault="00AE0C18" w:rsidP="00AE0C1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193B66"/>
                                <w:sz w:val="32"/>
                              </w:rPr>
                            </w:pPr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Ten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laatste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r w:rsidRPr="00AE0C18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>op 01/01/201</w:t>
                            </w:r>
                            <w:r w:rsidR="00D4307F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>9</w:t>
                            </w:r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F2F6E" w:rsidRPr="00AE0C18">
                              <w:rPr>
                                <w:color w:val="193B66"/>
                                <w:sz w:val="32"/>
                              </w:rPr>
                              <w:t>aangesloten</w:t>
                            </w:r>
                            <w:proofErr w:type="spellEnd"/>
                            <w:r w:rsidR="000F2F6E"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F2F6E" w:rsidRPr="00AE0C18">
                              <w:rPr>
                                <w:color w:val="193B66"/>
                                <w:sz w:val="32"/>
                              </w:rPr>
                              <w:t>zijn</w:t>
                            </w:r>
                            <w:proofErr w:type="spellEnd"/>
                            <w:r w:rsidR="000F2F6E"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bij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liberale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vakbond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een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voltijdse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bijdrage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betalen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van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minstens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r w:rsidR="006B2790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>€ 195</w:t>
                            </w:r>
                            <w:bookmarkStart w:id="0" w:name="_GoBack"/>
                            <w:bookmarkEnd w:id="0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voor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het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refertejaar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(201</w:t>
                            </w:r>
                            <w:r w:rsidR="00D4307F">
                              <w:rPr>
                                <w:color w:val="193B66"/>
                                <w:sz w:val="32"/>
                              </w:rPr>
                              <w:t>9</w:t>
                            </w:r>
                            <w:r w:rsidRPr="00AE0C18">
                              <w:rPr>
                                <w:color w:val="193B66"/>
                                <w:sz w:val="32"/>
                              </w:rPr>
                              <w:t>);</w:t>
                            </w:r>
                          </w:p>
                          <w:p w:rsidR="00AE0C18" w:rsidRPr="00AE0C18" w:rsidRDefault="00AE0C18" w:rsidP="00AE0C18">
                            <w:pPr>
                              <w:ind w:left="360"/>
                              <w:rPr>
                                <w:color w:val="193B66"/>
                                <w:sz w:val="32"/>
                              </w:rPr>
                            </w:pPr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•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Geen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deel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uitmaken</w:t>
                            </w:r>
                            <w:proofErr w:type="spellEnd"/>
                            <w:r w:rsidRPr="00AE0C18">
                              <w:rPr>
                                <w:color w:val="193B66"/>
                                <w:sz w:val="32"/>
                              </w:rPr>
                              <w:t xml:space="preserve"> van het </w:t>
                            </w:r>
                            <w:proofErr w:type="spellStart"/>
                            <w:r w:rsidRPr="00AE0C18">
                              <w:rPr>
                                <w:color w:val="193B66"/>
                                <w:sz w:val="32"/>
                              </w:rPr>
                              <w:t>kaderpersoneel</w:t>
                            </w:r>
                            <w:proofErr w:type="spellEnd"/>
                            <w:r w:rsidR="0020622D">
                              <w:rPr>
                                <w:color w:val="193B66"/>
                                <w:sz w:val="32"/>
                              </w:rPr>
                              <w:t>.</w:t>
                            </w:r>
                          </w:p>
                          <w:p w:rsidR="009D4B4E" w:rsidRPr="00AE0C18" w:rsidRDefault="009D4B4E" w:rsidP="009D4B4E">
                            <w:pPr>
                              <w:pStyle w:val="Paragraphedeliste"/>
                              <w:ind w:left="720"/>
                              <w:rPr>
                                <w:color w:val="193B66"/>
                                <w:sz w:val="32"/>
                              </w:rPr>
                            </w:pPr>
                          </w:p>
                          <w:p w:rsidR="000C5B24" w:rsidRDefault="00AE0C18" w:rsidP="000C5B24">
                            <w:pPr>
                              <w:pStyle w:val="Titre5"/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  <w:t>Attesten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  <w:t>:</w:t>
                            </w:r>
                          </w:p>
                          <w:p w:rsidR="00AE0C18" w:rsidRPr="00AE0C18" w:rsidRDefault="00AE0C18" w:rsidP="00AE0C18"/>
                          <w:p w:rsidR="00AE0C18" w:rsidRPr="00AE0C18" w:rsidRDefault="00AE0C18" w:rsidP="00AE0C18">
                            <w:pPr>
                              <w:pStyle w:val="Titre5"/>
                            </w:pPr>
                            <w:proofErr w:type="spellStart"/>
                            <w:r w:rsidRPr="00AE0C18">
                              <w:t>Uw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werkgever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bezorgt</w:t>
                            </w:r>
                            <w:proofErr w:type="spellEnd"/>
                            <w:r w:rsidRPr="00AE0C18">
                              <w:t xml:space="preserve"> u </w:t>
                            </w:r>
                            <w:proofErr w:type="spellStart"/>
                            <w:r w:rsidRPr="00AE0C18">
                              <w:t>een</w:t>
                            </w:r>
                            <w:proofErr w:type="spellEnd"/>
                            <w:r w:rsidRPr="00AE0C18">
                              <w:t xml:space="preserve"> attest, </w:t>
                            </w:r>
                            <w:proofErr w:type="spellStart"/>
                            <w:r w:rsidRPr="00AE0C18">
                              <w:t>gelieve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dit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binnen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te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brengen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r w:rsidRPr="00AE0C18">
                              <w:rPr>
                                <w:b/>
                                <w:bCs/>
                              </w:rPr>
                              <w:t xml:space="preserve">ten </w:t>
                            </w:r>
                            <w:proofErr w:type="spellStart"/>
                            <w:r w:rsidRPr="00AE0C18">
                              <w:rPr>
                                <w:b/>
                                <w:bCs/>
                              </w:rPr>
                              <w:t>laatste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E0C18">
                              <w:rPr>
                                <w:b/>
                                <w:bCs/>
                              </w:rPr>
                              <w:t xml:space="preserve">op </w:t>
                            </w:r>
                            <w:r w:rsidR="00D4307F">
                              <w:rPr>
                                <w:b/>
                                <w:bCs/>
                                <w:color w:val="00BEF6"/>
                              </w:rPr>
                              <w:t>28/02/2020</w:t>
                            </w:r>
                            <w:r w:rsidRPr="00AE0C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t>bij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b/>
                                <w:bCs/>
                              </w:rPr>
                              <w:t>uw</w:t>
                            </w:r>
                            <w:proofErr w:type="spellEnd"/>
                            <w:r w:rsidRPr="00AE0C18">
                              <w:rPr>
                                <w:b/>
                                <w:bCs/>
                              </w:rPr>
                              <w:t xml:space="preserve"> ACLVB-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secretaria</w:t>
                            </w:r>
                            <w:r w:rsidR="000F2F6E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1570F" w:rsidRDefault="00AE0C18" w:rsidP="009D4B4E">
                            <w:pPr>
                              <w:pStyle w:val="Titre5"/>
                            </w:pPr>
                            <w:r w:rsidRPr="00AE0C18">
                              <w:t xml:space="preserve">De </w:t>
                            </w:r>
                            <w:proofErr w:type="spellStart"/>
                            <w:r w:rsidRPr="00AE0C18">
                              <w:t>attesten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moeten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voorzien</w:t>
                            </w:r>
                            <w:proofErr w:type="spellEnd"/>
                            <w:r w:rsidRPr="00AE0C18">
                              <w:t xml:space="preserve"> </w:t>
                            </w:r>
                            <w:proofErr w:type="spellStart"/>
                            <w:r w:rsidRPr="00AE0C18">
                              <w:t>zijn</w:t>
                            </w:r>
                            <w:proofErr w:type="spellEnd"/>
                            <w:r w:rsidRPr="00AE0C18">
                              <w:t xml:space="preserve"> van </w:t>
                            </w:r>
                            <w:proofErr w:type="spellStart"/>
                            <w:r w:rsidR="0020622D">
                              <w:rPr>
                                <w:b/>
                                <w:bCs/>
                              </w:rPr>
                              <w:t>je</w:t>
                            </w:r>
                            <w:proofErr w:type="spellEnd"/>
                            <w:r w:rsidRPr="00AE0C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b/>
                                <w:bCs/>
                              </w:rPr>
                              <w:t>lidnummer</w:t>
                            </w:r>
                            <w:proofErr w:type="spellEnd"/>
                            <w:r w:rsidRPr="00AE0C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E0C18">
                              <w:t xml:space="preserve">&amp; </w:t>
                            </w:r>
                            <w:proofErr w:type="spellStart"/>
                            <w:r w:rsidRPr="00AE0C18">
                              <w:t>een</w:t>
                            </w:r>
                            <w:proofErr w:type="spellEnd"/>
                            <w:r w:rsidRPr="00AE0C18">
                              <w:t xml:space="preserve"> correct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AE0C18">
                              <w:rPr>
                                <w:b/>
                                <w:bCs/>
                              </w:rPr>
                              <w:t>bankrekeningnummer</w:t>
                            </w:r>
                            <w:proofErr w:type="spellEnd"/>
                            <w:r w:rsidRPr="00AE0C1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9D4B4E" w:rsidRPr="009D4B4E" w:rsidRDefault="009D4B4E" w:rsidP="009D4B4E"/>
                          <w:p w:rsidR="009D4B4E" w:rsidRPr="00D4307F" w:rsidRDefault="00AE0C18" w:rsidP="00FD4564">
                            <w:pPr>
                              <w:rPr>
                                <w:b/>
                                <w:bCs/>
                                <w:color w:val="00BEF6"/>
                                <w:sz w:val="48"/>
                                <w:lang w:val="nl-BE"/>
                              </w:rPr>
                            </w:pPr>
                            <w:r w:rsidRPr="00D4307F">
                              <w:rPr>
                                <w:b/>
                                <w:bCs/>
                                <w:color w:val="00BEF6"/>
                                <w:sz w:val="48"/>
                                <w:lang w:val="nl-BE"/>
                              </w:rPr>
                              <w:t>Bedrag:</w:t>
                            </w:r>
                          </w:p>
                          <w:p w:rsidR="00AE0C18" w:rsidRPr="00D4307F" w:rsidRDefault="00AE0C18" w:rsidP="00FD4564">
                            <w:pPr>
                              <w:rPr>
                                <w:rFonts w:ascii="CorbeauPro-SemiBold" w:hAnsi="CorbeauPro-SemiBold" w:cs="CorbeauPro-SemiBold"/>
                                <w:b/>
                                <w:bCs/>
                                <w:color w:val="33ECFD"/>
                                <w:lang w:val="nl-BE"/>
                              </w:rPr>
                            </w:pPr>
                          </w:p>
                          <w:p w:rsidR="00B63AA5" w:rsidRPr="00D4307F" w:rsidRDefault="009D4B4E" w:rsidP="009D4B4E">
                            <w:pPr>
                              <w:rPr>
                                <w:color w:val="193B66"/>
                                <w:sz w:val="32"/>
                                <w:lang w:val="nl-BE"/>
                              </w:rPr>
                            </w:pPr>
                            <w:r w:rsidRPr="00D4307F">
                              <w:rPr>
                                <w:color w:val="193B66"/>
                                <w:sz w:val="32"/>
                                <w:lang w:val="nl-BE"/>
                              </w:rPr>
                              <w:t xml:space="preserve">De syndicale premie bedraagt </w:t>
                            </w:r>
                            <w:r w:rsidR="0000789B">
                              <w:rPr>
                                <w:b/>
                                <w:bCs/>
                                <w:color w:val="00BEF6"/>
                                <w:sz w:val="36"/>
                                <w:lang w:val="nl-BE"/>
                              </w:rPr>
                              <w:t>€</w:t>
                            </w:r>
                            <w:r w:rsidR="0020622D">
                              <w:rPr>
                                <w:b/>
                                <w:bCs/>
                                <w:color w:val="00BEF6"/>
                                <w:sz w:val="36"/>
                                <w:lang w:val="nl-BE"/>
                              </w:rPr>
                              <w:t xml:space="preserve"> </w:t>
                            </w:r>
                            <w:r w:rsidR="0000789B">
                              <w:rPr>
                                <w:b/>
                                <w:bCs/>
                                <w:color w:val="00BEF6"/>
                                <w:sz w:val="36"/>
                                <w:lang w:val="nl-BE"/>
                              </w:rPr>
                              <w:t>14</w:t>
                            </w:r>
                            <w:r w:rsidR="008C0A48">
                              <w:rPr>
                                <w:b/>
                                <w:bCs/>
                                <w:color w:val="00BEF6"/>
                                <w:sz w:val="36"/>
                                <w:lang w:val="nl-BE"/>
                              </w:rPr>
                              <w:t>5</w:t>
                            </w:r>
                            <w:r w:rsidRPr="00D4307F">
                              <w:rPr>
                                <w:b/>
                                <w:bCs/>
                                <w:color w:val="00BEF6"/>
                                <w:sz w:val="36"/>
                                <w:lang w:val="nl-BE"/>
                              </w:rPr>
                              <w:t xml:space="preserve"> </w:t>
                            </w:r>
                            <w:r w:rsidRPr="00D4307F">
                              <w:rPr>
                                <w:color w:val="193B66"/>
                                <w:sz w:val="32"/>
                                <w:lang w:val="nl-BE"/>
                              </w:rPr>
                              <w:t>per jaar.</w:t>
                            </w:r>
                          </w:p>
                          <w:p w:rsidR="009D4B4E" w:rsidRPr="00D4307F" w:rsidRDefault="009D4B4E" w:rsidP="009D4B4E">
                            <w:pPr>
                              <w:rPr>
                                <w:color w:val="193B66"/>
                                <w:sz w:val="32"/>
                                <w:lang w:val="nl-BE"/>
                              </w:rPr>
                            </w:pPr>
                          </w:p>
                          <w:p w:rsidR="009D4B4E" w:rsidRDefault="00AE0C18" w:rsidP="00FD4564">
                            <w:pPr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  <w:t>Betaling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EF6"/>
                                <w:sz w:val="48"/>
                              </w:rPr>
                              <w:t>:</w:t>
                            </w:r>
                          </w:p>
                          <w:p w:rsidR="00AE0C18" w:rsidRPr="00AE0C18" w:rsidRDefault="00AE0C18" w:rsidP="00FD4564">
                            <w:pPr>
                              <w:rPr>
                                <w:b/>
                                <w:bCs/>
                                <w:color w:val="00BEF6"/>
                              </w:rPr>
                            </w:pPr>
                          </w:p>
                          <w:p w:rsidR="009D4B4E" w:rsidRPr="009D4B4E" w:rsidRDefault="009D4B4E" w:rsidP="00FD4564">
                            <w:pPr>
                              <w:rPr>
                                <w:color w:val="193B66"/>
                                <w:sz w:val="32"/>
                              </w:rPr>
                            </w:pPr>
                            <w:r w:rsidRPr="009D4B4E">
                              <w:rPr>
                                <w:color w:val="193B66"/>
                                <w:sz w:val="32"/>
                              </w:rPr>
                              <w:t xml:space="preserve">De </w:t>
                            </w:r>
                            <w:proofErr w:type="spellStart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betalingen</w:t>
                            </w:r>
                            <w:proofErr w:type="spellEnd"/>
                            <w:r w:rsidRPr="009D4B4E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zullen</w:t>
                            </w:r>
                            <w:proofErr w:type="spellEnd"/>
                            <w:r w:rsidRPr="009D4B4E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vanaf</w:t>
                            </w:r>
                            <w:proofErr w:type="spellEnd"/>
                            <w:r w:rsidRPr="009D4B4E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ontvangst</w:t>
                            </w:r>
                            <w:proofErr w:type="spellEnd"/>
                            <w:r w:rsidRPr="009D4B4E">
                              <w:rPr>
                                <w:color w:val="193B66"/>
                                <w:sz w:val="32"/>
                              </w:rPr>
                              <w:t xml:space="preserve"> van</w:t>
                            </w:r>
                            <w:r w:rsidR="00AE0C18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attesten</w:t>
                            </w:r>
                            <w:proofErr w:type="spellEnd"/>
                            <w:r w:rsidRPr="009D4B4E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93B66"/>
                                <w:sz w:val="32"/>
                              </w:rPr>
                              <w:t>vanaf</w:t>
                            </w:r>
                            <w:proofErr w:type="spellEnd"/>
                            <w:r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r w:rsidR="007373C1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>21</w:t>
                            </w:r>
                            <w:r w:rsidR="00D4307F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D4307F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>januari</w:t>
                            </w:r>
                            <w:proofErr w:type="spellEnd"/>
                            <w:r w:rsidR="00D4307F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 xml:space="preserve"> 2020</w:t>
                            </w:r>
                            <w:r w:rsidR="00AE0C18">
                              <w:rPr>
                                <w:b/>
                                <w:bCs/>
                                <w:color w:val="00BEF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uitgevoerd</w:t>
                            </w:r>
                            <w:proofErr w:type="spellEnd"/>
                            <w:r w:rsidRPr="009D4B4E">
                              <w:rPr>
                                <w:color w:val="193B6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worden</w:t>
                            </w:r>
                            <w:proofErr w:type="spellEnd"/>
                            <w:r w:rsidRPr="009D4B4E">
                              <w:rPr>
                                <w:color w:val="193B66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7.85pt;margin-top:11.7pt;width:751.65pt;height:5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" stroked="f" strokecolor="white [3212]">
                <v:fill opacity="0"/>
                <v:textbox>
                  <w:txbxContent>
                    <w:p w:rsidR="00AE0C18" w:rsidRPr="00AE0C18" w:rsidRDefault="00AE0C18" w:rsidP="00AE0C18">
                      <w:pPr>
                        <w:rPr>
                          <w:b/>
                          <w:bCs/>
                          <w:color w:val="00BEF6"/>
                          <w:sz w:val="48"/>
                        </w:rPr>
                      </w:pPr>
                      <w:proofErr w:type="spellStart"/>
                      <w:r w:rsidRPr="00AE0C18">
                        <w:rPr>
                          <w:b/>
                          <w:bCs/>
                          <w:color w:val="00BEF6"/>
                          <w:sz w:val="48"/>
                        </w:rPr>
                        <w:t>Referteperiode</w:t>
                      </w:r>
                      <w:proofErr w:type="spellEnd"/>
                      <w:r w:rsidRPr="00AE0C18">
                        <w:rPr>
                          <w:b/>
                          <w:bCs/>
                          <w:color w:val="00BEF6"/>
                          <w:sz w:val="48"/>
                        </w:rPr>
                        <w:t>:</w:t>
                      </w:r>
                      <w:r w:rsidRPr="00AE0C18">
                        <w:rPr>
                          <w:b/>
                          <w:bCs/>
                          <w:color w:val="00BEF6"/>
                          <w:sz w:val="40"/>
                        </w:rPr>
                        <w:t xml:space="preserve"> </w:t>
                      </w:r>
                      <w:r w:rsidRPr="00112FCD">
                        <w:rPr>
                          <w:bCs/>
                          <w:color w:val="17365D" w:themeColor="text2" w:themeShade="BF"/>
                          <w:sz w:val="40"/>
                        </w:rPr>
                        <w:t>01/01/201</w:t>
                      </w:r>
                      <w:r w:rsidR="00D4307F" w:rsidRPr="00112FCD">
                        <w:rPr>
                          <w:bCs/>
                          <w:color w:val="17365D" w:themeColor="text2" w:themeShade="BF"/>
                          <w:sz w:val="40"/>
                        </w:rPr>
                        <w:t>9</w:t>
                      </w:r>
                      <w:r w:rsidRPr="00112FCD">
                        <w:rPr>
                          <w:bCs/>
                          <w:color w:val="17365D" w:themeColor="text2" w:themeShade="BF"/>
                          <w:sz w:val="40"/>
                        </w:rPr>
                        <w:t xml:space="preserve"> - 31/12/201</w:t>
                      </w:r>
                      <w:r w:rsidR="00D4307F" w:rsidRPr="00112FCD">
                        <w:rPr>
                          <w:bCs/>
                          <w:color w:val="17365D" w:themeColor="text2" w:themeShade="BF"/>
                          <w:sz w:val="40"/>
                        </w:rPr>
                        <w:t>9</w:t>
                      </w:r>
                    </w:p>
                    <w:p w:rsidR="00AE0C18" w:rsidRDefault="00AE0C18" w:rsidP="00AE0C18">
                      <w:pPr>
                        <w:rPr>
                          <w:b/>
                          <w:bCs/>
                          <w:color w:val="00BEF6"/>
                          <w:sz w:val="48"/>
                          <w:lang w:val="fr-BE"/>
                        </w:rPr>
                      </w:pPr>
                    </w:p>
                    <w:p w:rsidR="00AE0C18" w:rsidRDefault="00AE0C18" w:rsidP="00AE0C18">
                      <w:pPr>
                        <w:rPr>
                          <w:b/>
                          <w:bCs/>
                          <w:color w:val="00BEF6"/>
                          <w:sz w:val="48"/>
                          <w:lang w:val="fr-BE"/>
                        </w:rPr>
                      </w:pPr>
                      <w:proofErr w:type="spellStart"/>
                      <w:r w:rsidRPr="00AE0C18">
                        <w:rPr>
                          <w:b/>
                          <w:bCs/>
                          <w:color w:val="00BEF6"/>
                          <w:sz w:val="48"/>
                          <w:lang w:val="fr-BE"/>
                        </w:rPr>
                        <w:t>Voorwaarden</w:t>
                      </w:r>
                      <w:proofErr w:type="spellEnd"/>
                      <w:r w:rsidRPr="00AE0C18">
                        <w:rPr>
                          <w:b/>
                          <w:bCs/>
                          <w:color w:val="00BEF6"/>
                          <w:sz w:val="48"/>
                          <w:lang w:val="fr-BE"/>
                        </w:rPr>
                        <w:t>:</w:t>
                      </w:r>
                    </w:p>
                    <w:p w:rsidR="00AE0C18" w:rsidRPr="00AE0C18" w:rsidRDefault="00AE0C18" w:rsidP="00AE0C18">
                      <w:pPr>
                        <w:rPr>
                          <w:b/>
                          <w:bCs/>
                          <w:color w:val="00BEF6"/>
                          <w:lang w:val="fr-BE"/>
                        </w:rPr>
                      </w:pPr>
                    </w:p>
                    <w:p w:rsidR="00AE0C18" w:rsidRPr="00AE0C18" w:rsidRDefault="00AE0C18" w:rsidP="00AE0C1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193B66"/>
                          <w:sz w:val="32"/>
                        </w:rPr>
                      </w:pPr>
                      <w:r w:rsidRPr="00AE0C18">
                        <w:rPr>
                          <w:color w:val="193B66"/>
                          <w:sz w:val="32"/>
                        </w:rPr>
                        <w:t xml:space="preserve">In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dienst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zijn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r w:rsidR="0089138C">
                        <w:rPr>
                          <w:color w:val="193B66"/>
                          <w:sz w:val="32"/>
                        </w:rPr>
                        <w:t xml:space="preserve">/ </w:t>
                      </w:r>
                      <w:proofErr w:type="spellStart"/>
                      <w:r w:rsidR="0089138C">
                        <w:rPr>
                          <w:color w:val="193B66"/>
                          <w:sz w:val="32"/>
                        </w:rPr>
                        <w:t>brugpensioen</w:t>
                      </w:r>
                      <w:proofErr w:type="spellEnd"/>
                      <w:r w:rsidR="0089138C">
                        <w:rPr>
                          <w:color w:val="193B66"/>
                          <w:sz w:val="32"/>
                        </w:rPr>
                        <w:t xml:space="preserve"> </w:t>
                      </w:r>
                      <w:r w:rsidRPr="00AE0C18">
                        <w:rPr>
                          <w:color w:val="193B66"/>
                          <w:sz w:val="32"/>
                        </w:rPr>
                        <w:t xml:space="preserve">van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één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van de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ondernemingen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die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ressorteren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onder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het PC 315.01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er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tewerkgesteld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zijn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op </w:t>
                      </w:r>
                      <w:r w:rsidRPr="00AE0C18">
                        <w:rPr>
                          <w:b/>
                          <w:bCs/>
                          <w:color w:val="00BEF6"/>
                          <w:sz w:val="32"/>
                        </w:rPr>
                        <w:t>31/10/201</w:t>
                      </w:r>
                      <w:r w:rsidR="00D4307F">
                        <w:rPr>
                          <w:b/>
                          <w:bCs/>
                          <w:color w:val="00BEF6"/>
                          <w:sz w:val="32"/>
                        </w:rPr>
                        <w:t>9</w:t>
                      </w:r>
                      <w:r w:rsidRPr="00AE0C18">
                        <w:rPr>
                          <w:color w:val="193B66"/>
                          <w:sz w:val="32"/>
                        </w:rPr>
                        <w:t>;</w:t>
                      </w:r>
                    </w:p>
                    <w:p w:rsidR="00AE0C18" w:rsidRPr="00AE0C18" w:rsidRDefault="00AE0C18" w:rsidP="00AE0C1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193B66"/>
                          <w:sz w:val="32"/>
                        </w:rPr>
                      </w:pPr>
                      <w:r w:rsidRPr="00AE0C18">
                        <w:rPr>
                          <w:color w:val="193B66"/>
                          <w:sz w:val="32"/>
                        </w:rPr>
                        <w:t xml:space="preserve">Ten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laatste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r w:rsidRPr="00AE0C18">
                        <w:rPr>
                          <w:b/>
                          <w:bCs/>
                          <w:color w:val="00BEF6"/>
                          <w:sz w:val="32"/>
                        </w:rPr>
                        <w:t>op 01/01/201</w:t>
                      </w:r>
                      <w:r w:rsidR="00D4307F">
                        <w:rPr>
                          <w:b/>
                          <w:bCs/>
                          <w:color w:val="00BEF6"/>
                          <w:sz w:val="32"/>
                        </w:rPr>
                        <w:t>9</w:t>
                      </w:r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="000F2F6E" w:rsidRPr="00AE0C18">
                        <w:rPr>
                          <w:color w:val="193B66"/>
                          <w:sz w:val="32"/>
                        </w:rPr>
                        <w:t>aangesloten</w:t>
                      </w:r>
                      <w:proofErr w:type="spellEnd"/>
                      <w:r w:rsidR="000F2F6E"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="000F2F6E" w:rsidRPr="00AE0C18">
                        <w:rPr>
                          <w:color w:val="193B66"/>
                          <w:sz w:val="32"/>
                        </w:rPr>
                        <w:t>zijn</w:t>
                      </w:r>
                      <w:proofErr w:type="spellEnd"/>
                      <w:r w:rsidR="000F2F6E"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bij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de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liberale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vakbond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een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voltijdse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bijdrage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betalen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van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minstens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r w:rsidR="006B2790">
                        <w:rPr>
                          <w:b/>
                          <w:bCs/>
                          <w:color w:val="00BEF6"/>
                          <w:sz w:val="32"/>
                        </w:rPr>
                        <w:t>€ 195</w:t>
                      </w:r>
                      <w:bookmarkStart w:id="1" w:name="_GoBack"/>
                      <w:bookmarkEnd w:id="1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voor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het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refertejaar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(201</w:t>
                      </w:r>
                      <w:r w:rsidR="00D4307F">
                        <w:rPr>
                          <w:color w:val="193B66"/>
                          <w:sz w:val="32"/>
                        </w:rPr>
                        <w:t>9</w:t>
                      </w:r>
                      <w:r w:rsidRPr="00AE0C18">
                        <w:rPr>
                          <w:color w:val="193B66"/>
                          <w:sz w:val="32"/>
                        </w:rPr>
                        <w:t>);</w:t>
                      </w:r>
                    </w:p>
                    <w:p w:rsidR="00AE0C18" w:rsidRPr="00AE0C18" w:rsidRDefault="00AE0C18" w:rsidP="00AE0C18">
                      <w:pPr>
                        <w:ind w:left="360"/>
                        <w:rPr>
                          <w:color w:val="193B66"/>
                          <w:sz w:val="32"/>
                        </w:rPr>
                      </w:pPr>
                      <w:r w:rsidRPr="00AE0C18">
                        <w:rPr>
                          <w:color w:val="193B66"/>
                          <w:sz w:val="32"/>
                        </w:rPr>
                        <w:t xml:space="preserve">•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Geen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deel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uitmaken</w:t>
                      </w:r>
                      <w:proofErr w:type="spellEnd"/>
                      <w:r w:rsidRPr="00AE0C18">
                        <w:rPr>
                          <w:color w:val="193B66"/>
                          <w:sz w:val="32"/>
                        </w:rPr>
                        <w:t xml:space="preserve"> van het </w:t>
                      </w:r>
                      <w:proofErr w:type="spellStart"/>
                      <w:r w:rsidRPr="00AE0C18">
                        <w:rPr>
                          <w:color w:val="193B66"/>
                          <w:sz w:val="32"/>
                        </w:rPr>
                        <w:t>kaderpersoneel</w:t>
                      </w:r>
                      <w:proofErr w:type="spellEnd"/>
                      <w:r w:rsidR="0020622D">
                        <w:rPr>
                          <w:color w:val="193B66"/>
                          <w:sz w:val="32"/>
                        </w:rPr>
                        <w:t>.</w:t>
                      </w:r>
                    </w:p>
                    <w:p w:rsidR="009D4B4E" w:rsidRPr="00AE0C18" w:rsidRDefault="009D4B4E" w:rsidP="009D4B4E">
                      <w:pPr>
                        <w:pStyle w:val="Paragraphedeliste"/>
                        <w:ind w:left="720"/>
                        <w:rPr>
                          <w:color w:val="193B66"/>
                          <w:sz w:val="32"/>
                        </w:rPr>
                      </w:pPr>
                    </w:p>
                    <w:p w:rsidR="000C5B24" w:rsidRDefault="00AE0C18" w:rsidP="000C5B24">
                      <w:pPr>
                        <w:pStyle w:val="Titre5"/>
                        <w:rPr>
                          <w:b/>
                          <w:bCs/>
                          <w:color w:val="00BEF6"/>
                          <w:sz w:val="4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EF6"/>
                          <w:sz w:val="48"/>
                        </w:rPr>
                        <w:t>Attesten</w:t>
                      </w:r>
                      <w:proofErr w:type="spellEnd"/>
                      <w:r>
                        <w:rPr>
                          <w:b/>
                          <w:bCs/>
                          <w:color w:val="00BEF6"/>
                          <w:sz w:val="48"/>
                        </w:rPr>
                        <w:t>:</w:t>
                      </w:r>
                    </w:p>
                    <w:p w:rsidR="00AE0C18" w:rsidRPr="00AE0C18" w:rsidRDefault="00AE0C18" w:rsidP="00AE0C18"/>
                    <w:p w:rsidR="00AE0C18" w:rsidRPr="00AE0C18" w:rsidRDefault="00AE0C18" w:rsidP="00AE0C18">
                      <w:pPr>
                        <w:pStyle w:val="Titre5"/>
                      </w:pPr>
                      <w:proofErr w:type="spellStart"/>
                      <w:r w:rsidRPr="00AE0C18">
                        <w:t>Uw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werkgever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bezorgt</w:t>
                      </w:r>
                      <w:proofErr w:type="spellEnd"/>
                      <w:r w:rsidRPr="00AE0C18">
                        <w:t xml:space="preserve"> u </w:t>
                      </w:r>
                      <w:proofErr w:type="spellStart"/>
                      <w:r w:rsidRPr="00AE0C18">
                        <w:t>een</w:t>
                      </w:r>
                      <w:proofErr w:type="spellEnd"/>
                      <w:r w:rsidRPr="00AE0C18">
                        <w:t xml:space="preserve"> attest, </w:t>
                      </w:r>
                      <w:proofErr w:type="spellStart"/>
                      <w:r w:rsidRPr="00AE0C18">
                        <w:t>gelieve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dit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binnen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te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brengen</w:t>
                      </w:r>
                      <w:proofErr w:type="spellEnd"/>
                      <w:r w:rsidRPr="00AE0C18">
                        <w:t xml:space="preserve"> </w:t>
                      </w:r>
                      <w:r w:rsidRPr="00AE0C18">
                        <w:rPr>
                          <w:b/>
                          <w:bCs/>
                        </w:rPr>
                        <w:t xml:space="preserve">ten </w:t>
                      </w:r>
                      <w:proofErr w:type="spellStart"/>
                      <w:r w:rsidRPr="00AE0C18">
                        <w:rPr>
                          <w:b/>
                          <w:bCs/>
                        </w:rPr>
                        <w:t>laatste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E0C18">
                        <w:rPr>
                          <w:b/>
                          <w:bCs/>
                        </w:rPr>
                        <w:t xml:space="preserve">op </w:t>
                      </w:r>
                      <w:r w:rsidR="00D4307F">
                        <w:rPr>
                          <w:b/>
                          <w:bCs/>
                          <w:color w:val="00BEF6"/>
                        </w:rPr>
                        <w:t>28/02/2020</w:t>
                      </w:r>
                      <w:r w:rsidRPr="00AE0C1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E0C18">
                        <w:t>bij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rPr>
                          <w:b/>
                          <w:bCs/>
                        </w:rPr>
                        <w:t>uw</w:t>
                      </w:r>
                      <w:proofErr w:type="spellEnd"/>
                      <w:r w:rsidRPr="00AE0C18">
                        <w:rPr>
                          <w:b/>
                          <w:bCs/>
                        </w:rPr>
                        <w:t xml:space="preserve"> ACLVB-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secretaria</w:t>
                      </w:r>
                      <w:r w:rsidR="000F2F6E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proofErr w:type="spellEnd"/>
                      <w:r>
                        <w:t>.</w:t>
                      </w:r>
                    </w:p>
                    <w:p w:rsidR="00D1570F" w:rsidRDefault="00AE0C18" w:rsidP="009D4B4E">
                      <w:pPr>
                        <w:pStyle w:val="Titre5"/>
                      </w:pPr>
                      <w:r w:rsidRPr="00AE0C18">
                        <w:t xml:space="preserve">De </w:t>
                      </w:r>
                      <w:proofErr w:type="spellStart"/>
                      <w:r w:rsidRPr="00AE0C18">
                        <w:t>attesten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moeten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voorzien</w:t>
                      </w:r>
                      <w:proofErr w:type="spellEnd"/>
                      <w:r w:rsidRPr="00AE0C18">
                        <w:t xml:space="preserve"> </w:t>
                      </w:r>
                      <w:proofErr w:type="spellStart"/>
                      <w:r w:rsidRPr="00AE0C18">
                        <w:t>zijn</w:t>
                      </w:r>
                      <w:proofErr w:type="spellEnd"/>
                      <w:r w:rsidRPr="00AE0C18">
                        <w:t xml:space="preserve"> van </w:t>
                      </w:r>
                      <w:proofErr w:type="spellStart"/>
                      <w:r w:rsidR="0020622D">
                        <w:rPr>
                          <w:b/>
                          <w:bCs/>
                        </w:rPr>
                        <w:t>je</w:t>
                      </w:r>
                      <w:proofErr w:type="spellEnd"/>
                      <w:r w:rsidRPr="00AE0C1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E0C18">
                        <w:rPr>
                          <w:b/>
                          <w:bCs/>
                        </w:rPr>
                        <w:t>lidnummer</w:t>
                      </w:r>
                      <w:proofErr w:type="spellEnd"/>
                      <w:r w:rsidRPr="00AE0C18">
                        <w:rPr>
                          <w:b/>
                          <w:bCs/>
                        </w:rPr>
                        <w:t xml:space="preserve"> </w:t>
                      </w:r>
                      <w:r w:rsidRPr="00AE0C18">
                        <w:t xml:space="preserve">&amp; </w:t>
                      </w:r>
                      <w:proofErr w:type="spellStart"/>
                      <w:r w:rsidRPr="00AE0C18">
                        <w:t>een</w:t>
                      </w:r>
                      <w:proofErr w:type="spellEnd"/>
                      <w:r w:rsidRPr="00AE0C18">
                        <w:t xml:space="preserve"> correct</w:t>
                      </w:r>
                      <w:r>
                        <w:t xml:space="preserve"> </w:t>
                      </w:r>
                      <w:proofErr w:type="spellStart"/>
                      <w:r w:rsidRPr="00AE0C18">
                        <w:rPr>
                          <w:b/>
                          <w:bCs/>
                        </w:rPr>
                        <w:t>bankrekeningnummer</w:t>
                      </w:r>
                      <w:proofErr w:type="spellEnd"/>
                      <w:r w:rsidRPr="00AE0C18">
                        <w:rPr>
                          <w:b/>
                          <w:bCs/>
                        </w:rPr>
                        <w:t>.</w:t>
                      </w:r>
                    </w:p>
                    <w:p w:rsidR="009D4B4E" w:rsidRPr="009D4B4E" w:rsidRDefault="009D4B4E" w:rsidP="009D4B4E"/>
                    <w:p w:rsidR="009D4B4E" w:rsidRPr="00D4307F" w:rsidRDefault="00AE0C18" w:rsidP="00FD4564">
                      <w:pPr>
                        <w:rPr>
                          <w:b/>
                          <w:bCs/>
                          <w:color w:val="00BEF6"/>
                          <w:sz w:val="48"/>
                          <w:lang w:val="nl-BE"/>
                        </w:rPr>
                      </w:pPr>
                      <w:r w:rsidRPr="00D4307F">
                        <w:rPr>
                          <w:b/>
                          <w:bCs/>
                          <w:color w:val="00BEF6"/>
                          <w:sz w:val="48"/>
                          <w:lang w:val="nl-BE"/>
                        </w:rPr>
                        <w:t>Bedrag:</w:t>
                      </w:r>
                    </w:p>
                    <w:p w:rsidR="00AE0C18" w:rsidRPr="00D4307F" w:rsidRDefault="00AE0C18" w:rsidP="00FD4564">
                      <w:pPr>
                        <w:rPr>
                          <w:rFonts w:ascii="CorbeauPro-SemiBold" w:hAnsi="CorbeauPro-SemiBold" w:cs="CorbeauPro-SemiBold"/>
                          <w:b/>
                          <w:bCs/>
                          <w:color w:val="33ECFD"/>
                          <w:lang w:val="nl-BE"/>
                        </w:rPr>
                      </w:pPr>
                    </w:p>
                    <w:p w:rsidR="00B63AA5" w:rsidRPr="00D4307F" w:rsidRDefault="009D4B4E" w:rsidP="009D4B4E">
                      <w:pPr>
                        <w:rPr>
                          <w:color w:val="193B66"/>
                          <w:sz w:val="32"/>
                          <w:lang w:val="nl-BE"/>
                        </w:rPr>
                      </w:pPr>
                      <w:r w:rsidRPr="00D4307F">
                        <w:rPr>
                          <w:color w:val="193B66"/>
                          <w:sz w:val="32"/>
                          <w:lang w:val="nl-BE"/>
                        </w:rPr>
                        <w:t xml:space="preserve">De syndicale premie bedraagt </w:t>
                      </w:r>
                      <w:r w:rsidR="0000789B">
                        <w:rPr>
                          <w:b/>
                          <w:bCs/>
                          <w:color w:val="00BEF6"/>
                          <w:sz w:val="36"/>
                          <w:lang w:val="nl-BE"/>
                        </w:rPr>
                        <w:t>€</w:t>
                      </w:r>
                      <w:r w:rsidR="0020622D">
                        <w:rPr>
                          <w:b/>
                          <w:bCs/>
                          <w:color w:val="00BEF6"/>
                          <w:sz w:val="36"/>
                          <w:lang w:val="nl-BE"/>
                        </w:rPr>
                        <w:t xml:space="preserve"> </w:t>
                      </w:r>
                      <w:r w:rsidR="0000789B">
                        <w:rPr>
                          <w:b/>
                          <w:bCs/>
                          <w:color w:val="00BEF6"/>
                          <w:sz w:val="36"/>
                          <w:lang w:val="nl-BE"/>
                        </w:rPr>
                        <w:t>14</w:t>
                      </w:r>
                      <w:r w:rsidR="008C0A48">
                        <w:rPr>
                          <w:b/>
                          <w:bCs/>
                          <w:color w:val="00BEF6"/>
                          <w:sz w:val="36"/>
                          <w:lang w:val="nl-BE"/>
                        </w:rPr>
                        <w:t>5</w:t>
                      </w:r>
                      <w:r w:rsidRPr="00D4307F">
                        <w:rPr>
                          <w:b/>
                          <w:bCs/>
                          <w:color w:val="00BEF6"/>
                          <w:sz w:val="36"/>
                          <w:lang w:val="nl-BE"/>
                        </w:rPr>
                        <w:t xml:space="preserve"> </w:t>
                      </w:r>
                      <w:r w:rsidRPr="00D4307F">
                        <w:rPr>
                          <w:color w:val="193B66"/>
                          <w:sz w:val="32"/>
                          <w:lang w:val="nl-BE"/>
                        </w:rPr>
                        <w:t>per jaar.</w:t>
                      </w:r>
                    </w:p>
                    <w:p w:rsidR="009D4B4E" w:rsidRPr="00D4307F" w:rsidRDefault="009D4B4E" w:rsidP="009D4B4E">
                      <w:pPr>
                        <w:rPr>
                          <w:color w:val="193B66"/>
                          <w:sz w:val="32"/>
                          <w:lang w:val="nl-BE"/>
                        </w:rPr>
                      </w:pPr>
                    </w:p>
                    <w:p w:rsidR="009D4B4E" w:rsidRDefault="00AE0C18" w:rsidP="00FD4564">
                      <w:pPr>
                        <w:rPr>
                          <w:b/>
                          <w:bCs/>
                          <w:color w:val="00BEF6"/>
                          <w:sz w:val="4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EF6"/>
                          <w:sz w:val="48"/>
                        </w:rPr>
                        <w:t>Betaling</w:t>
                      </w:r>
                      <w:proofErr w:type="spellEnd"/>
                      <w:r>
                        <w:rPr>
                          <w:b/>
                          <w:bCs/>
                          <w:color w:val="00BEF6"/>
                          <w:sz w:val="48"/>
                        </w:rPr>
                        <w:t>:</w:t>
                      </w:r>
                    </w:p>
                    <w:p w:rsidR="00AE0C18" w:rsidRPr="00AE0C18" w:rsidRDefault="00AE0C18" w:rsidP="00FD4564">
                      <w:pPr>
                        <w:rPr>
                          <w:b/>
                          <w:bCs/>
                          <w:color w:val="00BEF6"/>
                        </w:rPr>
                      </w:pPr>
                    </w:p>
                    <w:p w:rsidR="009D4B4E" w:rsidRPr="009D4B4E" w:rsidRDefault="009D4B4E" w:rsidP="00FD4564">
                      <w:pPr>
                        <w:rPr>
                          <w:color w:val="193B66"/>
                          <w:sz w:val="32"/>
                        </w:rPr>
                      </w:pPr>
                      <w:r w:rsidRPr="009D4B4E">
                        <w:rPr>
                          <w:color w:val="193B66"/>
                          <w:sz w:val="32"/>
                        </w:rPr>
                        <w:t xml:space="preserve">De </w:t>
                      </w:r>
                      <w:proofErr w:type="spellStart"/>
                      <w:r w:rsidRPr="009D4B4E">
                        <w:rPr>
                          <w:color w:val="193B66"/>
                          <w:sz w:val="32"/>
                        </w:rPr>
                        <w:t>betalingen</w:t>
                      </w:r>
                      <w:proofErr w:type="spellEnd"/>
                      <w:r w:rsidRPr="009D4B4E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9D4B4E">
                        <w:rPr>
                          <w:color w:val="193B66"/>
                          <w:sz w:val="32"/>
                        </w:rPr>
                        <w:t>zullen</w:t>
                      </w:r>
                      <w:proofErr w:type="spellEnd"/>
                      <w:r w:rsidRPr="009D4B4E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9D4B4E">
                        <w:rPr>
                          <w:color w:val="193B66"/>
                          <w:sz w:val="32"/>
                        </w:rPr>
                        <w:t>vanaf</w:t>
                      </w:r>
                      <w:proofErr w:type="spellEnd"/>
                      <w:r w:rsidRPr="009D4B4E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9D4B4E">
                        <w:rPr>
                          <w:color w:val="193B66"/>
                          <w:sz w:val="32"/>
                        </w:rPr>
                        <w:t>ontvangst</w:t>
                      </w:r>
                      <w:proofErr w:type="spellEnd"/>
                      <w:r w:rsidRPr="009D4B4E">
                        <w:rPr>
                          <w:color w:val="193B66"/>
                          <w:sz w:val="32"/>
                        </w:rPr>
                        <w:t xml:space="preserve"> van</w:t>
                      </w:r>
                      <w:r w:rsidR="00AE0C18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9D4B4E">
                        <w:rPr>
                          <w:color w:val="193B66"/>
                          <w:sz w:val="32"/>
                        </w:rPr>
                        <w:t>attesten</w:t>
                      </w:r>
                      <w:proofErr w:type="spellEnd"/>
                      <w:r w:rsidRPr="009D4B4E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93B66"/>
                          <w:sz w:val="32"/>
                        </w:rPr>
                        <w:t>vanaf</w:t>
                      </w:r>
                      <w:proofErr w:type="spellEnd"/>
                      <w:r>
                        <w:rPr>
                          <w:color w:val="193B66"/>
                          <w:sz w:val="32"/>
                        </w:rPr>
                        <w:t xml:space="preserve"> </w:t>
                      </w:r>
                      <w:r w:rsidR="007373C1">
                        <w:rPr>
                          <w:b/>
                          <w:bCs/>
                          <w:color w:val="00BEF6"/>
                          <w:sz w:val="32"/>
                        </w:rPr>
                        <w:t>21</w:t>
                      </w:r>
                      <w:r w:rsidR="00D4307F">
                        <w:rPr>
                          <w:b/>
                          <w:bCs/>
                          <w:color w:val="00BEF6"/>
                          <w:sz w:val="32"/>
                        </w:rPr>
                        <w:t xml:space="preserve"> </w:t>
                      </w:r>
                      <w:proofErr w:type="spellStart"/>
                      <w:r w:rsidR="00D4307F">
                        <w:rPr>
                          <w:b/>
                          <w:bCs/>
                          <w:color w:val="00BEF6"/>
                          <w:sz w:val="32"/>
                        </w:rPr>
                        <w:t>januari</w:t>
                      </w:r>
                      <w:proofErr w:type="spellEnd"/>
                      <w:r w:rsidR="00D4307F">
                        <w:rPr>
                          <w:b/>
                          <w:bCs/>
                          <w:color w:val="00BEF6"/>
                          <w:sz w:val="32"/>
                        </w:rPr>
                        <w:t xml:space="preserve"> 2020</w:t>
                      </w:r>
                      <w:r w:rsidR="00AE0C18">
                        <w:rPr>
                          <w:b/>
                          <w:bCs/>
                          <w:color w:val="00BEF6"/>
                          <w:sz w:val="32"/>
                        </w:rPr>
                        <w:t xml:space="preserve"> </w:t>
                      </w:r>
                      <w:proofErr w:type="spellStart"/>
                      <w:r w:rsidRPr="009D4B4E">
                        <w:rPr>
                          <w:color w:val="193B66"/>
                          <w:sz w:val="32"/>
                        </w:rPr>
                        <w:t>uitgevoerd</w:t>
                      </w:r>
                      <w:proofErr w:type="spellEnd"/>
                      <w:r w:rsidRPr="009D4B4E">
                        <w:rPr>
                          <w:color w:val="193B66"/>
                          <w:sz w:val="32"/>
                        </w:rPr>
                        <w:t xml:space="preserve"> </w:t>
                      </w:r>
                      <w:proofErr w:type="spellStart"/>
                      <w:r w:rsidRPr="009D4B4E">
                        <w:rPr>
                          <w:color w:val="193B66"/>
                          <w:sz w:val="32"/>
                        </w:rPr>
                        <w:t>worden</w:t>
                      </w:r>
                      <w:proofErr w:type="spellEnd"/>
                      <w:r w:rsidRPr="009D4B4E">
                        <w:rPr>
                          <w:color w:val="193B66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Default="00277A93" w:rsidP="00AB5D2C">
      <w:pPr>
        <w:rPr>
          <w:sz w:val="20"/>
          <w:szCs w:val="20"/>
          <w:lang w:val="fr-BE"/>
        </w:rPr>
      </w:pPr>
      <w:r>
        <w:rPr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3EC97E8" wp14:editId="268C57B4">
            <wp:simplePos x="0" y="0"/>
            <wp:positionH relativeFrom="column">
              <wp:posOffset>7102475</wp:posOffset>
            </wp:positionH>
            <wp:positionV relativeFrom="paragraph">
              <wp:posOffset>57150</wp:posOffset>
            </wp:positionV>
            <wp:extent cx="1454150" cy="1367790"/>
            <wp:effectExtent l="0" t="0" r="0" b="0"/>
            <wp:wrapNone/>
            <wp:docPr id="2" name="Image 1" descr="logo ACLV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LVB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1F9" w:rsidRPr="00B94195" w:rsidRDefault="00CF31F9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277A93" w:rsidRPr="00AB5D2C" w:rsidRDefault="00AB5D2C" w:rsidP="00277A93">
      <w:pPr>
        <w:tabs>
          <w:tab w:val="left" w:pos="6942"/>
          <w:tab w:val="left" w:pos="7221"/>
        </w:tabs>
        <w:rPr>
          <w:b/>
          <w:color w:val="00BEF6"/>
          <w:sz w:val="20"/>
          <w:szCs w:val="20"/>
        </w:rPr>
      </w:pPr>
      <w:r w:rsidRPr="00B94195">
        <w:rPr>
          <w:sz w:val="20"/>
          <w:szCs w:val="20"/>
          <w:lang w:val="fr-BE"/>
        </w:rPr>
        <w:tab/>
      </w:r>
      <w:proofErr w:type="spellStart"/>
      <w:r w:rsidR="00277A93" w:rsidRPr="00AB5D2C">
        <w:rPr>
          <w:b/>
          <w:color w:val="00BEF6"/>
          <w:sz w:val="44"/>
          <w:szCs w:val="20"/>
        </w:rPr>
        <w:t>Vrije</w:t>
      </w:r>
      <w:proofErr w:type="spellEnd"/>
      <w:r w:rsidR="00277A93" w:rsidRPr="00AB5D2C">
        <w:rPr>
          <w:b/>
          <w:color w:val="00BEF6"/>
          <w:sz w:val="44"/>
          <w:szCs w:val="20"/>
        </w:rPr>
        <w:t xml:space="preserve"> </w:t>
      </w:r>
      <w:proofErr w:type="spellStart"/>
      <w:r w:rsidR="00277A93" w:rsidRPr="00AB5D2C">
        <w:rPr>
          <w:b/>
          <w:color w:val="00BEF6"/>
          <w:sz w:val="44"/>
          <w:szCs w:val="20"/>
        </w:rPr>
        <w:t>visie</w:t>
      </w:r>
      <w:proofErr w:type="spellEnd"/>
      <w:r w:rsidR="00277A93" w:rsidRPr="00AB5D2C">
        <w:rPr>
          <w:b/>
          <w:color w:val="00BEF6"/>
          <w:sz w:val="44"/>
          <w:szCs w:val="20"/>
        </w:rPr>
        <w:t>, Eigen Stem</w:t>
      </w:r>
    </w:p>
    <w:p w:rsidR="00AB5D2C" w:rsidRPr="00277A93" w:rsidRDefault="00AB5D2C" w:rsidP="00B94195">
      <w:pPr>
        <w:tabs>
          <w:tab w:val="left" w:pos="6180"/>
          <w:tab w:val="left" w:pos="6942"/>
          <w:tab w:val="left" w:pos="7221"/>
        </w:tabs>
        <w:rPr>
          <w:b/>
          <w:color w:val="00BEF6"/>
          <w:sz w:val="20"/>
          <w:szCs w:val="20"/>
        </w:rPr>
      </w:pPr>
    </w:p>
    <w:p w:rsidR="00AB5D2C" w:rsidRPr="00277A93" w:rsidRDefault="00AB5D2C" w:rsidP="00AB5D2C">
      <w:pPr>
        <w:rPr>
          <w:sz w:val="20"/>
          <w:szCs w:val="20"/>
        </w:rPr>
      </w:pPr>
    </w:p>
    <w:p w:rsidR="00F56420" w:rsidRPr="00277A93" w:rsidRDefault="00F56420" w:rsidP="00AB5D2C">
      <w:pPr>
        <w:rPr>
          <w:sz w:val="20"/>
          <w:szCs w:val="20"/>
        </w:rPr>
      </w:pPr>
    </w:p>
    <w:p w:rsidR="0014027F" w:rsidRPr="00D4307F" w:rsidRDefault="00F56420" w:rsidP="00F56420">
      <w:pPr>
        <w:tabs>
          <w:tab w:val="left" w:pos="2954"/>
        </w:tabs>
        <w:rPr>
          <w:sz w:val="20"/>
          <w:szCs w:val="20"/>
          <w:lang w:val="nl-BE"/>
        </w:rPr>
      </w:pPr>
      <w:r w:rsidRPr="00277A93">
        <w:rPr>
          <w:sz w:val="20"/>
          <w:szCs w:val="20"/>
        </w:rPr>
        <w:tab/>
      </w:r>
      <w:r w:rsidR="007373C1">
        <w:rPr>
          <w:sz w:val="20"/>
          <w:szCs w:val="20"/>
        </w:rPr>
        <w:tab/>
      </w:r>
      <w:r w:rsidR="007373C1">
        <w:rPr>
          <w:sz w:val="20"/>
          <w:szCs w:val="20"/>
        </w:rPr>
        <w:tab/>
      </w:r>
      <w:r w:rsidR="007373C1">
        <w:rPr>
          <w:sz w:val="20"/>
          <w:szCs w:val="20"/>
        </w:rPr>
        <w:tab/>
      </w:r>
      <w:r w:rsidR="007373C1">
        <w:rPr>
          <w:sz w:val="20"/>
          <w:szCs w:val="20"/>
        </w:rPr>
        <w:tab/>
      </w:r>
      <w:r w:rsidR="00277A93" w:rsidRPr="00D4307F">
        <w:rPr>
          <w:sz w:val="20"/>
          <w:szCs w:val="20"/>
          <w:lang w:val="nl-BE"/>
        </w:rPr>
        <w:t>V.U. :</w:t>
      </w:r>
      <w:r w:rsidR="007373C1" w:rsidRPr="00D4307F">
        <w:rPr>
          <w:sz w:val="20"/>
          <w:szCs w:val="20"/>
          <w:lang w:val="nl-BE"/>
        </w:rPr>
        <w:t>Aurélie Carette</w:t>
      </w:r>
      <w:r w:rsidR="00277A93" w:rsidRPr="00D4307F">
        <w:rPr>
          <w:sz w:val="20"/>
          <w:szCs w:val="20"/>
          <w:lang w:val="nl-BE"/>
        </w:rPr>
        <w:t xml:space="preserve">, </w:t>
      </w:r>
      <w:r w:rsidR="007373C1" w:rsidRPr="00D4307F">
        <w:rPr>
          <w:sz w:val="20"/>
          <w:szCs w:val="20"/>
          <w:lang w:val="nl-BE"/>
        </w:rPr>
        <w:t>Poincarélaan, 72-74 – 1070 Anderlecht</w:t>
      </w:r>
    </w:p>
    <w:sectPr w:rsidR="0014027F" w:rsidRPr="00D4307F" w:rsidSect="0014027F">
      <w:type w:val="continuous"/>
      <w:pgSz w:w="16838" w:h="23820"/>
      <w:pgMar w:top="22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auC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au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au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2EC3"/>
    <w:multiLevelType w:val="hybridMultilevel"/>
    <w:tmpl w:val="4C4A2C7E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551945"/>
    <w:multiLevelType w:val="multilevel"/>
    <w:tmpl w:val="4FF4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E75E2F"/>
    <w:multiLevelType w:val="hybridMultilevel"/>
    <w:tmpl w:val="740A2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E5BD9"/>
    <w:multiLevelType w:val="hybridMultilevel"/>
    <w:tmpl w:val="ACD4B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65"/>
    <w:rsid w:val="0000789B"/>
    <w:rsid w:val="00024A19"/>
    <w:rsid w:val="000C5B24"/>
    <w:rsid w:val="000F2F6E"/>
    <w:rsid w:val="00112FCD"/>
    <w:rsid w:val="0014027F"/>
    <w:rsid w:val="001562E2"/>
    <w:rsid w:val="00196CC3"/>
    <w:rsid w:val="0020622D"/>
    <w:rsid w:val="00251CE9"/>
    <w:rsid w:val="00277A93"/>
    <w:rsid w:val="002E424F"/>
    <w:rsid w:val="0037024B"/>
    <w:rsid w:val="00383499"/>
    <w:rsid w:val="00456DD7"/>
    <w:rsid w:val="00465320"/>
    <w:rsid w:val="00467BE3"/>
    <w:rsid w:val="004D25C2"/>
    <w:rsid w:val="005531FA"/>
    <w:rsid w:val="00600FD2"/>
    <w:rsid w:val="006415A9"/>
    <w:rsid w:val="006B2790"/>
    <w:rsid w:val="006E0D66"/>
    <w:rsid w:val="007373C1"/>
    <w:rsid w:val="007436D5"/>
    <w:rsid w:val="008063B6"/>
    <w:rsid w:val="00822600"/>
    <w:rsid w:val="0089138C"/>
    <w:rsid w:val="008C0A48"/>
    <w:rsid w:val="00936356"/>
    <w:rsid w:val="00952100"/>
    <w:rsid w:val="009C0307"/>
    <w:rsid w:val="009D4B4E"/>
    <w:rsid w:val="00A038CF"/>
    <w:rsid w:val="00A36643"/>
    <w:rsid w:val="00AA5502"/>
    <w:rsid w:val="00AB5D2C"/>
    <w:rsid w:val="00AE0C18"/>
    <w:rsid w:val="00AF0DD4"/>
    <w:rsid w:val="00B17058"/>
    <w:rsid w:val="00B25365"/>
    <w:rsid w:val="00B41F47"/>
    <w:rsid w:val="00B44A80"/>
    <w:rsid w:val="00B63AA5"/>
    <w:rsid w:val="00B70182"/>
    <w:rsid w:val="00B73942"/>
    <w:rsid w:val="00B94195"/>
    <w:rsid w:val="00BA41BB"/>
    <w:rsid w:val="00C17995"/>
    <w:rsid w:val="00CF31F9"/>
    <w:rsid w:val="00D1570F"/>
    <w:rsid w:val="00D4307F"/>
    <w:rsid w:val="00D75387"/>
    <w:rsid w:val="00E7361C"/>
    <w:rsid w:val="00E95D5A"/>
    <w:rsid w:val="00ED644B"/>
    <w:rsid w:val="00F56420"/>
    <w:rsid w:val="00F97E27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1567"/>
  <w15:docId w15:val="{4747BA35-DC38-4D06-A990-45CF04F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027F"/>
  </w:style>
  <w:style w:type="paragraph" w:styleId="Titre1">
    <w:name w:val="heading 1"/>
    <w:basedOn w:val="Normal"/>
    <w:next w:val="Normal"/>
    <w:link w:val="Titre1Car"/>
    <w:uiPriority w:val="9"/>
    <w:qFormat/>
    <w:rsid w:val="00E7361C"/>
    <w:pPr>
      <w:outlineLvl w:val="0"/>
    </w:pPr>
    <w:rPr>
      <w:b/>
      <w:color w:val="FFFFFF" w:themeColor="background1"/>
      <w:sz w:val="116"/>
      <w:szCs w:val="116"/>
      <w:lang w:val="nl-BE"/>
    </w:rPr>
  </w:style>
  <w:style w:type="paragraph" w:styleId="Titre2">
    <w:name w:val="heading 2"/>
    <w:basedOn w:val="ACLVBbody"/>
    <w:next w:val="Normal"/>
    <w:link w:val="Titre2Car"/>
    <w:uiPriority w:val="9"/>
    <w:unhideWhenUsed/>
    <w:qFormat/>
    <w:rsid w:val="00E7361C"/>
    <w:pPr>
      <w:spacing w:line="240" w:lineRule="auto"/>
      <w:outlineLvl w:val="1"/>
    </w:pPr>
    <w:rPr>
      <w:b/>
      <w:sz w:val="96"/>
      <w:lang w:val="nl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361C"/>
    <w:pPr>
      <w:outlineLvl w:val="2"/>
    </w:pPr>
    <w:rPr>
      <w:b/>
      <w:color w:val="00BEF6"/>
      <w:sz w:val="7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361C"/>
    <w:pPr>
      <w:outlineLvl w:val="3"/>
    </w:pPr>
    <w:rPr>
      <w:b/>
      <w:color w:val="00BEF6"/>
      <w:sz w:val="48"/>
    </w:rPr>
  </w:style>
  <w:style w:type="paragraph" w:styleId="Titre5">
    <w:name w:val="heading 5"/>
    <w:aliases w:val="Texte"/>
    <w:basedOn w:val="Normal"/>
    <w:next w:val="Normal"/>
    <w:link w:val="Titre5Car"/>
    <w:uiPriority w:val="9"/>
    <w:unhideWhenUsed/>
    <w:qFormat/>
    <w:rsid w:val="00E7361C"/>
    <w:pPr>
      <w:outlineLvl w:val="4"/>
    </w:pPr>
    <w:rPr>
      <w:color w:val="193B66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14027F"/>
  </w:style>
  <w:style w:type="paragraph" w:customStyle="1" w:styleId="TableParagraph">
    <w:name w:val="Table Paragraph"/>
    <w:basedOn w:val="Normal"/>
    <w:uiPriority w:val="1"/>
    <w:qFormat/>
    <w:rsid w:val="0014027F"/>
  </w:style>
  <w:style w:type="paragraph" w:styleId="Textedebulles">
    <w:name w:val="Balloon Text"/>
    <w:basedOn w:val="Normal"/>
    <w:link w:val="TextedebullesCar"/>
    <w:uiPriority w:val="99"/>
    <w:semiHidden/>
    <w:unhideWhenUsed/>
    <w:rsid w:val="00B41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47"/>
    <w:rPr>
      <w:rFonts w:ascii="Tahoma" w:hAnsi="Tahoma" w:cs="Tahoma"/>
      <w:sz w:val="16"/>
      <w:szCs w:val="16"/>
    </w:rPr>
  </w:style>
  <w:style w:type="paragraph" w:customStyle="1" w:styleId="ACLVBbody">
    <w:name w:val="ACLVB body"/>
    <w:uiPriority w:val="1"/>
    <w:qFormat/>
    <w:rsid w:val="00D1570F"/>
    <w:pPr>
      <w:spacing w:line="280" w:lineRule="auto"/>
    </w:pPr>
    <w:rPr>
      <w:rFonts w:ascii="Calibri" w:eastAsia="CorbeauCon Pro" w:hAnsi="Calibri"/>
      <w:color w:val="193B66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D1570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361C"/>
    <w:rPr>
      <w:b/>
      <w:color w:val="FFFFFF" w:themeColor="background1"/>
      <w:sz w:val="116"/>
      <w:szCs w:val="116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E7361C"/>
    <w:rPr>
      <w:rFonts w:ascii="Calibri" w:eastAsia="CorbeauCon Pro" w:hAnsi="Calibri"/>
      <w:b/>
      <w:color w:val="193B66"/>
      <w:sz w:val="96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E7361C"/>
    <w:rPr>
      <w:b/>
      <w:color w:val="00BEF6"/>
      <w:sz w:val="72"/>
    </w:rPr>
  </w:style>
  <w:style w:type="character" w:customStyle="1" w:styleId="Titre4Car">
    <w:name w:val="Titre 4 Car"/>
    <w:basedOn w:val="Policepardfaut"/>
    <w:link w:val="Titre4"/>
    <w:uiPriority w:val="9"/>
    <w:rsid w:val="00E7361C"/>
    <w:rPr>
      <w:b/>
      <w:color w:val="00BEF6"/>
      <w:sz w:val="48"/>
    </w:rPr>
  </w:style>
  <w:style w:type="character" w:customStyle="1" w:styleId="Titre5Car">
    <w:name w:val="Titre 5 Car"/>
    <w:aliases w:val="Texte Car"/>
    <w:basedOn w:val="Policepardfaut"/>
    <w:link w:val="Titre5"/>
    <w:uiPriority w:val="9"/>
    <w:rsid w:val="00E7361C"/>
    <w:rPr>
      <w:color w:val="193B66"/>
      <w:sz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B94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kas\AppData\Local\Temp\notesAEF9D6\Infoflash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Infoflash FR.dotx</Template>
  <TotalTime>15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CGSLB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Hülya Akkas</dc:creator>
  <cp:lastModifiedBy>Aurélie Carette</cp:lastModifiedBy>
  <cp:revision>8</cp:revision>
  <cp:lastPrinted>2016-11-10T13:39:00Z</cp:lastPrinted>
  <dcterms:created xsi:type="dcterms:W3CDTF">2020-01-06T15:01:00Z</dcterms:created>
  <dcterms:modified xsi:type="dcterms:W3CDTF">2020-01-13T13:15:00Z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