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1645"/>
        <w:gridCol w:w="8277"/>
      </w:tblGrid>
      <w:tr w:rsidR="0013512A" w:rsidRPr="001D493E" w14:paraId="03537043" w14:textId="77777777" w:rsidTr="0005546F">
        <w:trPr>
          <w:cantSplit/>
          <w:trHeight w:hRule="exact" w:val="1429"/>
        </w:trPr>
        <w:tc>
          <w:tcPr>
            <w:tcW w:w="1645" w:type="dxa"/>
          </w:tcPr>
          <w:p w14:paraId="71D3FCA8" w14:textId="4C7F7994" w:rsidR="0013512A" w:rsidRPr="001D493E" w:rsidRDefault="001946FD" w:rsidP="00063C9D">
            <w:pPr>
              <w:pStyle w:val="TitrePartie"/>
              <w:spacing w:before="40"/>
              <w:jc w:val="left"/>
              <w:rPr>
                <w:sz w:val="36"/>
                <w:lang w:val="de-DE"/>
              </w:rPr>
            </w:pPr>
            <w:r w:rsidRPr="001D493E">
              <w:rPr>
                <w:noProof/>
                <w:lang w:val="de-DE"/>
              </w:rPr>
              <w:drawing>
                <wp:inline distT="0" distB="0" distL="0" distR="0" wp14:anchorId="5167F2F0" wp14:editId="1BDFC8AA">
                  <wp:extent cx="899160" cy="815340"/>
                  <wp:effectExtent l="0" t="0" r="0" b="3810"/>
                  <wp:docPr id="3" name="Afbeelding 3" descr="..\LFA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_NB.gif"/>
                          <pic:cNvPicPr>
                            <a:picLocks noChangeAspect="1" noChangeArrowheads="1"/>
                          </pic:cNvPicPr>
                        </pic:nvPicPr>
                        <pic:blipFill>
                          <a:blip r:embed="rId7" cstate="print">
                            <a:extLst>
                              <a:ext uri="{28A0092B-C50C-407E-A947-70E740481C1C}">
                                <a14:useLocalDpi xmlns:a14="http://schemas.microsoft.com/office/drawing/2010/main" val="0"/>
                              </a:ext>
                            </a:extLst>
                          </a:blip>
                          <a:srcRect b="9816"/>
                          <a:stretch>
                            <a:fillRect/>
                          </a:stretch>
                        </pic:blipFill>
                        <pic:spPr bwMode="auto">
                          <a:xfrm>
                            <a:off x="0" y="0"/>
                            <a:ext cx="899160" cy="815340"/>
                          </a:xfrm>
                          <a:prstGeom prst="rect">
                            <a:avLst/>
                          </a:prstGeom>
                          <a:noFill/>
                          <a:ln>
                            <a:noFill/>
                          </a:ln>
                        </pic:spPr>
                      </pic:pic>
                    </a:graphicData>
                  </a:graphic>
                </wp:inline>
              </w:drawing>
            </w:r>
          </w:p>
        </w:tc>
        <w:tc>
          <w:tcPr>
            <w:tcW w:w="8277" w:type="dxa"/>
          </w:tcPr>
          <w:p w14:paraId="6C909FE8" w14:textId="1A63FF93" w:rsidR="0013512A" w:rsidRPr="001D493E" w:rsidRDefault="001946FD" w:rsidP="00926FA1">
            <w:pPr>
              <w:spacing w:before="240" w:after="40"/>
              <w:jc w:val="center"/>
              <w:rPr>
                <w:sz w:val="36"/>
                <w:lang w:val="de-DE"/>
              </w:rPr>
            </w:pPr>
            <w:r w:rsidRPr="001D493E">
              <w:rPr>
                <w:b/>
                <w:bCs/>
                <w:sz w:val="32"/>
                <w:szCs w:val="34"/>
                <w:lang w:val="de-DE"/>
              </w:rPr>
              <w:t>Vereinfachter Antrag auf</w:t>
            </w:r>
            <w:r w:rsidR="007D7949" w:rsidRPr="001D493E">
              <w:rPr>
                <w:b/>
                <w:bCs/>
                <w:sz w:val="32"/>
                <w:szCs w:val="34"/>
                <w:lang w:val="de-DE"/>
              </w:rPr>
              <w:t xml:space="preserve"> </w:t>
            </w:r>
            <w:r w:rsidRPr="001D493E">
              <w:rPr>
                <w:b/>
                <w:bCs/>
                <w:sz w:val="32"/>
                <w:szCs w:val="34"/>
                <w:lang w:val="de-DE"/>
              </w:rPr>
              <w:t>zeitweilige</w:t>
            </w:r>
            <w:r w:rsidR="007D7949" w:rsidRPr="001D493E">
              <w:rPr>
                <w:b/>
                <w:bCs/>
                <w:sz w:val="32"/>
                <w:szCs w:val="34"/>
                <w:lang w:val="de-DE"/>
              </w:rPr>
              <w:t xml:space="preserve"> </w:t>
            </w:r>
            <w:r w:rsidRPr="001D493E">
              <w:rPr>
                <w:b/>
                <w:bCs/>
                <w:sz w:val="32"/>
                <w:szCs w:val="34"/>
                <w:lang w:val="de-DE"/>
              </w:rPr>
              <w:t>Arbeitslosigkeit – abgesagte Veranstaltungen</w:t>
            </w:r>
          </w:p>
        </w:tc>
      </w:tr>
    </w:tbl>
    <w:p w14:paraId="6293F20C" w14:textId="77777777" w:rsidR="001946FD" w:rsidRPr="001D493E" w:rsidRDefault="001946FD" w:rsidP="00DF3BB1">
      <w:pPr>
        <w:pStyle w:val="IntertitrePageIntro"/>
        <w:spacing w:before="20"/>
        <w:ind w:left="1559"/>
        <w:rPr>
          <w:sz w:val="20"/>
          <w:lang w:val="de-DE"/>
        </w:rPr>
      </w:pPr>
      <w:r w:rsidRPr="001D493E">
        <w:rPr>
          <w:sz w:val="20"/>
          <w:lang w:val="de-DE"/>
        </w:rPr>
        <w:t>Wozu dient dieses Formular?</w:t>
      </w:r>
    </w:p>
    <w:p w14:paraId="60B9AE78" w14:textId="526BFCF0" w:rsidR="001946FD" w:rsidRPr="001D493E" w:rsidRDefault="001946FD" w:rsidP="001946FD">
      <w:pPr>
        <w:pStyle w:val="texteIntro"/>
        <w:ind w:left="2693" w:right="0"/>
        <w:jc w:val="left"/>
        <w:rPr>
          <w:lang w:val="de-DE"/>
        </w:rPr>
      </w:pPr>
      <w:r w:rsidRPr="001D493E">
        <w:rPr>
          <w:lang w:val="de-DE"/>
        </w:rPr>
        <w:t xml:space="preserve">Wenn Sie vor </w:t>
      </w:r>
      <w:r w:rsidR="008378B3" w:rsidRPr="001D493E">
        <w:rPr>
          <w:lang w:val="de-DE"/>
        </w:rPr>
        <w:t xml:space="preserve">dem vorgesehenen Beginn der Veranstaltung und in jedem Fall vor </w:t>
      </w:r>
      <w:r w:rsidRPr="001D493E">
        <w:rPr>
          <w:lang w:val="de-DE"/>
        </w:rPr>
        <w:t xml:space="preserve">dem 15. April 2020 die schriftliche Bestätigung einer Arbeitsvertragszusage im Rahmen einer Veranstaltung erhalten haben, welche zwischen dem </w:t>
      </w:r>
      <w:r w:rsidR="008378B3" w:rsidRPr="001D493E">
        <w:rPr>
          <w:lang w:val="de-DE"/>
        </w:rPr>
        <w:t>14. März</w:t>
      </w:r>
      <w:r w:rsidRPr="001D493E">
        <w:rPr>
          <w:lang w:val="de-DE"/>
        </w:rPr>
        <w:t xml:space="preserve"> 2020 und dem 31. August 2020 hätte stattfinden sollen und aufgrund des Zuschauer</w:t>
      </w:r>
      <w:r w:rsidR="008378B3" w:rsidRPr="001D493E">
        <w:rPr>
          <w:lang w:val="de-DE"/>
        </w:rPr>
        <w:t>- oder Teilnehmer</w:t>
      </w:r>
      <w:r w:rsidR="00C922C8" w:rsidRPr="001D493E">
        <w:rPr>
          <w:lang w:val="de-DE"/>
        </w:rPr>
        <w:softHyphen/>
      </w:r>
      <w:r w:rsidRPr="001D493E">
        <w:rPr>
          <w:lang w:val="de-DE"/>
        </w:rPr>
        <w:t>versammlungsverbots auf Befehl der Behörden abgesagt wurde, können Sie dieses Formular verwenden.</w:t>
      </w:r>
    </w:p>
    <w:p w14:paraId="4E671D6A" w14:textId="77777777" w:rsidR="001946FD" w:rsidRPr="001D493E" w:rsidRDefault="001946FD" w:rsidP="001946FD">
      <w:pPr>
        <w:pStyle w:val="texteIntro"/>
        <w:ind w:left="2693" w:right="0"/>
        <w:jc w:val="left"/>
        <w:rPr>
          <w:lang w:val="de-DE"/>
        </w:rPr>
      </w:pPr>
      <w:r w:rsidRPr="001D493E">
        <w:rPr>
          <w:lang w:val="de-DE"/>
        </w:rPr>
        <w:t xml:space="preserve">Unter bestimmten Bedingungen kommen Sie in den Genuss einer abweichenden Leistungsbewilligung bei zeitweiliger Arbeitslosigkeit.  </w:t>
      </w:r>
    </w:p>
    <w:p w14:paraId="64E053F5" w14:textId="77777777" w:rsidR="001946FD" w:rsidRPr="001D493E" w:rsidRDefault="001946FD" w:rsidP="001946FD">
      <w:pPr>
        <w:pStyle w:val="texteIntro"/>
        <w:ind w:left="2693" w:right="0"/>
        <w:jc w:val="left"/>
        <w:rPr>
          <w:lang w:val="de-DE"/>
        </w:rPr>
      </w:pPr>
      <w:r w:rsidRPr="001D493E">
        <w:rPr>
          <w:lang w:val="de-DE"/>
        </w:rPr>
        <w:t>Diese Leistungsbewilligung weicht in dem Sinne von den gewöhnlichen Vorschriften bei zeitweiliger Arbeitslosigkeit ab, dass normalerweise ein Arbeitsvertrag abgeschlossen, unterschrieben und vom Arbeitgeber ausgesetzt worden sein muss.</w:t>
      </w:r>
    </w:p>
    <w:p w14:paraId="0D01BFCA" w14:textId="554C7B27" w:rsidR="001946FD" w:rsidRPr="001D493E" w:rsidRDefault="001946FD" w:rsidP="001946FD">
      <w:pPr>
        <w:pStyle w:val="texteIntro"/>
        <w:ind w:left="2693" w:right="0"/>
        <w:jc w:val="left"/>
        <w:rPr>
          <w:lang w:val="de-DE"/>
        </w:rPr>
      </w:pPr>
      <w:r w:rsidRPr="001D493E">
        <w:rPr>
          <w:lang w:val="de-DE"/>
        </w:rPr>
        <w:t xml:space="preserve">Um in den Genuss dieser abweichenden Leistungsbewilligung bei zeitweiliger Arbeitslosigkeit zu kommen, ist dieses Formular </w:t>
      </w:r>
      <w:r w:rsidRPr="001D493E">
        <w:rPr>
          <w:smallCaps/>
          <w:lang w:val="de-DE"/>
        </w:rPr>
        <w:t>Arbeitnehmer-Corona-Veranstaltung</w:t>
      </w:r>
      <w:r w:rsidRPr="001D493E">
        <w:rPr>
          <w:lang w:val="de-DE"/>
        </w:rPr>
        <w:t xml:space="preserve"> erforderlich.</w:t>
      </w:r>
    </w:p>
    <w:p w14:paraId="721D7C21" w14:textId="76BFE0BE" w:rsidR="001946FD" w:rsidRPr="001D493E" w:rsidRDefault="001946FD" w:rsidP="001946FD">
      <w:pPr>
        <w:pStyle w:val="texteIntro"/>
        <w:ind w:left="2693" w:right="0"/>
        <w:jc w:val="left"/>
        <w:rPr>
          <w:lang w:val="de-DE"/>
        </w:rPr>
      </w:pPr>
      <w:r w:rsidRPr="001D493E">
        <w:rPr>
          <w:lang w:val="de-DE"/>
        </w:rPr>
        <w:t>Es ermöglicht Ihnen nämlich, einen spezifischen vereinfachten Antrag auf zeitweilige Arbeitslosigkeit zu stellen und die Unterlagen, die das Erfülltsein der Anspruchsvoraussetzungen nachweisen, beizufügen.</w:t>
      </w:r>
    </w:p>
    <w:p w14:paraId="3A1DBF4D" w14:textId="1AA75CF8" w:rsidR="008378B3" w:rsidRPr="001D493E" w:rsidRDefault="008378B3" w:rsidP="001946FD">
      <w:pPr>
        <w:pStyle w:val="texteIntro"/>
        <w:ind w:left="2693" w:right="0"/>
        <w:jc w:val="left"/>
        <w:rPr>
          <w:lang w:val="de-DE"/>
        </w:rPr>
      </w:pPr>
      <w:r w:rsidRPr="001D493E">
        <w:rPr>
          <w:lang w:val="de-DE"/>
        </w:rPr>
        <w:t>Sie werden für die Tage, für welche Ihnen Arbeitslosengeld bei Vollarbeitslosigkeit gezahlt wird, kein Arbeitslosengeld bei zeitweiliger Arbeitslosigkeit erhalten können.</w:t>
      </w:r>
    </w:p>
    <w:p w14:paraId="189DC8C4" w14:textId="3D53F16A" w:rsidR="0005546F" w:rsidRPr="001D493E" w:rsidRDefault="001F12F3" w:rsidP="00DF3BB1">
      <w:pPr>
        <w:pStyle w:val="IntertitrePageIntro"/>
        <w:spacing w:before="40"/>
        <w:ind w:left="1559"/>
        <w:rPr>
          <w:spacing w:val="-1"/>
          <w:sz w:val="20"/>
          <w:szCs w:val="22"/>
          <w:lang w:val="de-DE"/>
        </w:rPr>
      </w:pPr>
      <w:r w:rsidRPr="001D493E">
        <w:rPr>
          <w:sz w:val="20"/>
          <w:szCs w:val="22"/>
          <w:lang w:val="de-DE"/>
        </w:rPr>
        <w:t>Welche Nachweise müssen Sie Ihrem Antrag beifügen</w:t>
      </w:r>
      <w:r w:rsidR="0005546F" w:rsidRPr="001D493E">
        <w:rPr>
          <w:sz w:val="20"/>
          <w:szCs w:val="22"/>
          <w:lang w:val="de-DE"/>
        </w:rPr>
        <w:t>?</w:t>
      </w:r>
    </w:p>
    <w:p w14:paraId="35BE0875" w14:textId="77777777" w:rsidR="001F12F3" w:rsidRPr="001D493E" w:rsidRDefault="001F12F3" w:rsidP="00DF3BB1">
      <w:pPr>
        <w:pStyle w:val="texteIntro"/>
        <w:spacing w:before="20" w:after="20"/>
        <w:ind w:left="2693" w:right="0"/>
        <w:jc w:val="left"/>
        <w:rPr>
          <w:spacing w:val="-1"/>
          <w:lang w:val="de-DE"/>
        </w:rPr>
      </w:pPr>
      <w:r w:rsidRPr="001D493E">
        <w:rPr>
          <w:lang w:val="de-DE"/>
        </w:rPr>
        <w:t>Sie müssen für jede einzelne Veranstaltung ein Formular C3.2-</w:t>
      </w:r>
      <w:r w:rsidRPr="001D493E">
        <w:rPr>
          <w:smallCaps/>
          <w:lang w:val="de-DE"/>
        </w:rPr>
        <w:t>Arbeitnehmer-Corona-Veranstaltung</w:t>
      </w:r>
      <w:r w:rsidRPr="001D493E">
        <w:rPr>
          <w:lang w:val="de-DE"/>
        </w:rPr>
        <w:t xml:space="preserve"> einreichen.</w:t>
      </w:r>
    </w:p>
    <w:p w14:paraId="42322509" w14:textId="5657336A" w:rsidR="0005546F" w:rsidRPr="001D493E" w:rsidRDefault="001F12F3" w:rsidP="001F12F3">
      <w:pPr>
        <w:pStyle w:val="texteIntro"/>
        <w:ind w:left="2693" w:right="0"/>
        <w:jc w:val="left"/>
        <w:rPr>
          <w:spacing w:val="-1"/>
          <w:lang w:val="de-DE"/>
        </w:rPr>
      </w:pPr>
      <w:r w:rsidRPr="001D493E">
        <w:rPr>
          <w:lang w:val="de-DE"/>
        </w:rPr>
        <w:t>Die Leistungsbewilligung bei zeitweiliger Arbeitslosigkeit kann nur für die Tage beantragt werden, an denen Sie tatsächlich beschäftigt worden wären, wäre die Veranstaltung aufgrund der Dringlichkeitsmaßnahmen zur Eindämmung des Coronavirus nicht abgesagt worden</w:t>
      </w:r>
      <w:r w:rsidR="0005546F" w:rsidRPr="001D493E">
        <w:rPr>
          <w:lang w:val="de-DE"/>
        </w:rPr>
        <w:t>.</w:t>
      </w:r>
    </w:p>
    <w:p w14:paraId="18C3AA68" w14:textId="77777777" w:rsidR="0005546F" w:rsidRPr="001D493E" w:rsidRDefault="0005546F" w:rsidP="00DF3BB1">
      <w:pPr>
        <w:pStyle w:val="texteIntro"/>
        <w:ind w:left="0" w:right="0"/>
        <w:jc w:val="left"/>
        <w:rPr>
          <w:spacing w:val="-1"/>
          <w:sz w:val="6"/>
          <w:szCs w:val="6"/>
          <w:lang w:val="de-DE"/>
        </w:rPr>
      </w:pPr>
    </w:p>
    <w:p w14:paraId="685F1DC3" w14:textId="77777777" w:rsidR="00562CED" w:rsidRPr="001D493E" w:rsidRDefault="001F12F3" w:rsidP="00562CED">
      <w:pPr>
        <w:pStyle w:val="texteIntro"/>
        <w:numPr>
          <w:ilvl w:val="0"/>
          <w:numId w:val="5"/>
        </w:numPr>
        <w:ind w:left="3119" w:right="0"/>
        <w:jc w:val="left"/>
        <w:rPr>
          <w:spacing w:val="-1"/>
          <w:lang w:val="de-DE"/>
        </w:rPr>
      </w:pPr>
      <w:r w:rsidRPr="001D493E">
        <w:rPr>
          <w:lang w:val="de-DE"/>
        </w:rPr>
        <w:t>Sie müssen den Nachweis erbringen, dass Sie im Rahmen der Veranstaltung beschäftigt worden wären.</w:t>
      </w:r>
    </w:p>
    <w:p w14:paraId="36B6FB6A" w14:textId="6EE32805" w:rsidR="001F12F3" w:rsidRPr="001D493E" w:rsidRDefault="00562CED" w:rsidP="008378B3">
      <w:pPr>
        <w:pStyle w:val="texteIntro"/>
        <w:numPr>
          <w:ilvl w:val="0"/>
          <w:numId w:val="5"/>
        </w:numPr>
        <w:ind w:left="3119" w:right="0"/>
        <w:jc w:val="left"/>
        <w:rPr>
          <w:spacing w:val="-1"/>
          <w:lang w:val="de-DE"/>
        </w:rPr>
      </w:pPr>
      <w:r w:rsidRPr="001D493E">
        <w:rPr>
          <w:lang w:val="de-DE"/>
        </w:rPr>
        <w:t>Dieser Nachweis muss Sie persönlich mit der Veranstaltung in Verbindung bringen.</w:t>
      </w:r>
      <w:r w:rsidR="00B42006" w:rsidRPr="001D493E">
        <w:rPr>
          <w:rFonts w:ascii="Arial Narrow" w:hAnsi="Arial Narrow"/>
          <w:noProof/>
          <w:lang w:val="de-DE" w:eastAsia="nl-BE"/>
        </w:rPr>
        <w:t xml:space="preserve"> </w:t>
      </w:r>
    </w:p>
    <w:p w14:paraId="24D7D3AC" w14:textId="1EC84D99" w:rsidR="001F12F3" w:rsidRPr="001D493E" w:rsidRDefault="001F12F3" w:rsidP="001F12F3">
      <w:pPr>
        <w:pStyle w:val="texteIntro"/>
        <w:ind w:left="3119" w:right="0"/>
        <w:jc w:val="left"/>
        <w:rPr>
          <w:spacing w:val="-1"/>
          <w:lang w:val="de-DE"/>
        </w:rPr>
      </w:pPr>
      <w:r w:rsidRPr="001D493E">
        <w:rPr>
          <w:lang w:val="de-DE"/>
        </w:rPr>
        <w:t xml:space="preserve">Diese Verbindung kann unmittelbar (mit dem Veranstalter der Veranstaltung) oder mittelbar (z.B. mit einer Zeitarbeitsfirma) sein. </w:t>
      </w:r>
    </w:p>
    <w:p w14:paraId="6D5B388D" w14:textId="1A0F5A3D" w:rsidR="0005546F" w:rsidRPr="001D493E" w:rsidRDefault="001F12F3" w:rsidP="001F12F3">
      <w:pPr>
        <w:pStyle w:val="texteIntro"/>
        <w:ind w:left="3119" w:right="0"/>
        <w:jc w:val="left"/>
        <w:rPr>
          <w:spacing w:val="-1"/>
          <w:lang w:val="de-DE"/>
        </w:rPr>
      </w:pPr>
      <w:r w:rsidRPr="001D493E">
        <w:rPr>
          <w:lang w:val="de-DE"/>
        </w:rPr>
        <w:t>Diese Verbindung mit der Veranstaltung musste bereits</w:t>
      </w:r>
      <w:r w:rsidR="008378B3" w:rsidRPr="001D493E">
        <w:rPr>
          <w:lang w:val="de-DE"/>
        </w:rPr>
        <w:t xml:space="preserve"> vor dem vorgesehenen Beginn der Veranstaltung und in jedem Fall</w:t>
      </w:r>
      <w:r w:rsidRPr="001D493E">
        <w:rPr>
          <w:lang w:val="de-DE"/>
        </w:rPr>
        <w:t xml:space="preserve"> vor dem 15. April 2020 bestehen</w:t>
      </w:r>
      <w:r w:rsidR="0005546F" w:rsidRPr="001D493E">
        <w:rPr>
          <w:lang w:val="de-DE"/>
        </w:rPr>
        <w:t>.</w:t>
      </w:r>
    </w:p>
    <w:p w14:paraId="5F956711" w14:textId="6FE78DC8" w:rsidR="0005546F" w:rsidRPr="001D493E" w:rsidRDefault="001F12F3" w:rsidP="0005546F">
      <w:pPr>
        <w:pStyle w:val="texteIntro"/>
        <w:ind w:left="3119" w:right="0"/>
        <w:jc w:val="left"/>
        <w:rPr>
          <w:spacing w:val="-1"/>
          <w:lang w:val="de-DE"/>
        </w:rPr>
      </w:pPr>
      <w:r w:rsidRPr="001D493E">
        <w:rPr>
          <w:lang w:val="de-DE"/>
        </w:rPr>
        <w:t>Beispiele von Nachweisen</w:t>
      </w:r>
      <w:r w:rsidR="0005546F" w:rsidRPr="001D493E">
        <w:rPr>
          <w:lang w:val="de-DE"/>
        </w:rPr>
        <w:t>:</w:t>
      </w:r>
    </w:p>
    <w:p w14:paraId="76FB7DEF" w14:textId="4531123E" w:rsidR="001F12F3" w:rsidRPr="001D493E" w:rsidRDefault="001F12F3" w:rsidP="001F12F3">
      <w:pPr>
        <w:pStyle w:val="texteIntro"/>
        <w:numPr>
          <w:ilvl w:val="0"/>
          <w:numId w:val="1"/>
        </w:numPr>
        <w:ind w:left="3544" w:right="0"/>
        <w:jc w:val="left"/>
        <w:rPr>
          <w:spacing w:val="-1"/>
          <w:lang w:val="de-DE"/>
        </w:rPr>
      </w:pPr>
      <w:r w:rsidRPr="001D493E">
        <w:rPr>
          <w:lang w:val="de-DE"/>
        </w:rPr>
        <w:t xml:space="preserve">Korrespondenz (E-Mails, Briefe) von vor </w:t>
      </w:r>
      <w:r w:rsidR="008378B3" w:rsidRPr="001D493E">
        <w:rPr>
          <w:lang w:val="de-DE"/>
        </w:rPr>
        <w:t xml:space="preserve">der Veranstaltung und in jedem Fall von vor </w:t>
      </w:r>
      <w:r w:rsidRPr="001D493E">
        <w:rPr>
          <w:lang w:val="de-DE"/>
        </w:rPr>
        <w:t>dem 15. April 2020 zwischen Ihnen und dem Veranstalter;</w:t>
      </w:r>
    </w:p>
    <w:p w14:paraId="61F8257C" w14:textId="1B8332BE" w:rsidR="00B42006" w:rsidRPr="001D493E" w:rsidRDefault="00B42006" w:rsidP="001F12F3">
      <w:pPr>
        <w:pStyle w:val="texteIntro"/>
        <w:numPr>
          <w:ilvl w:val="0"/>
          <w:numId w:val="1"/>
        </w:numPr>
        <w:ind w:left="3544" w:right="0"/>
        <w:jc w:val="left"/>
        <w:rPr>
          <w:lang w:val="de-DE"/>
        </w:rPr>
        <w:sectPr w:rsidR="00B42006" w:rsidRPr="001D493E">
          <w:footerReference w:type="default" r:id="rId8"/>
          <w:type w:val="continuous"/>
          <w:pgSz w:w="11907" w:h="16840"/>
          <w:pgMar w:top="1134" w:right="851" w:bottom="1134" w:left="1134" w:header="567" w:footer="567" w:gutter="0"/>
          <w:pgNumType w:start="1"/>
          <w:cols w:space="60"/>
          <w:noEndnote/>
          <w:docGrid w:linePitch="299"/>
        </w:sectPr>
      </w:pPr>
      <w:r w:rsidRPr="001D493E">
        <w:rPr>
          <w:rFonts w:ascii="Arial Narrow" w:hAnsi="Arial Narrow"/>
          <w:noProof/>
          <w:lang w:val="de-DE" w:eastAsia="nl-BE"/>
        </w:rPr>
        <w:drawing>
          <wp:anchor distT="0" distB="0" distL="114300" distR="114300" simplePos="0" relativeHeight="251677696" behindDoc="1" locked="0" layoutInCell="1" allowOverlap="1" wp14:anchorId="50933FD8" wp14:editId="6A7899A6">
            <wp:simplePos x="0" y="0"/>
            <wp:positionH relativeFrom="page">
              <wp:posOffset>6983730</wp:posOffset>
            </wp:positionH>
            <wp:positionV relativeFrom="page">
              <wp:posOffset>10123170</wp:posOffset>
            </wp:positionV>
            <wp:extent cx="557530" cy="530860"/>
            <wp:effectExtent l="0" t="0" r="0" b="0"/>
            <wp:wrapNone/>
            <wp:docPr id="1" name="Image 1" descr="n-b_basic op 14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n-b_basic op 14percent"/>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57530" cy="530860"/>
                    </a:xfrm>
                    <a:prstGeom prst="rect">
                      <a:avLst/>
                    </a:prstGeom>
                    <a:noFill/>
                    <a:ln w="9525">
                      <a:noFill/>
                      <a:miter lim="800000"/>
                      <a:headEnd/>
                      <a:tailEnd/>
                    </a:ln>
                  </pic:spPr>
                </pic:pic>
              </a:graphicData>
            </a:graphic>
          </wp:anchor>
        </w:drawing>
      </w:r>
      <w:r w:rsidR="001F12F3" w:rsidRPr="001D493E">
        <w:rPr>
          <w:lang w:val="de-DE"/>
        </w:rPr>
        <w:t xml:space="preserve">Korrespondenz (E-Mails, Briefe) </w:t>
      </w:r>
      <w:r w:rsidR="008378B3" w:rsidRPr="001D493E">
        <w:rPr>
          <w:lang w:val="de-DE"/>
        </w:rPr>
        <w:t xml:space="preserve">von vor der Veranstaltung und in jedem Fall </w:t>
      </w:r>
      <w:r w:rsidR="001F12F3" w:rsidRPr="001D493E">
        <w:rPr>
          <w:lang w:val="de-DE"/>
        </w:rPr>
        <w:t>von vor dem 15. April 2020, einerseits zwischen Ihnen und Ihrem Arbeitgeber und andererseits zwischen Ihrem Arbeitgeber und dem Veranstalter;</w:t>
      </w:r>
    </w:p>
    <w:p w14:paraId="291B201A" w14:textId="7EF13FCC" w:rsidR="001F12F3" w:rsidRPr="001D493E" w:rsidRDefault="001F12F3" w:rsidP="00B42006">
      <w:pPr>
        <w:pStyle w:val="texteIntro"/>
        <w:ind w:left="3184" w:right="0"/>
        <w:jc w:val="left"/>
        <w:rPr>
          <w:spacing w:val="-1"/>
          <w:lang w:val="de-DE"/>
        </w:rPr>
      </w:pPr>
    </w:p>
    <w:p w14:paraId="6050D4D5" w14:textId="10AB5D0A" w:rsidR="0005546F" w:rsidRPr="001D493E" w:rsidRDefault="001F12F3" w:rsidP="001F12F3">
      <w:pPr>
        <w:pStyle w:val="texteIntro"/>
        <w:numPr>
          <w:ilvl w:val="0"/>
          <w:numId w:val="1"/>
        </w:numPr>
        <w:ind w:left="3544" w:right="0"/>
        <w:jc w:val="left"/>
        <w:rPr>
          <w:spacing w:val="-1"/>
          <w:lang w:val="de-DE"/>
        </w:rPr>
      </w:pPr>
      <w:r w:rsidRPr="001D493E">
        <w:rPr>
          <w:lang w:val="de-DE"/>
        </w:rPr>
        <w:t>Kopien von Plakaten, Faltblättern, anderweitiger Werbung</w:t>
      </w:r>
      <w:r w:rsidR="0005546F" w:rsidRPr="001D493E">
        <w:rPr>
          <w:lang w:val="de-DE"/>
        </w:rPr>
        <w:t>...</w:t>
      </w:r>
    </w:p>
    <w:p w14:paraId="1E7E9358" w14:textId="55931064" w:rsidR="000524DA" w:rsidRPr="001D493E" w:rsidRDefault="000524DA" w:rsidP="0013512A">
      <w:pPr>
        <w:pStyle w:val="texteIntro"/>
        <w:ind w:left="2693" w:right="0"/>
        <w:jc w:val="left"/>
        <w:rPr>
          <w:spacing w:val="-1"/>
          <w:lang w:val="de-DE"/>
        </w:rPr>
      </w:pPr>
    </w:p>
    <w:p w14:paraId="5B9B8F09" w14:textId="0B5E7228" w:rsidR="00004BDE" w:rsidRPr="001D493E" w:rsidRDefault="001F12F3" w:rsidP="0005546F">
      <w:pPr>
        <w:pStyle w:val="texteIntro"/>
        <w:numPr>
          <w:ilvl w:val="0"/>
          <w:numId w:val="5"/>
        </w:numPr>
        <w:ind w:left="3119" w:right="0"/>
        <w:jc w:val="left"/>
        <w:rPr>
          <w:spacing w:val="-1"/>
          <w:lang w:val="de-DE"/>
        </w:rPr>
      </w:pPr>
      <w:r w:rsidRPr="001D493E">
        <w:rPr>
          <w:lang w:val="de-DE"/>
        </w:rPr>
        <w:t xml:space="preserve">und wenn Sie Tätigkeiten ausüben, die nicht künstlerisch (*) sind, müssen Sie ebenfalls den Nachweis erbringen, dass Sie während des Zeitraums vom </w:t>
      </w:r>
      <w:r w:rsidR="008378B3" w:rsidRPr="001D493E">
        <w:rPr>
          <w:lang w:val="de-DE"/>
        </w:rPr>
        <w:t>14. März</w:t>
      </w:r>
      <w:r w:rsidR="00B40AF6" w:rsidRPr="001D493E">
        <w:rPr>
          <w:lang w:val="de-DE"/>
        </w:rPr>
        <w:t xml:space="preserve"> 2019</w:t>
      </w:r>
      <w:r w:rsidRPr="001D493E">
        <w:rPr>
          <w:lang w:val="de-DE"/>
        </w:rPr>
        <w:t xml:space="preserve"> bis zum 31. August 2019</w:t>
      </w:r>
      <w:r w:rsidR="00B40AF6" w:rsidRPr="001D493E">
        <w:rPr>
          <w:lang w:val="de-DE"/>
        </w:rPr>
        <w:t xml:space="preserve"> einschließlich</w:t>
      </w:r>
      <w:r w:rsidRPr="001D493E">
        <w:rPr>
          <w:lang w:val="de-DE"/>
        </w:rPr>
        <w:t xml:space="preserve"> im Rahmen einer gleichartigen Veranstaltung unter Arbeitsvertrag beschäftigt gewesen sind</w:t>
      </w:r>
      <w:r w:rsidR="0005546F" w:rsidRPr="001D493E">
        <w:rPr>
          <w:lang w:val="de-DE"/>
        </w:rPr>
        <w:t>.</w:t>
      </w:r>
    </w:p>
    <w:p w14:paraId="471A1B19" w14:textId="451DD955" w:rsidR="0005546F" w:rsidRPr="001D493E" w:rsidRDefault="00D35F84" w:rsidP="0005546F">
      <w:pPr>
        <w:pStyle w:val="texteIntro"/>
        <w:ind w:left="3119" w:right="0" w:hanging="425"/>
        <w:jc w:val="left"/>
        <w:rPr>
          <w:spacing w:val="-1"/>
          <w:lang w:val="de-DE"/>
        </w:rPr>
      </w:pPr>
      <w:r w:rsidRPr="001D493E">
        <w:rPr>
          <w:lang w:val="de-DE"/>
        </w:rPr>
        <w:t>(*)</w:t>
      </w:r>
      <w:r w:rsidR="0005546F" w:rsidRPr="001D493E">
        <w:rPr>
          <w:lang w:val="de-DE"/>
        </w:rPr>
        <w:tab/>
      </w:r>
      <w:r w:rsidR="001F12F3" w:rsidRPr="001D493E">
        <w:rPr>
          <w:lang w:val="de-DE"/>
        </w:rPr>
        <w:t>Die Vorschriften über Arbeitslosigkeit definieren eine künstlerische Tätigkeit als "</w:t>
      </w:r>
      <w:r w:rsidR="001F12F3" w:rsidRPr="001D493E">
        <w:rPr>
          <w:i/>
          <w:lang w:val="de-DE"/>
        </w:rPr>
        <w:t>die Schöpfung und/oder die Ausführung oder Vorführung künstlerischer Werke im audiovisuellen Sektor, im Sektor der bildenden Kunst, im Sektor der Musik, der Literatur, der Shows, des Theaters und der Choreografie</w:t>
      </w:r>
      <w:r w:rsidR="001F12F3" w:rsidRPr="001D493E">
        <w:rPr>
          <w:lang w:val="de-DE"/>
        </w:rPr>
        <w:t>".</w:t>
      </w:r>
    </w:p>
    <w:p w14:paraId="011A5681" w14:textId="7E1A040B" w:rsidR="00D35F84" w:rsidRPr="001D493E" w:rsidRDefault="00D35F84" w:rsidP="0005546F">
      <w:pPr>
        <w:pStyle w:val="texteIntro"/>
        <w:ind w:left="3119" w:right="0" w:hanging="425"/>
        <w:jc w:val="left"/>
        <w:rPr>
          <w:spacing w:val="-1"/>
          <w:sz w:val="20"/>
          <w:lang w:val="de-DE"/>
        </w:rPr>
      </w:pPr>
    </w:p>
    <w:p w14:paraId="20751A85" w14:textId="77777777" w:rsidR="001F12F3" w:rsidRPr="001D493E" w:rsidRDefault="001F12F3" w:rsidP="001F12F3">
      <w:pPr>
        <w:pStyle w:val="IntertitrePageIntro"/>
        <w:spacing w:before="120"/>
        <w:ind w:left="1559"/>
        <w:rPr>
          <w:sz w:val="20"/>
          <w:lang w:val="de-DE"/>
        </w:rPr>
      </w:pPr>
      <w:r w:rsidRPr="001D493E">
        <w:rPr>
          <w:sz w:val="20"/>
          <w:szCs w:val="22"/>
          <w:lang w:val="de-DE"/>
        </w:rPr>
        <w:t>Benötigen Sie weitere Informationen</w:t>
      </w:r>
      <w:r w:rsidRPr="001D493E">
        <w:rPr>
          <w:sz w:val="20"/>
          <w:lang w:val="de-DE"/>
        </w:rPr>
        <w:t>?</w:t>
      </w:r>
    </w:p>
    <w:p w14:paraId="47872EB1" w14:textId="77777777" w:rsidR="001F12F3" w:rsidRPr="001D493E" w:rsidRDefault="001F12F3" w:rsidP="001F12F3">
      <w:pPr>
        <w:pStyle w:val="texteIntro"/>
        <w:ind w:left="2693" w:right="0"/>
        <w:jc w:val="left"/>
        <w:rPr>
          <w:rFonts w:eastAsia="Arial Unicode MS"/>
          <w:szCs w:val="24"/>
          <w:lang w:val="de-DE"/>
        </w:rPr>
      </w:pPr>
      <w:r w:rsidRPr="001D493E">
        <w:rPr>
          <w:lang w:val="de-DE"/>
        </w:rPr>
        <w:t>Nähere Auskunft erteilt Ihre Zahlstelle</w:t>
      </w:r>
      <w:r w:rsidRPr="001D493E">
        <w:rPr>
          <w:rFonts w:eastAsia="Arial Unicode MS"/>
          <w:szCs w:val="24"/>
          <w:lang w:val="de-DE"/>
        </w:rPr>
        <w:t xml:space="preserve"> (</w:t>
      </w:r>
      <w:r w:rsidRPr="001D493E">
        <w:rPr>
          <w:lang w:val="de-DE"/>
        </w:rPr>
        <w:t>CGSLB, CSC, FGTB, HfA</w:t>
      </w:r>
      <w:r w:rsidRPr="001D493E">
        <w:rPr>
          <w:rFonts w:eastAsia="Arial Unicode MS"/>
          <w:szCs w:val="24"/>
          <w:lang w:val="de-DE"/>
        </w:rPr>
        <w:t>).</w:t>
      </w:r>
    </w:p>
    <w:p w14:paraId="281715FE" w14:textId="77777777" w:rsidR="001F12F3" w:rsidRPr="001D493E" w:rsidRDefault="001F12F3" w:rsidP="001F12F3">
      <w:pPr>
        <w:pStyle w:val="texteIntro"/>
        <w:ind w:left="2693" w:right="0"/>
        <w:jc w:val="left"/>
        <w:rPr>
          <w:lang w:val="de-DE"/>
        </w:rPr>
      </w:pPr>
      <w:r w:rsidRPr="001D493E">
        <w:rPr>
          <w:rFonts w:eastAsia="Arial Unicode MS"/>
          <w:szCs w:val="24"/>
          <w:lang w:val="de-DE"/>
        </w:rPr>
        <w:t>Ihre Zahlstelle erklärt Ihnen auch, welche andere Formulare Ihrem Antrag beigefügt werden müssen.</w:t>
      </w:r>
    </w:p>
    <w:p w14:paraId="18B37503" w14:textId="77777777" w:rsidR="001F12F3" w:rsidRPr="001D493E" w:rsidRDefault="001F12F3" w:rsidP="001F12F3">
      <w:pPr>
        <w:pStyle w:val="IntertitrePageIntro"/>
        <w:spacing w:before="180"/>
        <w:ind w:left="1559"/>
        <w:rPr>
          <w:sz w:val="20"/>
          <w:lang w:val="de-DE"/>
        </w:rPr>
      </w:pPr>
      <w:r w:rsidRPr="001D493E">
        <w:rPr>
          <w:sz w:val="20"/>
          <w:lang w:val="de-DE"/>
        </w:rPr>
        <w:t>Was müssen Sie mit dem Formular machen?</w:t>
      </w:r>
    </w:p>
    <w:p w14:paraId="379CAF5C" w14:textId="77777777" w:rsidR="001F12F3" w:rsidRPr="001D493E" w:rsidRDefault="001F12F3" w:rsidP="001F12F3">
      <w:pPr>
        <w:pStyle w:val="texteIntro"/>
        <w:rPr>
          <w:lang w:val="de-DE"/>
        </w:rPr>
      </w:pPr>
      <w:r w:rsidRPr="001D493E">
        <w:rPr>
          <w:lang w:val="de-DE"/>
        </w:rPr>
        <w:t>Sie füllen dieses Formular aus.</w:t>
      </w:r>
    </w:p>
    <w:p w14:paraId="110029E7" w14:textId="77777777" w:rsidR="001F12F3" w:rsidRPr="001D493E" w:rsidRDefault="001F12F3" w:rsidP="001F12F3">
      <w:pPr>
        <w:pStyle w:val="texteIntro"/>
        <w:ind w:left="2693" w:right="0"/>
        <w:rPr>
          <w:lang w:val="de-DE"/>
        </w:rPr>
      </w:pPr>
      <w:r w:rsidRPr="001D493E">
        <w:rPr>
          <w:lang w:val="de-DE"/>
        </w:rPr>
        <w:t>Sie übermitteln dieses Formular ausgefüllt samt allen nötigen Belegen Ihrer Zahlstelle (CGSLB, CSC, FGTB, HfA).</w:t>
      </w:r>
    </w:p>
    <w:p w14:paraId="4E542F5A" w14:textId="77777777" w:rsidR="001F12F3" w:rsidRPr="001D493E" w:rsidRDefault="001F12F3" w:rsidP="001F12F3">
      <w:pPr>
        <w:pStyle w:val="IntertitrePageIntro"/>
        <w:spacing w:before="120"/>
        <w:ind w:left="1559"/>
        <w:rPr>
          <w:sz w:val="20"/>
          <w:lang w:val="de-DE"/>
        </w:rPr>
      </w:pPr>
      <w:r w:rsidRPr="001D493E">
        <w:rPr>
          <w:sz w:val="20"/>
          <w:lang w:val="de-DE"/>
        </w:rPr>
        <w:t>Und dann?</w:t>
      </w:r>
    </w:p>
    <w:p w14:paraId="0EA95E86" w14:textId="77777777" w:rsidR="001F12F3" w:rsidRPr="001D493E" w:rsidRDefault="001F12F3" w:rsidP="001F12F3">
      <w:pPr>
        <w:pStyle w:val="texteIntro"/>
        <w:rPr>
          <w:lang w:val="de-DE"/>
        </w:rPr>
      </w:pPr>
      <w:r w:rsidRPr="001D493E">
        <w:rPr>
          <w:lang w:val="de-DE"/>
        </w:rPr>
        <w:t>Die Zahlstelle übermittelt Ihre Akte dem LfA, das über Ihren Anspruch auf zeitweilige Arbeitslosigkeit entscheiden wird.</w:t>
      </w:r>
    </w:p>
    <w:p w14:paraId="129BF175" w14:textId="77777777" w:rsidR="001F12F3" w:rsidRPr="001D493E" w:rsidRDefault="001F12F3" w:rsidP="001F12F3">
      <w:pPr>
        <w:pStyle w:val="texteIntro"/>
        <w:rPr>
          <w:lang w:val="de-DE"/>
        </w:rPr>
      </w:pPr>
      <w:r w:rsidRPr="001D493E">
        <w:rPr>
          <w:lang w:val="de-DE"/>
        </w:rPr>
        <w:t>Diese Entscheidung wird Ihnen entweder von Ihrer Zahlstelle oder von dem LfA mitgeteilt.</w:t>
      </w:r>
    </w:p>
    <w:p w14:paraId="24CB58D2" w14:textId="77777777" w:rsidR="0013512A" w:rsidRPr="001D493E" w:rsidRDefault="0013512A" w:rsidP="0013512A">
      <w:pPr>
        <w:pStyle w:val="TitrePartie"/>
        <w:rPr>
          <w:sz w:val="36"/>
          <w:lang w:val="de-DE"/>
        </w:rPr>
        <w:sectPr w:rsidR="0013512A" w:rsidRPr="001D493E" w:rsidSect="00B42006">
          <w:footerReference w:type="default" r:id="rId10"/>
          <w:pgSz w:w="11907" w:h="16840"/>
          <w:pgMar w:top="1134" w:right="851" w:bottom="1134" w:left="1134" w:header="567" w:footer="567" w:gutter="0"/>
          <w:pgNumType w:start="1"/>
          <w:cols w:space="60"/>
          <w:noEndnote/>
          <w:docGrid w:linePitch="299"/>
        </w:sectPr>
      </w:pPr>
    </w:p>
    <w:p w14:paraId="281B40EA" w14:textId="1D8FB41F" w:rsidR="0006065C" w:rsidRPr="001D493E" w:rsidRDefault="004D23BF" w:rsidP="0006065C">
      <w:pPr>
        <w:rPr>
          <w:lang w:val="de-DE"/>
        </w:rPr>
      </w:pPr>
      <w:r w:rsidRPr="001D493E">
        <w:rPr>
          <w:noProof/>
          <w:lang w:val="de-DE"/>
        </w:rPr>
        <w:lastRenderedPageBreak/>
        <w:drawing>
          <wp:anchor distT="0" distB="0" distL="114300" distR="114300" simplePos="0" relativeHeight="251671552" behindDoc="0" locked="0" layoutInCell="1" allowOverlap="1" wp14:anchorId="2CFDCF05" wp14:editId="46149F41">
            <wp:simplePos x="0" y="0"/>
            <wp:positionH relativeFrom="column">
              <wp:posOffset>1905</wp:posOffset>
            </wp:positionH>
            <wp:positionV relativeFrom="paragraph">
              <wp:posOffset>-3175</wp:posOffset>
            </wp:positionV>
            <wp:extent cx="899160" cy="815340"/>
            <wp:effectExtent l="0" t="0" r="0" b="3810"/>
            <wp:wrapNone/>
            <wp:docPr id="7" name="Afbeelding 6" descr="..\LFA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_NB.gif"/>
                    <pic:cNvPicPr>
                      <a:picLocks noChangeAspect="1" noChangeArrowheads="1"/>
                    </pic:cNvPicPr>
                  </pic:nvPicPr>
                  <pic:blipFill>
                    <a:blip r:embed="rId7" cstate="print">
                      <a:extLst>
                        <a:ext uri="{28A0092B-C50C-407E-A947-70E740481C1C}">
                          <a14:useLocalDpi xmlns:a14="http://schemas.microsoft.com/office/drawing/2010/main" val="0"/>
                        </a:ext>
                      </a:extLst>
                    </a:blip>
                    <a:srcRect b="9816"/>
                    <a:stretch>
                      <a:fillRect/>
                    </a:stretch>
                  </pic:blipFill>
                  <pic:spPr bwMode="auto">
                    <a:xfrm>
                      <a:off x="0" y="0"/>
                      <a:ext cx="899160" cy="815340"/>
                    </a:xfrm>
                    <a:prstGeom prst="rect">
                      <a:avLst/>
                    </a:prstGeom>
                    <a:noFill/>
                    <a:ln>
                      <a:noFill/>
                    </a:ln>
                  </pic:spPr>
                </pic:pic>
              </a:graphicData>
            </a:graphic>
          </wp:anchor>
        </w:drawing>
      </w:r>
    </w:p>
    <w:tbl>
      <w:tblPr>
        <w:tblW w:w="10867" w:type="dxa"/>
        <w:tblInd w:w="142" w:type="dxa"/>
        <w:tblLayout w:type="fixed"/>
        <w:tblLook w:val="0000" w:firstRow="0" w:lastRow="0" w:firstColumn="0" w:lastColumn="0" w:noHBand="0" w:noVBand="0"/>
      </w:tblPr>
      <w:tblGrid>
        <w:gridCol w:w="2268"/>
        <w:gridCol w:w="6804"/>
        <w:gridCol w:w="1795"/>
      </w:tblGrid>
      <w:tr w:rsidR="0006065C" w:rsidRPr="001D493E" w14:paraId="16437975" w14:textId="77777777" w:rsidTr="00926FA1">
        <w:trPr>
          <w:trHeight w:val="1187"/>
        </w:trPr>
        <w:tc>
          <w:tcPr>
            <w:tcW w:w="2268" w:type="dxa"/>
            <w:tcBorders>
              <w:bottom w:val="single" w:sz="6" w:space="0" w:color="808080"/>
            </w:tcBorders>
            <w:vAlign w:val="bottom"/>
          </w:tcPr>
          <w:p w14:paraId="38961591" w14:textId="4419517C" w:rsidR="0006065C" w:rsidRPr="001D493E" w:rsidRDefault="00CA5E18" w:rsidP="00CA5E18">
            <w:pPr>
              <w:pStyle w:val="Corpsdetexte"/>
              <w:tabs>
                <w:tab w:val="clear" w:pos="2552"/>
                <w:tab w:val="clear" w:pos="2835"/>
                <w:tab w:val="clear" w:pos="5103"/>
                <w:tab w:val="clear" w:pos="5783"/>
              </w:tabs>
              <w:spacing w:before="800" w:line="220" w:lineRule="exact"/>
              <w:ind w:right="28" w:hanging="103"/>
              <w:jc w:val="center"/>
              <w:rPr>
                <w:rFonts w:ascii="Arial Narrow" w:hAnsi="Arial Narrow"/>
                <w:i/>
                <w:iCs/>
                <w:lang w:val="de-DE"/>
              </w:rPr>
            </w:pPr>
            <w:r w:rsidRPr="001D493E">
              <w:rPr>
                <w:rFonts w:ascii="Arial Narrow" w:hAnsi="Arial Narrow"/>
                <w:i/>
                <w:iCs/>
                <w:caps/>
                <w:sz w:val="20"/>
                <w:lang w:val="de-DE"/>
              </w:rPr>
              <w:t xml:space="preserve">ZS </w:t>
            </w:r>
            <w:r w:rsidRPr="001D493E">
              <w:rPr>
                <w:rFonts w:ascii="Arial Narrow" w:hAnsi="Arial Narrow"/>
                <w:i/>
                <w:iCs/>
                <w:lang w:val="de-DE"/>
              </w:rPr>
              <w:t>und Datumsstempelabdruck</w:t>
            </w:r>
          </w:p>
        </w:tc>
        <w:tc>
          <w:tcPr>
            <w:tcW w:w="6804" w:type="dxa"/>
            <w:tcBorders>
              <w:bottom w:val="single" w:sz="6" w:space="0" w:color="808080"/>
            </w:tcBorders>
          </w:tcPr>
          <w:p w14:paraId="70C63D3B" w14:textId="514352BE" w:rsidR="0006065C" w:rsidRPr="001D493E" w:rsidRDefault="00A81936" w:rsidP="00063C9D">
            <w:pPr>
              <w:spacing w:after="40" w:line="220" w:lineRule="exact"/>
              <w:ind w:left="227" w:hanging="227"/>
              <w:jc w:val="center"/>
              <w:rPr>
                <w:rFonts w:ascii="Arial Narrow" w:hAnsi="Arial Narrow"/>
                <w:caps/>
                <w:color w:val="000000"/>
                <w:lang w:val="de-DE"/>
              </w:rPr>
            </w:pPr>
            <w:r w:rsidRPr="001D493E">
              <w:rPr>
                <w:rFonts w:ascii="Arial Narrow" w:hAnsi="Arial Narrow"/>
                <w:caps/>
                <w:lang w:val="de-DE"/>
              </w:rPr>
              <w:t>landesamt für Arbeitsbeschaffung</w:t>
            </w:r>
          </w:p>
          <w:p w14:paraId="0027ED4F" w14:textId="5A809CFC" w:rsidR="0006065C" w:rsidRPr="001D493E" w:rsidRDefault="00A81936" w:rsidP="0005546F">
            <w:pPr>
              <w:pStyle w:val="Corpsdetexte3"/>
              <w:tabs>
                <w:tab w:val="clear" w:pos="680"/>
                <w:tab w:val="clear" w:pos="5103"/>
                <w:tab w:val="clear" w:pos="5783"/>
              </w:tabs>
              <w:spacing w:before="120" w:after="60" w:line="220" w:lineRule="exact"/>
              <w:rPr>
                <w:rFonts w:ascii="Arial Narrow" w:hAnsi="Arial Narrow"/>
                <w:caps/>
                <w:smallCaps w:val="0"/>
                <w:sz w:val="21"/>
                <w:lang w:val="de-DE"/>
              </w:rPr>
            </w:pPr>
            <w:r w:rsidRPr="001D493E">
              <w:rPr>
                <w:rFonts w:ascii="Arial Narrow" w:hAnsi="Arial Narrow"/>
                <w:caps/>
                <w:smallCaps w:val="0"/>
                <w:sz w:val="21"/>
                <w:lang w:val="de-DE"/>
              </w:rPr>
              <w:t xml:space="preserve">VEREINFACHTER ANTRAG AUF ZEITWEILIGE ARBEITSLOSIGKEIT </w:t>
            </w:r>
            <w:r w:rsidR="0005546F" w:rsidRPr="001D493E">
              <w:rPr>
                <w:rFonts w:ascii="Arial Narrow" w:hAnsi="Arial Narrow"/>
                <w:caps/>
                <w:smallCaps w:val="0"/>
                <w:sz w:val="21"/>
                <w:lang w:val="de-DE"/>
              </w:rPr>
              <w:t xml:space="preserve">– </w:t>
            </w:r>
            <w:r w:rsidR="00CA5E18" w:rsidRPr="001D493E">
              <w:rPr>
                <w:rFonts w:ascii="Arial Narrow" w:hAnsi="Arial Narrow"/>
                <w:caps/>
                <w:smallCaps w:val="0"/>
                <w:sz w:val="21"/>
                <w:lang w:val="de-DE"/>
              </w:rPr>
              <w:t>abgesagte Veranstaltungen</w:t>
            </w:r>
          </w:p>
          <w:p w14:paraId="16C7A055" w14:textId="5E499106" w:rsidR="0006065C" w:rsidRPr="001D493E" w:rsidRDefault="0006065C" w:rsidP="00595175">
            <w:pPr>
              <w:pStyle w:val="Corpsdetexte3"/>
              <w:tabs>
                <w:tab w:val="clear" w:pos="680"/>
                <w:tab w:val="clear" w:pos="5103"/>
                <w:tab w:val="clear" w:pos="5783"/>
              </w:tabs>
              <w:spacing w:before="120" w:after="60" w:line="220" w:lineRule="exact"/>
              <w:ind w:left="315" w:hanging="315"/>
              <w:rPr>
                <w:rFonts w:ascii="Arial Narrow" w:hAnsi="Arial Narrow"/>
                <w:caps/>
                <w:smallCaps w:val="0"/>
                <w:sz w:val="21"/>
                <w:lang w:val="de-DE"/>
              </w:rPr>
            </w:pPr>
            <w:r w:rsidRPr="001D493E">
              <w:rPr>
                <w:rFonts w:ascii="Arial Narrow" w:hAnsi="Arial Narrow"/>
                <w:caps/>
                <w:smallCaps w:val="0"/>
                <w:sz w:val="16"/>
                <w:lang w:val="de-DE"/>
              </w:rPr>
              <w:t>(</w:t>
            </w:r>
            <w:r w:rsidR="00CA5E18" w:rsidRPr="001D493E">
              <w:rPr>
                <w:rFonts w:ascii="Arial Narrow" w:hAnsi="Arial Narrow"/>
                <w:caps/>
                <w:smallCaps w:val="0"/>
                <w:sz w:val="16"/>
                <w:lang w:val="de-DE"/>
              </w:rPr>
              <w:t>gültig für Arbeitslosengeld bei zeitweiliger Arbeitslosigkeit</w:t>
            </w:r>
            <w:r w:rsidR="00B40AF6" w:rsidRPr="001D493E">
              <w:rPr>
                <w:rFonts w:ascii="Arial Narrow" w:hAnsi="Arial Narrow"/>
                <w:caps/>
                <w:smallCaps w:val="0"/>
                <w:sz w:val="16"/>
                <w:lang w:val="de-DE"/>
              </w:rPr>
              <w:t xml:space="preserve"> infolge der Absage einer </w:t>
            </w:r>
            <w:r w:rsidR="0062638B" w:rsidRPr="001D493E">
              <w:rPr>
                <w:rFonts w:ascii="Arial Narrow" w:hAnsi="Arial Narrow"/>
                <w:caps/>
                <w:smallCaps w:val="0"/>
                <w:sz w:val="16"/>
                <w:lang w:val="de-DE"/>
              </w:rPr>
              <w:t xml:space="preserve">VERANSTALTUNG, die </w:t>
            </w:r>
            <w:r w:rsidR="00B40AF6" w:rsidRPr="001D493E">
              <w:rPr>
                <w:rFonts w:ascii="Arial Narrow" w:hAnsi="Arial Narrow"/>
                <w:caps/>
                <w:smallCaps w:val="0"/>
                <w:sz w:val="16"/>
                <w:lang w:val="de-DE"/>
              </w:rPr>
              <w:t xml:space="preserve">zwischen dem 14.03.2020 und dem 31.08.2020 einschlieSSlich </w:t>
            </w:r>
            <w:r w:rsidR="0062638B" w:rsidRPr="001D493E">
              <w:rPr>
                <w:rFonts w:ascii="Arial Narrow" w:hAnsi="Arial Narrow"/>
                <w:caps/>
                <w:smallCaps w:val="0"/>
                <w:sz w:val="16"/>
                <w:lang w:val="de-DE"/>
              </w:rPr>
              <w:t>hätte stattfinden sollen</w:t>
            </w:r>
          </w:p>
          <w:tbl>
            <w:tblPr>
              <w:tblStyle w:val="Grilledutableau"/>
              <w:tblW w:w="0" w:type="auto"/>
              <w:tblLayout w:type="fixed"/>
              <w:tblLook w:val="04A0" w:firstRow="1" w:lastRow="0" w:firstColumn="1" w:lastColumn="0" w:noHBand="0" w:noVBand="1"/>
            </w:tblPr>
            <w:tblGrid>
              <w:gridCol w:w="5844"/>
            </w:tblGrid>
            <w:tr w:rsidR="00CA5E18" w:rsidRPr="001D493E" w14:paraId="5D2B3ABA" w14:textId="77777777" w:rsidTr="00063C9D">
              <w:tc>
                <w:tcPr>
                  <w:tcW w:w="5844" w:type="dxa"/>
                  <w:tcBorders>
                    <w:bottom w:val="single" w:sz="4" w:space="0" w:color="auto"/>
                  </w:tcBorders>
                </w:tcPr>
                <w:p w14:paraId="035E8BF0" w14:textId="48E2CB29" w:rsidR="00CA5E18" w:rsidRPr="001D493E" w:rsidRDefault="00CA5E18" w:rsidP="00CA5E18">
                  <w:pPr>
                    <w:tabs>
                      <w:tab w:val="left" w:pos="1155"/>
                    </w:tabs>
                    <w:spacing w:before="40"/>
                    <w:jc w:val="center"/>
                    <w:rPr>
                      <w:lang w:val="de-DE"/>
                    </w:rPr>
                  </w:pPr>
                  <w:r w:rsidRPr="001D493E">
                    <w:rPr>
                      <w:rFonts w:ascii="Arial Narrow" w:hAnsi="Arial Narrow"/>
                      <w:b/>
                      <w:i/>
                      <w:color w:val="000000"/>
                      <w:sz w:val="16"/>
                      <w:lang w:val="de-DE"/>
                    </w:rPr>
                    <w:t>Von der Zahlstelle auszufüllen</w:t>
                  </w:r>
                  <w:r w:rsidRPr="001D493E">
                    <w:rPr>
                      <w:rFonts w:ascii="Arial Narrow" w:hAnsi="Arial Narrow"/>
                      <w:bCs/>
                      <w:smallCaps/>
                      <w:color w:val="000000"/>
                      <w:sz w:val="18"/>
                      <w:lang w:val="de-DE"/>
                    </w:rPr>
                    <w:br/>
                  </w:r>
                  <w:r w:rsidRPr="001D493E">
                    <w:rPr>
                      <w:rFonts w:ascii="Arial Narrow" w:hAnsi="Arial Narrow"/>
                      <w:bCs/>
                      <w:smallCaps/>
                      <w:color w:val="000000"/>
                      <w:lang w:val="de-DE"/>
                    </w:rPr>
                    <w:sym w:font="Wingdings" w:char="F072"/>
                  </w:r>
                  <w:r w:rsidRPr="001D493E">
                    <w:rPr>
                      <w:rFonts w:ascii="Arial Narrow" w:hAnsi="Arial Narrow"/>
                      <w:bCs/>
                      <w:smallCaps/>
                      <w:color w:val="000000"/>
                      <w:sz w:val="18"/>
                      <w:lang w:val="de-DE"/>
                    </w:rPr>
                    <w:t xml:space="preserve"> </w:t>
                  </w:r>
                  <w:r w:rsidRPr="001D493E">
                    <w:rPr>
                      <w:rFonts w:ascii="Arial Narrow" w:hAnsi="Arial Narrow"/>
                      <w:bCs/>
                      <w:color w:val="000000"/>
                      <w:sz w:val="18"/>
                      <w:lang w:val="de-DE"/>
                    </w:rPr>
                    <w:t xml:space="preserve">erster Antrag  </w:t>
                  </w:r>
                  <w:r w:rsidRPr="001D493E">
                    <w:rPr>
                      <w:rFonts w:ascii="Arial Narrow" w:hAnsi="Arial Narrow"/>
                      <w:bCs/>
                      <w:color w:val="000000"/>
                      <w:lang w:val="de-DE"/>
                    </w:rPr>
                    <w:sym w:font="Wingdings" w:char="F072"/>
                  </w:r>
                  <w:r w:rsidRPr="001D493E">
                    <w:rPr>
                      <w:rFonts w:ascii="Arial Narrow" w:hAnsi="Arial Narrow"/>
                      <w:bCs/>
                      <w:color w:val="000000"/>
                      <w:sz w:val="18"/>
                      <w:lang w:val="de-DE"/>
                    </w:rPr>
                    <w:t xml:space="preserve"> LET VA </w:t>
                  </w:r>
                  <w:r w:rsidRPr="001D493E">
                    <w:rPr>
                      <w:rFonts w:ascii="Arial Narrow" w:hAnsi="Arial Narrow"/>
                      <w:bCs/>
                      <w:color w:val="000000"/>
                      <w:sz w:val="18"/>
                      <w:lang w:val="de-DE"/>
                    </w:rPr>
                    <w:tab/>
                    <w:t>………………..……… , ZA……………..……….</w:t>
                  </w:r>
                </w:p>
              </w:tc>
            </w:tr>
            <w:tr w:rsidR="00CA5E18" w:rsidRPr="001D493E" w14:paraId="5D7579F7" w14:textId="77777777" w:rsidTr="00063C9D">
              <w:tc>
                <w:tcPr>
                  <w:tcW w:w="5844" w:type="dxa"/>
                  <w:tcBorders>
                    <w:top w:val="single" w:sz="4" w:space="0" w:color="auto"/>
                    <w:left w:val="nil"/>
                    <w:bottom w:val="nil"/>
                    <w:right w:val="nil"/>
                  </w:tcBorders>
                </w:tcPr>
                <w:p w14:paraId="5E78DAF9" w14:textId="77777777" w:rsidR="00CA5E18" w:rsidRPr="001D493E" w:rsidRDefault="00CA5E18" w:rsidP="00CA5E18">
                  <w:pPr>
                    <w:tabs>
                      <w:tab w:val="left" w:pos="1008"/>
                      <w:tab w:val="left" w:pos="1155"/>
                    </w:tabs>
                    <w:rPr>
                      <w:rFonts w:ascii="Arial Narrow" w:hAnsi="Arial Narrow"/>
                      <w:b/>
                      <w:i/>
                      <w:color w:val="000000"/>
                      <w:sz w:val="16"/>
                      <w:lang w:val="de-DE"/>
                    </w:rPr>
                  </w:pPr>
                </w:p>
              </w:tc>
            </w:tr>
          </w:tbl>
          <w:p w14:paraId="7ED4EE11" w14:textId="77777777" w:rsidR="0006065C" w:rsidRPr="001D493E" w:rsidRDefault="0006065C" w:rsidP="00063C9D">
            <w:pPr>
              <w:tabs>
                <w:tab w:val="left" w:pos="1155"/>
              </w:tabs>
              <w:rPr>
                <w:lang w:val="de-DE"/>
              </w:rPr>
            </w:pPr>
          </w:p>
        </w:tc>
        <w:tc>
          <w:tcPr>
            <w:tcW w:w="1795" w:type="dxa"/>
            <w:tcBorders>
              <w:bottom w:val="single" w:sz="6" w:space="0" w:color="808080"/>
            </w:tcBorders>
            <w:vAlign w:val="bottom"/>
          </w:tcPr>
          <w:p w14:paraId="49BDED40" w14:textId="69635762" w:rsidR="0006065C" w:rsidRPr="001D493E" w:rsidRDefault="0005546F" w:rsidP="00063C9D">
            <w:pPr>
              <w:pStyle w:val="Corpsdetexte"/>
              <w:spacing w:before="800" w:line="220" w:lineRule="exact"/>
              <w:ind w:right="17"/>
              <w:jc w:val="center"/>
              <w:rPr>
                <w:rFonts w:ascii="Arial Narrow" w:hAnsi="Arial Narrow"/>
                <w:i/>
                <w:iCs/>
                <w:lang w:val="de-DE"/>
              </w:rPr>
            </w:pPr>
            <w:r w:rsidRPr="001D493E">
              <w:rPr>
                <w:rFonts w:ascii="Arial Narrow" w:hAnsi="Arial Narrow"/>
                <w:i/>
                <w:iCs/>
                <w:lang w:val="de-DE"/>
              </w:rPr>
              <w:t>Datums</w:t>
            </w:r>
            <w:r w:rsidR="00CA5E18" w:rsidRPr="001D493E">
              <w:rPr>
                <w:rFonts w:ascii="Arial Narrow" w:hAnsi="Arial Narrow"/>
                <w:i/>
                <w:iCs/>
                <w:lang w:val="de-DE"/>
              </w:rPr>
              <w:t>s</w:t>
            </w:r>
            <w:r w:rsidRPr="001D493E">
              <w:rPr>
                <w:rFonts w:ascii="Arial Narrow" w:hAnsi="Arial Narrow"/>
                <w:i/>
                <w:iCs/>
                <w:lang w:val="de-DE"/>
              </w:rPr>
              <w:t xml:space="preserve">tempel </w:t>
            </w:r>
            <w:r w:rsidR="00CA5E18" w:rsidRPr="001D493E">
              <w:rPr>
                <w:rFonts w:ascii="Arial Narrow" w:hAnsi="Arial Narrow"/>
                <w:i/>
                <w:iCs/>
                <w:lang w:val="de-DE"/>
              </w:rPr>
              <w:t>AA</w:t>
            </w:r>
          </w:p>
        </w:tc>
      </w:tr>
      <w:tr w:rsidR="0006065C" w:rsidRPr="001D493E" w14:paraId="157A9DA5" w14:textId="77777777" w:rsidTr="00063C9D">
        <w:trPr>
          <w:cantSplit/>
          <w:trHeight w:val="2137"/>
        </w:trPr>
        <w:tc>
          <w:tcPr>
            <w:tcW w:w="10867" w:type="dxa"/>
            <w:gridSpan w:val="3"/>
            <w:tcBorders>
              <w:top w:val="single" w:sz="6" w:space="0" w:color="808080"/>
              <w:left w:val="single" w:sz="6" w:space="0" w:color="808080"/>
              <w:bottom w:val="single" w:sz="6" w:space="0" w:color="808080"/>
              <w:right w:val="single" w:sz="6" w:space="0" w:color="808080"/>
            </w:tcBorders>
            <w:shd w:val="clear" w:color="auto" w:fill="auto"/>
            <w:vAlign w:val="bottom"/>
          </w:tcPr>
          <w:p w14:paraId="234D5ABB" w14:textId="77777777" w:rsidR="00CA5E18" w:rsidRPr="001D493E" w:rsidRDefault="00CA5E18" w:rsidP="00CA5E18">
            <w:pPr>
              <w:rPr>
                <w:rFonts w:ascii="Arial Narrow" w:hAnsi="Arial Narrow"/>
                <w:b/>
                <w:bCs/>
                <w:sz w:val="20"/>
                <w:lang w:val="de-DE"/>
              </w:rPr>
            </w:pPr>
            <w:r w:rsidRPr="001D493E">
              <w:rPr>
                <w:rFonts w:ascii="Arial Narrow" w:hAnsi="Arial Narrow"/>
                <w:b/>
                <w:bCs/>
                <w:sz w:val="20"/>
                <w:lang w:val="de-DE"/>
              </w:rPr>
              <w:t>Was müssen Sie mit diesem Formular machen?</w:t>
            </w:r>
          </w:p>
          <w:p w14:paraId="699E81A9" w14:textId="3DBFB20A" w:rsidR="00CA5E18" w:rsidRPr="001D493E" w:rsidRDefault="00CA5E18" w:rsidP="00CA5E18">
            <w:pPr>
              <w:rPr>
                <w:rFonts w:ascii="Arial Narrow" w:hAnsi="Arial Narrow"/>
                <w:sz w:val="20"/>
                <w:lang w:val="de-DE" w:eastAsia="fr"/>
              </w:rPr>
            </w:pPr>
            <w:r w:rsidRPr="001D493E">
              <w:rPr>
                <w:rFonts w:ascii="Arial Narrow" w:hAnsi="Arial Narrow"/>
                <w:sz w:val="20"/>
                <w:lang w:val="de-DE" w:eastAsia="de"/>
              </w:rPr>
              <w:t>Wenn Sie noch keine Zahlstelle haben, lassen Sie sich bitte bei einer der folgenden vier Zahlstellen eintragen: entweder bei der öffentlichen Zahlstelle, der HfA, oder bei einer Zahlstelle, die von einer Gewerkschaft abhängt</w:t>
            </w:r>
            <w:r w:rsidR="006C340D" w:rsidRPr="001D493E">
              <w:rPr>
                <w:rFonts w:ascii="Arial Narrow" w:hAnsi="Arial Narrow"/>
                <w:sz w:val="20"/>
                <w:lang w:val="de-DE" w:eastAsia="de"/>
              </w:rPr>
              <w:t>:</w:t>
            </w:r>
            <w:r w:rsidRPr="001D493E">
              <w:rPr>
                <w:rFonts w:ascii="Arial Narrow" w:hAnsi="Arial Narrow"/>
                <w:sz w:val="20"/>
                <w:lang w:val="de-DE" w:eastAsia="de"/>
              </w:rPr>
              <w:t xml:space="preserve"> CSC, FGTB oder CGSLB.</w:t>
            </w:r>
          </w:p>
          <w:p w14:paraId="00E12669" w14:textId="77777777" w:rsidR="00CA5E18" w:rsidRPr="001D493E" w:rsidRDefault="00CA5E18" w:rsidP="00CA5E18">
            <w:pPr>
              <w:rPr>
                <w:rFonts w:ascii="Arial Narrow" w:hAnsi="Arial Narrow"/>
                <w:b/>
                <w:bCs/>
                <w:sz w:val="20"/>
                <w:lang w:val="de-DE" w:eastAsia="fr"/>
              </w:rPr>
            </w:pPr>
            <w:r w:rsidRPr="001D493E">
              <w:rPr>
                <w:rFonts w:ascii="Arial Narrow" w:hAnsi="Arial Narrow"/>
                <w:b/>
                <w:bCs/>
                <w:sz w:val="20"/>
                <w:lang w:val="de-DE" w:eastAsia="de"/>
              </w:rPr>
              <w:t>Sie müssen:</w:t>
            </w:r>
          </w:p>
          <w:p w14:paraId="588B40D7" w14:textId="77777777" w:rsidR="00CA5E18" w:rsidRPr="001D493E" w:rsidRDefault="00CA5E18" w:rsidP="00CA5E18">
            <w:pPr>
              <w:pStyle w:val="Paragraphedeliste"/>
              <w:numPr>
                <w:ilvl w:val="0"/>
                <w:numId w:val="4"/>
              </w:numPr>
              <w:rPr>
                <w:rFonts w:ascii="Arial Narrow" w:hAnsi="Arial Narrow"/>
                <w:lang w:val="de-DE" w:eastAsia="fr"/>
              </w:rPr>
            </w:pPr>
            <w:r w:rsidRPr="001D493E">
              <w:rPr>
                <w:rFonts w:ascii="Arial Narrow" w:hAnsi="Arial Narrow"/>
                <w:lang w:val="de-DE" w:eastAsia="de"/>
              </w:rPr>
              <w:t xml:space="preserve">entweder dieses Formular Ihrer Zahlstelle übermitteln, nachdem Sie es ordnungsgemäß ausgefüllt haben; </w:t>
            </w:r>
          </w:p>
          <w:p w14:paraId="714368DF" w14:textId="77777777" w:rsidR="00CA5E18" w:rsidRPr="001D493E" w:rsidRDefault="00CA5E18" w:rsidP="00CA5E18">
            <w:pPr>
              <w:pStyle w:val="Paragraphedeliste"/>
              <w:numPr>
                <w:ilvl w:val="0"/>
                <w:numId w:val="4"/>
              </w:numPr>
              <w:rPr>
                <w:rFonts w:ascii="Arial Narrow" w:hAnsi="Arial Narrow"/>
                <w:lang w:val="de-DE" w:eastAsia="fr"/>
              </w:rPr>
            </w:pPr>
            <w:r w:rsidRPr="001D493E">
              <w:rPr>
                <w:rFonts w:ascii="Arial Narrow" w:hAnsi="Arial Narrow"/>
                <w:lang w:val="de-DE" w:eastAsia="de"/>
              </w:rPr>
              <w:t xml:space="preserve">oder auf die Website der Zahlstelle gehen, wo Sie dieses Formular ebenfalls finden werden, und dort die Anweisungen befolgen. </w:t>
            </w:r>
          </w:p>
          <w:p w14:paraId="421B267A" w14:textId="77777777" w:rsidR="00CA5E18" w:rsidRPr="001D493E" w:rsidRDefault="00CA5E18" w:rsidP="00CA5E18">
            <w:pPr>
              <w:rPr>
                <w:rFonts w:ascii="Arial Narrow" w:hAnsi="Arial Narrow"/>
                <w:b/>
                <w:bCs/>
                <w:sz w:val="20"/>
                <w:lang w:val="de-DE"/>
              </w:rPr>
            </w:pPr>
            <w:r w:rsidRPr="001D493E">
              <w:rPr>
                <w:rFonts w:ascii="Arial Narrow" w:hAnsi="Arial Narrow"/>
                <w:b/>
                <w:bCs/>
                <w:sz w:val="20"/>
                <w:lang w:val="de-DE"/>
              </w:rPr>
              <w:t xml:space="preserve">Wichtiger Hinweis </w:t>
            </w:r>
          </w:p>
          <w:p w14:paraId="27FFA571" w14:textId="269FECB7" w:rsidR="0006065C" w:rsidRPr="001D493E" w:rsidRDefault="00CA5E18" w:rsidP="00CA5E18">
            <w:pPr>
              <w:spacing w:after="80"/>
              <w:rPr>
                <w:rFonts w:ascii="Arial Narrow" w:hAnsi="Arial Narrow"/>
                <w:sz w:val="18"/>
                <w:lang w:val="de-DE"/>
              </w:rPr>
            </w:pPr>
            <w:r w:rsidRPr="001D493E">
              <w:rPr>
                <w:rFonts w:ascii="Arial Narrow" w:hAnsi="Arial Narrow"/>
                <w:sz w:val="20"/>
                <w:lang w:val="de-DE" w:eastAsia="de"/>
              </w:rPr>
              <w:t>Es ist verboten, Arbeitslosengeld zur gleichen Zeit wie Krankengeld oder Invalidengeld zu beziehen</w:t>
            </w:r>
            <w:r w:rsidRPr="001D493E">
              <w:rPr>
                <w:rFonts w:ascii="Arial Narrow" w:hAnsi="Arial Narrow"/>
                <w:sz w:val="20"/>
                <w:lang w:val="de-DE" w:eastAsia="nl-NL"/>
              </w:rPr>
              <w:t xml:space="preserve">. </w:t>
            </w:r>
            <w:r w:rsidRPr="001D493E">
              <w:rPr>
                <w:rFonts w:ascii="Arial Narrow" w:hAnsi="Arial Narrow"/>
                <w:color w:val="000000"/>
                <w:sz w:val="20"/>
                <w:lang w:val="de-DE"/>
              </w:rPr>
              <w:t>Auch wenn Sie kein Krankengeld beziehen, dürfen Sie kein Arbeitslosengeld beantragen, wenn Sie arbeitsunfähig sind</w:t>
            </w:r>
            <w:r w:rsidRPr="001D493E">
              <w:rPr>
                <w:rFonts w:ascii="Arial Narrow" w:hAnsi="Arial Narrow"/>
                <w:sz w:val="20"/>
                <w:lang w:val="de-DE"/>
              </w:rPr>
              <w:t>.</w:t>
            </w:r>
          </w:p>
        </w:tc>
      </w:tr>
    </w:tbl>
    <w:p w14:paraId="1BFE8242" w14:textId="77777777" w:rsidR="0006065C" w:rsidRPr="001D493E" w:rsidRDefault="0006065C" w:rsidP="0006065C">
      <w:pPr>
        <w:rPr>
          <w:sz w:val="4"/>
          <w:lang w:val="de-DE"/>
        </w:rPr>
      </w:pPr>
    </w:p>
    <w:tbl>
      <w:tblPr>
        <w:tblW w:w="10935" w:type="dxa"/>
        <w:tblInd w:w="134" w:type="dxa"/>
        <w:tblLayout w:type="fixed"/>
        <w:tblLook w:val="0000" w:firstRow="0" w:lastRow="0" w:firstColumn="0" w:lastColumn="0" w:noHBand="0" w:noVBand="0"/>
      </w:tblPr>
      <w:tblGrid>
        <w:gridCol w:w="1701"/>
        <w:gridCol w:w="2552"/>
        <w:gridCol w:w="6662"/>
        <w:gridCol w:w="20"/>
      </w:tblGrid>
      <w:tr w:rsidR="0006065C" w:rsidRPr="001D493E" w14:paraId="55F3A3BA" w14:textId="77777777" w:rsidTr="00843204">
        <w:trPr>
          <w:gridAfter w:val="1"/>
          <w:wAfter w:w="20" w:type="dxa"/>
          <w:cantSplit/>
          <w:trHeight w:val="206"/>
        </w:trPr>
        <w:tc>
          <w:tcPr>
            <w:tcW w:w="10915" w:type="dxa"/>
            <w:gridSpan w:val="3"/>
            <w:tcBorders>
              <w:top w:val="single" w:sz="6" w:space="0" w:color="808080"/>
              <w:left w:val="single" w:sz="6" w:space="0" w:color="808080"/>
              <w:bottom w:val="single" w:sz="6" w:space="0" w:color="808080"/>
              <w:right w:val="single" w:sz="4" w:space="0" w:color="A6A6A6" w:themeColor="background1" w:themeShade="A6"/>
            </w:tcBorders>
            <w:shd w:val="clear" w:color="auto" w:fill="D9D9D9"/>
          </w:tcPr>
          <w:p w14:paraId="51E2B57B" w14:textId="77777777" w:rsidR="00CA5E18" w:rsidRPr="001D493E" w:rsidRDefault="00CA5E18" w:rsidP="00CA5E18">
            <w:pPr>
              <w:pStyle w:val="Corpsdetexte"/>
              <w:tabs>
                <w:tab w:val="clear" w:pos="2552"/>
                <w:tab w:val="clear" w:pos="2835"/>
                <w:tab w:val="clear" w:pos="5103"/>
                <w:tab w:val="clear" w:pos="5783"/>
              </w:tabs>
              <w:spacing w:before="40" w:line="190" w:lineRule="exact"/>
              <w:jc w:val="center"/>
              <w:rPr>
                <w:rFonts w:ascii="Arial Narrow" w:hAnsi="Arial Narrow"/>
                <w:b/>
                <w:smallCaps/>
                <w:sz w:val="20"/>
                <w:lang w:val="de-DE"/>
              </w:rPr>
            </w:pPr>
            <w:r w:rsidRPr="001D493E">
              <w:rPr>
                <w:rFonts w:ascii="Arial Narrow" w:hAnsi="Arial Narrow"/>
                <w:b/>
                <w:caps/>
                <w:sz w:val="20"/>
                <w:lang w:val="de-DE"/>
              </w:rPr>
              <w:t>VOM ARBEITNEHMER AUSZUFÜLLEN</w:t>
            </w:r>
          </w:p>
          <w:p w14:paraId="2E56E09D" w14:textId="5622EBCE" w:rsidR="0006065C" w:rsidRPr="001D493E" w:rsidRDefault="00CA5E18" w:rsidP="00CA5E18">
            <w:pPr>
              <w:pStyle w:val="Corpsdetexte"/>
              <w:tabs>
                <w:tab w:val="clear" w:pos="2552"/>
                <w:tab w:val="clear" w:pos="2835"/>
                <w:tab w:val="clear" w:pos="5103"/>
                <w:tab w:val="clear" w:pos="5783"/>
              </w:tabs>
              <w:spacing w:after="20" w:line="190" w:lineRule="exact"/>
              <w:jc w:val="center"/>
              <w:rPr>
                <w:rFonts w:ascii="Arial Narrow" w:hAnsi="Arial Narrow"/>
                <w:b/>
                <w:lang w:val="de-DE"/>
              </w:rPr>
            </w:pPr>
            <w:r w:rsidRPr="001D493E">
              <w:rPr>
                <w:rFonts w:ascii="Arial Narrow" w:hAnsi="Arial Narrow"/>
                <w:b/>
                <w:lang w:val="de-DE"/>
              </w:rPr>
              <w:t>Die Zahlen zwischen Klammern verweisen auf die Fußnoten auf d</w:t>
            </w:r>
            <w:r w:rsidR="00562CED" w:rsidRPr="001D493E">
              <w:rPr>
                <w:rFonts w:ascii="Arial Narrow" w:hAnsi="Arial Narrow"/>
                <w:b/>
                <w:lang w:val="de-DE"/>
              </w:rPr>
              <w:t>er</w:t>
            </w:r>
            <w:r w:rsidRPr="001D493E">
              <w:rPr>
                <w:rFonts w:ascii="Arial Narrow" w:hAnsi="Arial Narrow"/>
                <w:b/>
                <w:lang w:val="de-DE"/>
              </w:rPr>
              <w:t xml:space="preserve"> Rückseite</w:t>
            </w:r>
          </w:p>
        </w:tc>
      </w:tr>
      <w:tr w:rsidR="0006065C" w:rsidRPr="001D493E" w14:paraId="7DBD7547" w14:textId="77777777" w:rsidTr="00843204">
        <w:trPr>
          <w:gridAfter w:val="1"/>
          <w:wAfter w:w="20" w:type="dxa"/>
          <w:cantSplit/>
        </w:trPr>
        <w:tc>
          <w:tcPr>
            <w:tcW w:w="10915" w:type="dxa"/>
            <w:gridSpan w:val="3"/>
            <w:tcBorders>
              <w:top w:val="single" w:sz="6" w:space="0" w:color="808080"/>
            </w:tcBorders>
          </w:tcPr>
          <w:p w14:paraId="7EDCF55A" w14:textId="77777777" w:rsidR="0006065C" w:rsidRPr="001D493E" w:rsidRDefault="0006065C" w:rsidP="00063C9D">
            <w:pPr>
              <w:pStyle w:val="Corpsdetexte"/>
              <w:spacing w:line="40" w:lineRule="exact"/>
              <w:jc w:val="both"/>
              <w:rPr>
                <w:rFonts w:ascii="Arial Narrow" w:hAnsi="Arial Narrow"/>
                <w:b/>
                <w:i/>
                <w:iCs/>
                <w:caps/>
                <w:lang w:val="de-DE"/>
              </w:rPr>
            </w:pPr>
          </w:p>
        </w:tc>
      </w:tr>
      <w:tr w:rsidR="0006065C" w:rsidRPr="001D493E" w14:paraId="668939A5" w14:textId="77777777" w:rsidTr="00B33DA2">
        <w:trPr>
          <w:gridAfter w:val="1"/>
          <w:wAfter w:w="20" w:type="dxa"/>
          <w:cantSplit/>
        </w:trPr>
        <w:tc>
          <w:tcPr>
            <w:tcW w:w="1701" w:type="dxa"/>
            <w:tcBorders>
              <w:top w:val="single" w:sz="6" w:space="0" w:color="808080"/>
              <w:left w:val="single" w:sz="6" w:space="0" w:color="808080"/>
              <w:bottom w:val="single" w:sz="4" w:space="0" w:color="A6A6A6" w:themeColor="background1" w:themeShade="A6"/>
              <w:right w:val="single" w:sz="6" w:space="0" w:color="808080"/>
            </w:tcBorders>
            <w:shd w:val="clear" w:color="auto" w:fill="E0E0E0"/>
            <w:vAlign w:val="center"/>
          </w:tcPr>
          <w:p w14:paraId="68492119" w14:textId="3AD03E69" w:rsidR="0006065C" w:rsidRPr="001D493E" w:rsidRDefault="00B33DA2" w:rsidP="00063C9D">
            <w:pPr>
              <w:pStyle w:val="Corpsdetexte"/>
              <w:tabs>
                <w:tab w:val="clear" w:pos="2552"/>
                <w:tab w:val="clear" w:pos="2835"/>
                <w:tab w:val="clear" w:pos="5103"/>
                <w:tab w:val="clear" w:pos="5783"/>
              </w:tabs>
              <w:spacing w:before="40" w:line="180" w:lineRule="exact"/>
              <w:jc w:val="both"/>
              <w:rPr>
                <w:rFonts w:ascii="Arial Narrow" w:hAnsi="Arial Narrow"/>
                <w:b/>
                <w:caps/>
                <w:lang w:val="de-DE"/>
              </w:rPr>
            </w:pPr>
            <w:r w:rsidRPr="001D493E">
              <w:rPr>
                <w:rFonts w:ascii="Arial Narrow" w:hAnsi="Arial Narrow"/>
                <w:b/>
                <w:caps/>
                <w:lang w:val="de-DE"/>
              </w:rPr>
              <w:t>meine Identität</w:t>
            </w:r>
          </w:p>
        </w:tc>
        <w:tc>
          <w:tcPr>
            <w:tcW w:w="9214" w:type="dxa"/>
            <w:gridSpan w:val="2"/>
            <w:tcBorders>
              <w:left w:val="single" w:sz="6" w:space="0" w:color="808080"/>
            </w:tcBorders>
            <w:vAlign w:val="center"/>
          </w:tcPr>
          <w:p w14:paraId="5887A31B" w14:textId="77777777" w:rsidR="0006065C" w:rsidRPr="001D493E" w:rsidRDefault="0006065C" w:rsidP="00063C9D">
            <w:pPr>
              <w:pStyle w:val="Corpsdetexte"/>
              <w:tabs>
                <w:tab w:val="clear" w:pos="2552"/>
                <w:tab w:val="clear" w:pos="2835"/>
                <w:tab w:val="clear" w:pos="5103"/>
                <w:tab w:val="clear" w:pos="5783"/>
              </w:tabs>
              <w:spacing w:before="40" w:line="180" w:lineRule="exact"/>
              <w:jc w:val="both"/>
              <w:rPr>
                <w:rFonts w:ascii="Arial Narrow" w:hAnsi="Arial Narrow"/>
                <w:b/>
                <w:caps/>
                <w:lang w:val="de-DE"/>
              </w:rPr>
            </w:pPr>
          </w:p>
        </w:tc>
      </w:tr>
      <w:tr w:rsidR="0006065C" w:rsidRPr="001D493E" w14:paraId="74E02902" w14:textId="77777777" w:rsidTr="00843204">
        <w:trPr>
          <w:gridAfter w:val="1"/>
          <w:wAfter w:w="20" w:type="dxa"/>
          <w:cantSplit/>
          <w:trHeight w:val="2110"/>
        </w:trPr>
        <w:tc>
          <w:tcPr>
            <w:tcW w:w="10915" w:type="dxa"/>
            <w:gridSpan w:val="3"/>
          </w:tcPr>
          <w:p w14:paraId="39754BEE" w14:textId="7E4079B6" w:rsidR="0006065C" w:rsidRPr="001D493E" w:rsidRDefault="00B33DA2" w:rsidP="00B33DA2">
            <w:pPr>
              <w:pStyle w:val="Corpsdetexte"/>
              <w:tabs>
                <w:tab w:val="clear" w:pos="2552"/>
                <w:tab w:val="clear" w:pos="2835"/>
                <w:tab w:val="clear" w:pos="5103"/>
                <w:tab w:val="clear" w:pos="5783"/>
                <w:tab w:val="left" w:leader="dot" w:pos="10587"/>
              </w:tabs>
              <w:spacing w:before="240" w:line="480" w:lineRule="auto"/>
              <w:rPr>
                <w:rFonts w:ascii="Arial Narrow" w:hAnsi="Arial Narrow"/>
                <w:caps/>
                <w:color w:val="000000"/>
                <w:lang w:val="de-DE"/>
              </w:rPr>
            </w:pPr>
            <w:r w:rsidRPr="001D493E">
              <w:rPr>
                <w:rFonts w:ascii="Arial Narrow" w:hAnsi="Arial Narrow"/>
                <w:caps/>
                <w:lang w:val="de-DE"/>
              </w:rPr>
              <w:t>enss</w:t>
            </w:r>
            <w:r w:rsidR="0006065C" w:rsidRPr="001D493E">
              <w:rPr>
                <w:rFonts w:ascii="Arial Narrow" w:hAnsi="Arial Narrow"/>
                <w:caps/>
                <w:lang w:val="de-DE"/>
              </w:rPr>
              <w:t xml:space="preserve"> </w:t>
            </w:r>
            <w:r w:rsidR="0006065C" w:rsidRPr="001D493E">
              <w:rPr>
                <w:rFonts w:ascii="Arial Narrow" w:hAnsi="Arial Narrow"/>
                <w:caps/>
                <w:vertAlign w:val="superscript"/>
                <w:lang w:val="de-DE"/>
              </w:rPr>
              <w:t>(1)</w:t>
            </w:r>
            <w:r w:rsidR="0006065C" w:rsidRPr="001D493E">
              <w:rPr>
                <w:rFonts w:ascii="Arial Narrow" w:hAnsi="Arial Narrow"/>
                <w:caps/>
                <w:lang w:val="de-DE"/>
              </w:rPr>
              <w:t xml:space="preserve">  </w:t>
            </w:r>
            <w:r w:rsidR="0006065C" w:rsidRPr="001D493E">
              <w:rPr>
                <w:lang w:val="de-DE"/>
              </w:rPr>
              <w:t>__ __ __ __ __ __ / __ __ __ - __ __</w:t>
            </w:r>
            <w:r w:rsidR="00EB553D" w:rsidRPr="001D493E">
              <w:rPr>
                <w:rFonts w:ascii="Arial Narrow" w:hAnsi="Arial Narrow"/>
                <w:caps/>
                <w:color w:val="000000"/>
                <w:lang w:val="de-DE"/>
              </w:rPr>
              <w:t xml:space="preserve"> </w:t>
            </w:r>
            <w:r w:rsidR="0006065C" w:rsidRPr="001D493E">
              <w:rPr>
                <w:rFonts w:ascii="Arial Narrow" w:hAnsi="Arial Narrow"/>
                <w:caps/>
                <w:color w:val="000000"/>
                <w:lang w:val="de-DE"/>
              </w:rPr>
              <w:t xml:space="preserve"> </w:t>
            </w:r>
            <w:r w:rsidRPr="001D493E">
              <w:rPr>
                <w:rFonts w:ascii="Arial Narrow" w:hAnsi="Arial Narrow"/>
                <w:caps/>
                <w:color w:val="000000"/>
                <w:lang w:val="de-DE"/>
              </w:rPr>
              <w:t>staatangehörigkeit</w:t>
            </w:r>
            <w:r w:rsidR="0006065C" w:rsidRPr="001D493E">
              <w:rPr>
                <w:rFonts w:ascii="Arial Narrow" w:hAnsi="Arial Narrow"/>
                <w:caps/>
                <w:color w:val="000000"/>
                <w:lang w:val="de-DE"/>
              </w:rPr>
              <w:t xml:space="preserve"> </w:t>
            </w:r>
            <w:r w:rsidR="0006065C" w:rsidRPr="001D493E">
              <w:rPr>
                <w:rFonts w:ascii="Arial Narrow" w:hAnsi="Arial Narrow"/>
                <w:caps/>
                <w:color w:val="000000"/>
                <w:vertAlign w:val="superscript"/>
                <w:lang w:val="de-DE"/>
              </w:rPr>
              <w:t>(2)</w:t>
            </w:r>
            <w:r w:rsidR="0006065C" w:rsidRPr="001D493E">
              <w:rPr>
                <w:rFonts w:ascii="Arial Narrow" w:hAnsi="Arial Narrow"/>
                <w:caps/>
                <w:color w:val="000000"/>
                <w:lang w:val="de-DE"/>
              </w:rPr>
              <w:t xml:space="preserve">: </w:t>
            </w:r>
            <w:r w:rsidRPr="001D493E">
              <w:rPr>
                <w:rFonts w:ascii="Arial Narrow" w:hAnsi="Arial Narrow"/>
                <w:caps/>
                <w:color w:val="000000"/>
                <w:lang w:val="de-DE"/>
              </w:rPr>
              <w:tab/>
            </w:r>
          </w:p>
          <w:p w14:paraId="63EEACE5" w14:textId="763AB8D5" w:rsidR="0006065C" w:rsidRPr="001D493E" w:rsidRDefault="00B33DA2" w:rsidP="00063C9D">
            <w:pPr>
              <w:pStyle w:val="Corpsdetexte"/>
              <w:tabs>
                <w:tab w:val="clear" w:pos="2552"/>
                <w:tab w:val="clear" w:pos="2835"/>
                <w:tab w:val="clear" w:pos="5103"/>
                <w:tab w:val="clear" w:pos="5783"/>
                <w:tab w:val="left" w:pos="690"/>
                <w:tab w:val="left" w:pos="3889"/>
                <w:tab w:val="left" w:pos="6836"/>
                <w:tab w:val="left" w:pos="8395"/>
                <w:tab w:val="left" w:leader="dot" w:pos="10587"/>
              </w:tabs>
              <w:spacing w:line="480" w:lineRule="auto"/>
              <w:rPr>
                <w:rFonts w:ascii="Arial Narrow" w:hAnsi="Arial Narrow"/>
                <w:caps/>
                <w:color w:val="000000"/>
                <w:lang w:val="de-DE"/>
              </w:rPr>
            </w:pPr>
            <w:r w:rsidRPr="001D493E">
              <w:rPr>
                <w:rFonts w:ascii="Arial Narrow" w:hAnsi="Arial Narrow"/>
                <w:caps/>
                <w:color w:val="000000"/>
                <w:lang w:val="de-DE"/>
              </w:rPr>
              <w:t>NACHNAME (in Majuskelschrift</w:t>
            </w:r>
            <w:r w:rsidR="0006065C" w:rsidRPr="001D493E">
              <w:rPr>
                <w:rFonts w:ascii="Arial Narrow" w:hAnsi="Arial Narrow"/>
                <w:caps/>
                <w:color w:val="000000"/>
                <w:lang w:val="de-DE"/>
              </w:rPr>
              <w:t>) : …………………………………………………………………………</w:t>
            </w:r>
            <w:r w:rsidRPr="001D493E">
              <w:rPr>
                <w:rFonts w:ascii="Arial Narrow" w:hAnsi="Arial Narrow"/>
                <w:caps/>
                <w:color w:val="000000"/>
                <w:lang w:val="de-DE"/>
              </w:rPr>
              <w:t>….</w:t>
            </w:r>
            <w:r w:rsidR="0006065C" w:rsidRPr="001D493E">
              <w:rPr>
                <w:rFonts w:ascii="Arial Narrow" w:hAnsi="Arial Narrow"/>
                <w:caps/>
                <w:color w:val="000000"/>
                <w:lang w:val="de-DE"/>
              </w:rPr>
              <w:t xml:space="preserve">. </w:t>
            </w:r>
            <w:r w:rsidR="001D72D6" w:rsidRPr="001D493E">
              <w:rPr>
                <w:rFonts w:ascii="Arial Narrow" w:hAnsi="Arial Narrow"/>
                <w:caps/>
                <w:color w:val="000000"/>
                <w:lang w:val="de-DE"/>
              </w:rPr>
              <w:t>vorna</w:t>
            </w:r>
            <w:r w:rsidRPr="001D493E">
              <w:rPr>
                <w:rFonts w:ascii="Arial Narrow" w:hAnsi="Arial Narrow"/>
                <w:caps/>
                <w:color w:val="000000"/>
                <w:lang w:val="de-DE"/>
              </w:rPr>
              <w:t>me</w:t>
            </w:r>
            <w:r w:rsidR="0006065C" w:rsidRPr="001D493E">
              <w:rPr>
                <w:rFonts w:ascii="Arial Narrow" w:hAnsi="Arial Narrow"/>
                <w:caps/>
                <w:color w:val="000000"/>
                <w:lang w:val="de-DE"/>
              </w:rPr>
              <w:t xml:space="preserve"> : ………………………….………………..</w:t>
            </w:r>
          </w:p>
          <w:p w14:paraId="566BB950" w14:textId="3CFEC984" w:rsidR="0006065C" w:rsidRPr="001D493E" w:rsidRDefault="00B33DA2" w:rsidP="00B33DA2">
            <w:pPr>
              <w:pStyle w:val="Corpsdetexte"/>
              <w:tabs>
                <w:tab w:val="clear" w:pos="2552"/>
                <w:tab w:val="clear" w:pos="2835"/>
                <w:tab w:val="clear" w:pos="5103"/>
                <w:tab w:val="clear" w:pos="5783"/>
                <w:tab w:val="left" w:leader="dot" w:pos="8969"/>
              </w:tabs>
              <w:jc w:val="both"/>
              <w:rPr>
                <w:rFonts w:ascii="Arial Narrow" w:hAnsi="Arial Narrow"/>
                <w:bCs/>
                <w:color w:val="000000"/>
                <w:lang w:val="de-DE"/>
              </w:rPr>
            </w:pPr>
            <w:r w:rsidRPr="001D493E">
              <w:rPr>
                <w:rFonts w:ascii="Arial Narrow" w:hAnsi="Arial Narrow"/>
                <w:b/>
                <w:caps/>
                <w:color w:val="000000"/>
                <w:lang w:val="de-DE"/>
              </w:rPr>
              <w:t>Die Adresse, wo ich tatsächlich wohne</w:t>
            </w:r>
            <w:r w:rsidR="0006065C" w:rsidRPr="001D493E">
              <w:rPr>
                <w:rFonts w:ascii="Arial Narrow" w:hAnsi="Arial Narrow"/>
                <w:b/>
                <w:caps/>
                <w:color w:val="000000"/>
                <w:lang w:val="de-DE"/>
              </w:rPr>
              <w:t xml:space="preserve"> </w:t>
            </w:r>
            <w:r w:rsidR="001D72D6" w:rsidRPr="001D493E">
              <w:rPr>
                <w:rFonts w:ascii="Arial Narrow" w:hAnsi="Arial Narrow"/>
                <w:bCs/>
                <w:smallCaps/>
                <w:color w:val="000000"/>
                <w:lang w:val="de-DE"/>
              </w:rPr>
              <w:tab/>
            </w:r>
            <w:r w:rsidR="0006065C" w:rsidRPr="001D493E">
              <w:rPr>
                <w:rFonts w:ascii="Arial Narrow" w:hAnsi="Arial Narrow"/>
                <w:bCs/>
                <w:smallCaps/>
                <w:color w:val="000000"/>
                <w:lang w:val="de-DE"/>
              </w:rPr>
              <w:t xml:space="preserve"> </w:t>
            </w:r>
            <w:r w:rsidR="0006065C" w:rsidRPr="001D493E">
              <w:rPr>
                <w:rFonts w:ascii="Arial Narrow" w:hAnsi="Arial Narrow"/>
                <w:bCs/>
                <w:color w:val="000000"/>
                <w:lang w:val="de-DE"/>
              </w:rPr>
              <w:t>(</w:t>
            </w:r>
            <w:r w:rsidRPr="001D493E">
              <w:rPr>
                <w:rFonts w:ascii="Arial Narrow" w:hAnsi="Arial Narrow"/>
                <w:bCs/>
                <w:color w:val="000000"/>
                <w:lang w:val="de-DE"/>
              </w:rPr>
              <w:t>Stra</w:t>
            </w:r>
            <w:r w:rsidRPr="001D493E">
              <w:rPr>
                <w:rFonts w:ascii="Calibri" w:hAnsi="Calibri" w:cs="Calibri"/>
                <w:bCs/>
                <w:lang w:val="de-DE"/>
              </w:rPr>
              <w:t>ẞ</w:t>
            </w:r>
            <w:r w:rsidRPr="001D493E">
              <w:rPr>
                <w:rFonts w:ascii="Arial Narrow" w:hAnsi="Arial Narrow"/>
                <w:bCs/>
                <w:color w:val="000000"/>
                <w:lang w:val="de-DE"/>
              </w:rPr>
              <w:t>e</w:t>
            </w:r>
            <w:r w:rsidRPr="001D493E">
              <w:rPr>
                <w:rFonts w:ascii="Arial Narrow" w:hAnsi="Arial Narrow"/>
                <w:b/>
                <w:caps/>
                <w:color w:val="000000"/>
                <w:lang w:val="de-DE"/>
              </w:rPr>
              <w:t xml:space="preserve"> </w:t>
            </w:r>
            <w:r w:rsidRPr="001D493E">
              <w:rPr>
                <w:rFonts w:ascii="Arial Narrow" w:hAnsi="Arial Narrow"/>
                <w:bCs/>
                <w:color w:val="000000"/>
                <w:lang w:val="de-DE"/>
              </w:rPr>
              <w:t>und</w:t>
            </w:r>
            <w:r w:rsidR="001D72D6" w:rsidRPr="001D493E">
              <w:rPr>
                <w:rFonts w:ascii="Arial Narrow" w:hAnsi="Arial Narrow"/>
                <w:bCs/>
                <w:color w:val="000000"/>
                <w:lang w:val="de-DE"/>
              </w:rPr>
              <w:t xml:space="preserve"> </w:t>
            </w:r>
            <w:r w:rsidRPr="001D493E">
              <w:rPr>
                <w:rFonts w:ascii="Arial Narrow" w:hAnsi="Arial Narrow"/>
                <w:bCs/>
                <w:color w:val="000000"/>
                <w:lang w:val="de-DE"/>
              </w:rPr>
              <w:t>N</w:t>
            </w:r>
            <w:r w:rsidR="001D72D6" w:rsidRPr="001D493E">
              <w:rPr>
                <w:rFonts w:ascii="Arial Narrow" w:hAnsi="Arial Narrow"/>
                <w:bCs/>
                <w:color w:val="000000"/>
                <w:lang w:val="de-DE"/>
              </w:rPr>
              <w:t>ummer</w:t>
            </w:r>
            <w:r w:rsidR="0006065C" w:rsidRPr="001D493E">
              <w:rPr>
                <w:rFonts w:ascii="Arial Narrow" w:hAnsi="Arial Narrow"/>
                <w:bCs/>
                <w:color w:val="000000"/>
                <w:lang w:val="de-DE"/>
              </w:rPr>
              <w:t>)</w:t>
            </w:r>
          </w:p>
          <w:p w14:paraId="7DB11005" w14:textId="11B185BA" w:rsidR="0006065C" w:rsidRPr="001D493E" w:rsidRDefault="0006065C" w:rsidP="001A09AF">
            <w:pPr>
              <w:pStyle w:val="Corpsdetexte"/>
              <w:tabs>
                <w:tab w:val="clear" w:pos="2552"/>
                <w:tab w:val="clear" w:pos="2835"/>
                <w:tab w:val="clear" w:pos="5103"/>
                <w:tab w:val="clear" w:pos="5783"/>
                <w:tab w:val="left" w:leader="dot" w:pos="8544"/>
              </w:tabs>
              <w:spacing w:before="200"/>
              <w:jc w:val="both"/>
              <w:rPr>
                <w:rFonts w:ascii="Arial Narrow" w:hAnsi="Arial Narrow"/>
                <w:bCs/>
                <w:color w:val="000000"/>
                <w:lang w:val="de-DE"/>
              </w:rPr>
            </w:pPr>
            <w:r w:rsidRPr="001D493E">
              <w:rPr>
                <w:rFonts w:ascii="Arial Narrow" w:hAnsi="Arial Narrow"/>
                <w:bCs/>
                <w:smallCaps/>
                <w:color w:val="000000"/>
                <w:lang w:val="de-DE"/>
              </w:rPr>
              <w:tab/>
              <w:t xml:space="preserve">  </w:t>
            </w:r>
            <w:r w:rsidRPr="001D493E">
              <w:rPr>
                <w:rFonts w:ascii="Arial Narrow" w:hAnsi="Arial Narrow"/>
                <w:bCs/>
                <w:color w:val="000000"/>
                <w:lang w:val="de-DE"/>
              </w:rPr>
              <w:t>(</w:t>
            </w:r>
            <w:r w:rsidR="00B33DA2" w:rsidRPr="001D493E">
              <w:rPr>
                <w:rFonts w:ascii="Arial Narrow" w:hAnsi="Arial Narrow"/>
                <w:bCs/>
                <w:color w:val="000000"/>
                <w:lang w:val="de-DE"/>
              </w:rPr>
              <w:t>Postleitzahl und Gemeinde</w:t>
            </w:r>
            <w:r w:rsidRPr="001D493E">
              <w:rPr>
                <w:rFonts w:ascii="Arial Narrow" w:hAnsi="Arial Narrow"/>
                <w:bCs/>
                <w:color w:val="000000"/>
                <w:lang w:val="de-DE"/>
              </w:rPr>
              <w:t>)</w:t>
            </w:r>
          </w:p>
          <w:p w14:paraId="0CC0877B" w14:textId="478F7AC5" w:rsidR="0006065C" w:rsidRPr="001D493E" w:rsidRDefault="0006065C" w:rsidP="00063C9D">
            <w:pPr>
              <w:pStyle w:val="Corpsdetexte"/>
              <w:tabs>
                <w:tab w:val="clear" w:pos="2552"/>
                <w:tab w:val="clear" w:pos="2835"/>
                <w:tab w:val="clear" w:pos="5103"/>
                <w:tab w:val="clear" w:pos="5783"/>
                <w:tab w:val="left" w:pos="116"/>
                <w:tab w:val="left" w:pos="3336"/>
                <w:tab w:val="left" w:pos="6989"/>
                <w:tab w:val="left" w:pos="7731"/>
                <w:tab w:val="left" w:pos="9257"/>
              </w:tabs>
              <w:spacing w:before="120" w:after="40"/>
              <w:jc w:val="both"/>
              <w:rPr>
                <w:rFonts w:ascii="Arial Narrow" w:hAnsi="Arial Narrow"/>
                <w:sz w:val="12"/>
                <w:lang w:val="de-DE"/>
              </w:rPr>
            </w:pPr>
            <w:r w:rsidRPr="001D493E">
              <w:rPr>
                <w:rFonts w:ascii="Arial Narrow" w:hAnsi="Arial Narrow"/>
                <w:lang w:val="de-DE"/>
              </w:rPr>
              <w:t>T</w:t>
            </w:r>
            <w:r w:rsidR="00CD51A1" w:rsidRPr="001D493E">
              <w:rPr>
                <w:rFonts w:ascii="Arial Narrow" w:hAnsi="Arial Narrow"/>
                <w:lang w:val="de-DE"/>
              </w:rPr>
              <w:t>E</w:t>
            </w:r>
            <w:r w:rsidRPr="001D493E">
              <w:rPr>
                <w:rFonts w:ascii="Arial Narrow" w:hAnsi="Arial Narrow"/>
                <w:lang w:val="de-DE"/>
              </w:rPr>
              <w:t>L</w:t>
            </w:r>
            <w:r w:rsidR="001A09AF" w:rsidRPr="001D493E">
              <w:rPr>
                <w:rFonts w:ascii="Arial Narrow" w:hAnsi="Arial Narrow"/>
                <w:lang w:val="de-DE"/>
              </w:rPr>
              <w:t>EFON</w:t>
            </w:r>
            <w:r w:rsidRPr="001D493E">
              <w:rPr>
                <w:rFonts w:ascii="Arial Narrow" w:hAnsi="Arial Narrow"/>
                <w:lang w:val="de-DE"/>
              </w:rPr>
              <w:t xml:space="preserve"> </w:t>
            </w:r>
            <w:r w:rsidRPr="001D493E">
              <w:rPr>
                <w:rFonts w:ascii="Arial Narrow" w:hAnsi="Arial Narrow"/>
                <w:vertAlign w:val="superscript"/>
                <w:lang w:val="de-DE"/>
              </w:rPr>
              <w:t>(3)</w:t>
            </w:r>
            <w:r w:rsidRPr="001D493E">
              <w:rPr>
                <w:rFonts w:ascii="Arial Narrow" w:hAnsi="Arial Narrow"/>
                <w:lang w:val="de-DE"/>
              </w:rPr>
              <w:t>:</w:t>
            </w:r>
            <w:r w:rsidRPr="001D493E">
              <w:rPr>
                <w:rFonts w:ascii="Arial Narrow" w:hAnsi="Arial Narrow"/>
                <w:sz w:val="12"/>
                <w:lang w:val="de-DE"/>
              </w:rPr>
              <w:t xml:space="preserve"> ………………………………………………………………</w:t>
            </w:r>
            <w:r w:rsidRPr="001D493E">
              <w:rPr>
                <w:rFonts w:ascii="Arial Narrow" w:hAnsi="Arial Narrow"/>
                <w:lang w:val="de-DE"/>
              </w:rPr>
              <w:t xml:space="preserve">E-MAIL </w:t>
            </w:r>
            <w:r w:rsidRPr="001D493E">
              <w:rPr>
                <w:rFonts w:ascii="Arial Narrow" w:hAnsi="Arial Narrow"/>
                <w:vertAlign w:val="superscript"/>
                <w:lang w:val="de-DE"/>
              </w:rPr>
              <w:t>(3)</w:t>
            </w:r>
            <w:r w:rsidRPr="001D493E">
              <w:rPr>
                <w:rFonts w:ascii="Arial Narrow" w:hAnsi="Arial Narrow"/>
                <w:lang w:val="de-DE"/>
              </w:rPr>
              <w:t>:</w:t>
            </w:r>
            <w:r w:rsidRPr="001D493E">
              <w:rPr>
                <w:rFonts w:ascii="Arial Narrow" w:hAnsi="Arial Narrow"/>
                <w:sz w:val="12"/>
                <w:lang w:val="de-DE"/>
              </w:rPr>
              <w:t>…………………………………………………………………………………………………………………………………………………………………………….</w:t>
            </w:r>
          </w:p>
          <w:p w14:paraId="511A304E" w14:textId="77777777" w:rsidR="0006065C" w:rsidRPr="001D493E" w:rsidRDefault="0006065C" w:rsidP="00063C9D">
            <w:pPr>
              <w:pStyle w:val="Corpsdetexte"/>
              <w:tabs>
                <w:tab w:val="clear" w:pos="2552"/>
                <w:tab w:val="clear" w:pos="2835"/>
                <w:tab w:val="clear" w:pos="5103"/>
                <w:tab w:val="clear" w:pos="5783"/>
                <w:tab w:val="left" w:pos="116"/>
                <w:tab w:val="left" w:pos="3336"/>
                <w:tab w:val="left" w:pos="6989"/>
                <w:tab w:val="left" w:pos="7731"/>
                <w:tab w:val="left" w:pos="9257"/>
              </w:tabs>
              <w:spacing w:before="120" w:after="40"/>
              <w:jc w:val="both"/>
              <w:rPr>
                <w:rFonts w:ascii="Arial Narrow" w:hAnsi="Arial Narrow"/>
                <w:sz w:val="12"/>
                <w:lang w:val="de-DE"/>
              </w:rPr>
            </w:pPr>
          </w:p>
          <w:p w14:paraId="74BC0A22" w14:textId="7D5EFAE3" w:rsidR="003D01DB" w:rsidRPr="001D493E" w:rsidRDefault="00873B69" w:rsidP="00D64CDC">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spacing w:before="80" w:after="60" w:line="240" w:lineRule="exact"/>
              <w:jc w:val="both"/>
              <w:rPr>
                <w:rFonts w:ascii="Arial Narrow" w:hAnsi="Arial Narrow"/>
                <w:b/>
                <w:bCs/>
                <w:caps/>
                <w:lang w:val="de-DE"/>
              </w:rPr>
            </w:pPr>
            <w:r>
              <w:rPr>
                <w:rFonts w:ascii="Arial Narrow" w:hAnsi="Arial Narrow"/>
                <w:b/>
                <w:bCs/>
                <w:caps/>
                <w:lang w:val="de-DE"/>
              </w:rPr>
              <w:t>M</w:t>
            </w:r>
            <w:bookmarkStart w:id="0" w:name="_GoBack"/>
            <w:bookmarkEnd w:id="0"/>
            <w:r w:rsidR="003F52D4" w:rsidRPr="001D493E">
              <w:rPr>
                <w:rFonts w:ascii="Arial Narrow" w:hAnsi="Arial Narrow"/>
                <w:b/>
                <w:bCs/>
                <w:caps/>
                <w:lang w:val="de-DE"/>
              </w:rPr>
              <w:t>EINE TÄTIGKEITEN – Nur für künstlerische Tätigkeiten* ausübende Arbeitnehmer</w:t>
            </w:r>
          </w:p>
          <w:p w14:paraId="6CDDA678" w14:textId="334AD74A" w:rsidR="003D01DB" w:rsidRPr="001D493E" w:rsidRDefault="003D01DB" w:rsidP="00093D5F">
            <w:pPr>
              <w:pStyle w:val="Corpsdetexte"/>
              <w:tabs>
                <w:tab w:val="clear" w:pos="2552"/>
                <w:tab w:val="clear" w:pos="2835"/>
                <w:tab w:val="clear" w:pos="5103"/>
                <w:tab w:val="clear" w:pos="5783"/>
                <w:tab w:val="left" w:pos="315"/>
                <w:tab w:val="left" w:pos="3336"/>
                <w:tab w:val="left" w:pos="6989"/>
                <w:tab w:val="left" w:pos="7731"/>
                <w:tab w:val="left" w:pos="9257"/>
              </w:tabs>
              <w:spacing w:before="120" w:after="40"/>
              <w:ind w:left="315" w:hanging="315"/>
              <w:jc w:val="both"/>
              <w:rPr>
                <w:rFonts w:cs="Arial"/>
                <w:szCs w:val="18"/>
                <w:lang w:val="de-DE"/>
              </w:rPr>
            </w:pPr>
            <w:r w:rsidRPr="001D493E">
              <w:rPr>
                <w:rFonts w:cs="Arial"/>
                <w:szCs w:val="18"/>
                <w:lang w:val="de-DE"/>
              </w:rPr>
              <w:t>(*)</w:t>
            </w:r>
            <w:r w:rsidR="00093D5F" w:rsidRPr="001D493E">
              <w:rPr>
                <w:rFonts w:cs="Arial"/>
                <w:szCs w:val="18"/>
                <w:lang w:val="de-DE"/>
              </w:rPr>
              <w:tab/>
            </w:r>
            <w:r w:rsidR="003F52D4" w:rsidRPr="001D493E">
              <w:rPr>
                <w:rFonts w:cs="Arial"/>
                <w:szCs w:val="18"/>
                <w:lang w:val="de-DE"/>
              </w:rPr>
              <w:t xml:space="preserve">Die Vorschriften über Arbeitslosigkeit definieren eine künstlerische Tätigkeit als "die Schöpfung und/oder die Ausführung oder Vorführung künstlerischer Werke im audiovisuellen Sektor, im Sektor der bildenden Kunst, im Sektor der Musik, der Literatur, der Shows, des Theaters </w:t>
            </w:r>
            <w:r w:rsidR="006C340D" w:rsidRPr="001D493E">
              <w:rPr>
                <w:rFonts w:cs="Arial"/>
                <w:szCs w:val="18"/>
                <w:lang w:val="de-DE"/>
              </w:rPr>
              <w:t>oder</w:t>
            </w:r>
            <w:r w:rsidR="003F52D4" w:rsidRPr="001D493E">
              <w:rPr>
                <w:rFonts w:cs="Arial"/>
                <w:szCs w:val="18"/>
                <w:lang w:val="de-DE"/>
              </w:rPr>
              <w:t xml:space="preserve"> der Choreografie".</w:t>
            </w:r>
          </w:p>
          <w:p w14:paraId="0E484DFF" w14:textId="72F50591" w:rsidR="003D01DB" w:rsidRPr="001D493E" w:rsidRDefault="00A92B9B" w:rsidP="00093D5F">
            <w:pPr>
              <w:pStyle w:val="Corpsdetexte"/>
              <w:spacing w:before="80" w:after="60" w:line="180" w:lineRule="exact"/>
              <w:ind w:left="17" w:firstLine="11"/>
              <w:jc w:val="both"/>
              <w:rPr>
                <w:rFonts w:cs="Arial"/>
                <w:szCs w:val="18"/>
                <w:lang w:val="de-DE"/>
              </w:rPr>
            </w:pPr>
            <w:r w:rsidRPr="001D493E">
              <w:rPr>
                <w:szCs w:val="18"/>
                <w:lang w:val="de-DE"/>
              </w:rPr>
              <w:t>Ich übe eine unselbständige kommerzielle künstlerische Tätigkeit aus.</w:t>
            </w:r>
          </w:p>
          <w:p w14:paraId="391AFF5A" w14:textId="4ED4DB04" w:rsidR="001D72D6" w:rsidRPr="001D493E" w:rsidRDefault="00093D5F" w:rsidP="001D72D6">
            <w:pPr>
              <w:pStyle w:val="Corpsdetexte"/>
              <w:spacing w:before="40" w:line="240" w:lineRule="exact"/>
              <w:ind w:left="602" w:hanging="284"/>
              <w:jc w:val="both"/>
              <w:rPr>
                <w:rFonts w:cs="Arial"/>
                <w:szCs w:val="18"/>
                <w:lang w:val="de-DE"/>
              </w:rPr>
            </w:pPr>
            <w:r w:rsidRPr="001D493E">
              <w:rPr>
                <w:lang w:val="de-DE"/>
              </w:rPr>
              <w:sym w:font="Wingdings" w:char="F071"/>
            </w:r>
            <w:r w:rsidRPr="001D493E">
              <w:rPr>
                <w:rFonts w:cs="Arial"/>
                <w:szCs w:val="18"/>
                <w:lang w:val="de-DE"/>
              </w:rPr>
              <w:tab/>
            </w:r>
            <w:r w:rsidR="001D72D6" w:rsidRPr="001D493E">
              <w:rPr>
                <w:rFonts w:cs="Arial"/>
                <w:szCs w:val="18"/>
                <w:lang w:val="de-DE"/>
              </w:rPr>
              <w:t>I</w:t>
            </w:r>
            <w:r w:rsidR="00A92B9B" w:rsidRPr="001D493E">
              <w:rPr>
                <w:rFonts w:cs="Arial"/>
                <w:szCs w:val="18"/>
                <w:lang w:val="de-DE"/>
              </w:rPr>
              <w:t>ch</w:t>
            </w:r>
            <w:r w:rsidR="003D01DB" w:rsidRPr="001D493E">
              <w:rPr>
                <w:rFonts w:cs="Arial"/>
                <w:szCs w:val="18"/>
                <w:lang w:val="de-DE"/>
              </w:rPr>
              <w:t xml:space="preserve"> </w:t>
            </w:r>
            <w:r w:rsidR="00A92B9B" w:rsidRPr="001D493E">
              <w:rPr>
                <w:szCs w:val="18"/>
                <w:lang w:val="de-DE"/>
              </w:rPr>
              <w:t>habe diese Tätigkeit bereits im Formular C1-</w:t>
            </w:r>
            <w:r w:rsidR="00A92B9B" w:rsidRPr="001D493E">
              <w:rPr>
                <w:smallCaps/>
                <w:szCs w:val="18"/>
                <w:lang w:val="de-DE"/>
              </w:rPr>
              <w:t>Künstler</w:t>
            </w:r>
            <w:r w:rsidR="00A92B9B" w:rsidRPr="001D493E">
              <w:rPr>
                <w:szCs w:val="18"/>
                <w:lang w:val="de-DE"/>
              </w:rPr>
              <w:t xml:space="preserve"> gemeldet und meine Meldung bleibt unverändert</w:t>
            </w:r>
          </w:p>
          <w:p w14:paraId="18B640B3" w14:textId="732EB290" w:rsidR="001D72D6" w:rsidRPr="001D493E" w:rsidRDefault="00093D5F" w:rsidP="001D72D6">
            <w:pPr>
              <w:pStyle w:val="Corpsdetexte"/>
              <w:spacing w:before="40" w:line="240" w:lineRule="exact"/>
              <w:ind w:left="602" w:hanging="284"/>
              <w:jc w:val="both"/>
              <w:rPr>
                <w:rFonts w:cs="Arial"/>
                <w:szCs w:val="18"/>
                <w:lang w:val="de-DE"/>
              </w:rPr>
            </w:pPr>
            <w:r w:rsidRPr="001D493E">
              <w:rPr>
                <w:lang w:val="de-DE"/>
              </w:rPr>
              <w:sym w:font="Wingdings" w:char="F071"/>
            </w:r>
            <w:r w:rsidRPr="001D493E">
              <w:rPr>
                <w:rFonts w:cs="Arial"/>
                <w:szCs w:val="18"/>
                <w:lang w:val="de-DE"/>
              </w:rPr>
              <w:tab/>
            </w:r>
            <w:r w:rsidR="001D72D6" w:rsidRPr="001D493E">
              <w:rPr>
                <w:rFonts w:cs="Arial"/>
                <w:szCs w:val="18"/>
                <w:lang w:val="de-DE"/>
              </w:rPr>
              <w:t>I</w:t>
            </w:r>
            <w:r w:rsidR="00A92B9B" w:rsidRPr="001D493E">
              <w:rPr>
                <w:rFonts w:cs="Arial"/>
                <w:szCs w:val="18"/>
                <w:lang w:val="de-DE"/>
              </w:rPr>
              <w:t>ch</w:t>
            </w:r>
            <w:r w:rsidR="003D01DB" w:rsidRPr="001D493E">
              <w:rPr>
                <w:rFonts w:cs="Arial"/>
                <w:szCs w:val="18"/>
                <w:lang w:val="de-DE"/>
              </w:rPr>
              <w:t xml:space="preserve"> </w:t>
            </w:r>
            <w:r w:rsidR="00A92B9B" w:rsidRPr="001D493E">
              <w:rPr>
                <w:rFonts w:cs="Arial"/>
                <w:szCs w:val="18"/>
                <w:lang w:val="de-DE"/>
              </w:rPr>
              <w:t xml:space="preserve">melde diese Tätigkeit zum aller ersten Mal oder ich melde eine Änderung </w:t>
            </w:r>
            <w:r w:rsidR="00A92B9B" w:rsidRPr="001D493E">
              <w:rPr>
                <w:rFonts w:cs="Arial"/>
                <w:szCs w:val="18"/>
                <w:lang w:val="de-DE"/>
              </w:rPr>
              <w:sym w:font="Wingdings" w:char="F0E0"/>
            </w:r>
            <w:r w:rsidR="00A92B9B" w:rsidRPr="001D493E">
              <w:rPr>
                <w:rFonts w:cs="Arial"/>
                <w:szCs w:val="18"/>
                <w:lang w:val="de-DE"/>
              </w:rPr>
              <w:t xml:space="preserve"> beschreiben Sie untenstehend Ihre Tätigkeiten und fügen Sie ein Formular C1-</w:t>
            </w:r>
            <w:r w:rsidR="00A92B9B" w:rsidRPr="001D493E">
              <w:rPr>
                <w:rFonts w:cs="Arial"/>
                <w:smallCaps/>
                <w:szCs w:val="18"/>
                <w:lang w:val="de-DE"/>
              </w:rPr>
              <w:t>Künstler</w:t>
            </w:r>
            <w:r w:rsidR="00A92B9B" w:rsidRPr="001D493E">
              <w:rPr>
                <w:rFonts w:cs="Arial"/>
                <w:szCs w:val="18"/>
                <w:lang w:val="de-DE"/>
              </w:rPr>
              <w:t xml:space="preserve"> bei</w:t>
            </w:r>
          </w:p>
          <w:p w14:paraId="215A01D5" w14:textId="5CF50223" w:rsidR="003D01DB" w:rsidRPr="001D493E" w:rsidRDefault="00A92B9B" w:rsidP="00623077">
            <w:pPr>
              <w:pStyle w:val="Corpsdetexte"/>
              <w:spacing w:before="200" w:after="60" w:line="180" w:lineRule="exact"/>
              <w:ind w:left="17" w:firstLine="11"/>
              <w:jc w:val="both"/>
              <w:rPr>
                <w:rFonts w:cs="Arial"/>
                <w:szCs w:val="18"/>
                <w:lang w:val="de-DE"/>
              </w:rPr>
            </w:pPr>
            <w:r w:rsidRPr="001D493E">
              <w:rPr>
                <w:rFonts w:cs="Arial"/>
                <w:szCs w:val="18"/>
                <w:lang w:val="de-DE"/>
              </w:rPr>
              <w:t>Beschreiben Sie Ihre Tätigkeiten und tragen Sie den Sektor ein, wo Sie sie ausüben (audiovisuell, bildende Kunst, Musik, Literatur, Shows, Theater</w:t>
            </w:r>
            <w:r w:rsidR="00B40AF6" w:rsidRPr="001D493E">
              <w:rPr>
                <w:rFonts w:cs="Arial"/>
                <w:szCs w:val="18"/>
                <w:lang w:val="de-DE"/>
              </w:rPr>
              <w:t xml:space="preserve"> oder</w:t>
            </w:r>
            <w:r w:rsidRPr="001D493E">
              <w:rPr>
                <w:rFonts w:cs="Arial"/>
                <w:szCs w:val="18"/>
                <w:lang w:val="de-DE"/>
              </w:rPr>
              <w:t xml:space="preserve"> Choreografie</w:t>
            </w:r>
            <w:r w:rsidR="003D01DB" w:rsidRPr="001D493E">
              <w:rPr>
                <w:rFonts w:cs="Arial"/>
                <w:szCs w:val="18"/>
                <w:lang w:val="de-DE"/>
              </w:rPr>
              <w:t xml:space="preserve">) </w:t>
            </w:r>
          </w:p>
          <w:p w14:paraId="09785C78" w14:textId="0CD07835" w:rsidR="00EB553D" w:rsidRPr="001D493E" w:rsidRDefault="00EB553D" w:rsidP="00EB553D">
            <w:pPr>
              <w:pStyle w:val="Corpsdetexte"/>
              <w:tabs>
                <w:tab w:val="clear" w:pos="2552"/>
                <w:tab w:val="clear" w:pos="2835"/>
                <w:tab w:val="clear" w:pos="5103"/>
                <w:tab w:val="clear" w:pos="5783"/>
                <w:tab w:val="right" w:leader="dot" w:pos="10692"/>
              </w:tabs>
              <w:spacing w:before="200" w:after="60" w:line="180" w:lineRule="exact"/>
              <w:ind w:left="17" w:firstLine="11"/>
              <w:jc w:val="both"/>
              <w:rPr>
                <w:rFonts w:cs="Arial"/>
                <w:szCs w:val="18"/>
                <w:lang w:val="de-DE"/>
              </w:rPr>
            </w:pPr>
            <w:r w:rsidRPr="001D493E">
              <w:rPr>
                <w:rFonts w:cs="Arial"/>
                <w:szCs w:val="18"/>
                <w:lang w:val="de-DE"/>
              </w:rPr>
              <w:tab/>
            </w:r>
          </w:p>
          <w:p w14:paraId="34A04439" w14:textId="7E80A7C3" w:rsidR="00EB553D" w:rsidRPr="001D493E" w:rsidRDefault="00EB553D" w:rsidP="00EB553D">
            <w:pPr>
              <w:pStyle w:val="Corpsdetexte"/>
              <w:tabs>
                <w:tab w:val="clear" w:pos="2552"/>
                <w:tab w:val="clear" w:pos="2835"/>
                <w:tab w:val="clear" w:pos="5103"/>
                <w:tab w:val="clear" w:pos="5783"/>
                <w:tab w:val="right" w:leader="dot" w:pos="10692"/>
              </w:tabs>
              <w:spacing w:before="200" w:after="60" w:line="180" w:lineRule="exact"/>
              <w:ind w:left="17" w:firstLine="11"/>
              <w:jc w:val="both"/>
              <w:rPr>
                <w:rFonts w:cs="Arial"/>
                <w:szCs w:val="18"/>
                <w:lang w:val="de-DE"/>
              </w:rPr>
            </w:pPr>
            <w:r w:rsidRPr="001D493E">
              <w:rPr>
                <w:rFonts w:cs="Arial"/>
                <w:szCs w:val="18"/>
                <w:lang w:val="de-DE"/>
              </w:rPr>
              <w:tab/>
            </w:r>
          </w:p>
          <w:p w14:paraId="28B0D788" w14:textId="23494144" w:rsidR="00EB553D" w:rsidRPr="001D493E" w:rsidRDefault="00EB553D" w:rsidP="00EB553D">
            <w:pPr>
              <w:pStyle w:val="Corpsdetexte"/>
              <w:tabs>
                <w:tab w:val="clear" w:pos="2552"/>
                <w:tab w:val="clear" w:pos="2835"/>
                <w:tab w:val="clear" w:pos="5103"/>
                <w:tab w:val="clear" w:pos="5783"/>
                <w:tab w:val="right" w:leader="dot" w:pos="10692"/>
              </w:tabs>
              <w:spacing w:before="200" w:after="60" w:line="180" w:lineRule="exact"/>
              <w:ind w:left="17" w:firstLine="11"/>
              <w:jc w:val="both"/>
              <w:rPr>
                <w:rFonts w:cs="Arial"/>
                <w:szCs w:val="18"/>
                <w:lang w:val="de-DE"/>
              </w:rPr>
            </w:pPr>
            <w:r w:rsidRPr="001D493E">
              <w:rPr>
                <w:rFonts w:cs="Arial"/>
                <w:szCs w:val="18"/>
                <w:lang w:val="de-DE"/>
              </w:rPr>
              <w:tab/>
            </w:r>
          </w:p>
          <w:p w14:paraId="68C448B9" w14:textId="614FB937" w:rsidR="003D01DB" w:rsidRPr="001D493E" w:rsidRDefault="00A92B9B" w:rsidP="00EB553D">
            <w:pPr>
              <w:pStyle w:val="Corpsdetexte"/>
              <w:tabs>
                <w:tab w:val="clear" w:pos="2552"/>
                <w:tab w:val="clear" w:pos="2835"/>
                <w:tab w:val="clear" w:pos="5103"/>
                <w:tab w:val="clear" w:pos="5783"/>
              </w:tabs>
              <w:spacing w:before="200" w:after="60" w:line="180" w:lineRule="exact"/>
              <w:ind w:left="17" w:firstLine="11"/>
              <w:jc w:val="both"/>
              <w:rPr>
                <w:rFonts w:cs="Arial"/>
                <w:szCs w:val="18"/>
                <w:lang w:val="de-DE"/>
              </w:rPr>
            </w:pPr>
            <w:r w:rsidRPr="001D493E">
              <w:rPr>
                <w:rFonts w:cs="Arial"/>
                <w:szCs w:val="18"/>
                <w:lang w:val="de-DE"/>
              </w:rPr>
              <w:t>Seit wann üben Sie kommerzielle künstlerische Tätigkeiten aus</w:t>
            </w:r>
            <w:r w:rsidR="001D72D6" w:rsidRPr="001D493E">
              <w:rPr>
                <w:szCs w:val="18"/>
                <w:lang w:val="de-DE"/>
              </w:rPr>
              <w:t xml:space="preserve">? </w:t>
            </w:r>
            <w:r w:rsidR="00EB553D" w:rsidRPr="001D493E">
              <w:rPr>
                <w:color w:val="808080"/>
                <w:szCs w:val="18"/>
                <w:lang w:val="de-DE"/>
              </w:rPr>
              <w:t>_</w:t>
            </w:r>
            <w:r w:rsidR="00EB553D" w:rsidRPr="001D493E">
              <w:rPr>
                <w:color w:val="808080"/>
                <w:lang w:val="de-DE"/>
              </w:rPr>
              <w:t xml:space="preserve">_ __ </w:t>
            </w:r>
            <w:r w:rsidR="00EB553D" w:rsidRPr="001D493E">
              <w:rPr>
                <w:lang w:val="de-DE"/>
              </w:rPr>
              <w:t>/</w:t>
            </w:r>
            <w:r w:rsidR="00EB553D" w:rsidRPr="001D493E">
              <w:rPr>
                <w:color w:val="808080"/>
                <w:lang w:val="de-DE"/>
              </w:rPr>
              <w:t xml:space="preserve"> __ __ </w:t>
            </w:r>
            <w:r w:rsidR="00EB553D" w:rsidRPr="001D493E">
              <w:rPr>
                <w:lang w:val="de-DE"/>
              </w:rPr>
              <w:t>/</w:t>
            </w:r>
            <w:r w:rsidR="00EB553D" w:rsidRPr="001D493E">
              <w:rPr>
                <w:color w:val="808080"/>
                <w:lang w:val="de-DE"/>
              </w:rPr>
              <w:t xml:space="preserve"> __ __ __ __</w:t>
            </w:r>
            <w:r w:rsidR="00EB553D" w:rsidRPr="001D493E">
              <w:rPr>
                <w:lang w:val="de-DE"/>
              </w:rPr>
              <w:t>.</w:t>
            </w:r>
          </w:p>
          <w:p w14:paraId="058FB35A" w14:textId="6760C757" w:rsidR="0006065C" w:rsidRPr="001D493E" w:rsidRDefault="00EB553D" w:rsidP="00B40AF6">
            <w:pPr>
              <w:pStyle w:val="Corpsdetexte"/>
              <w:spacing w:before="200" w:after="60" w:line="180" w:lineRule="exact"/>
              <w:ind w:left="315" w:hanging="272"/>
              <w:jc w:val="both"/>
              <w:rPr>
                <w:rFonts w:cs="Arial"/>
                <w:szCs w:val="18"/>
                <w:lang w:val="de-DE"/>
              </w:rPr>
            </w:pPr>
            <w:r w:rsidRPr="001D493E">
              <w:rPr>
                <w:lang w:val="de-DE"/>
              </w:rPr>
              <w:sym w:font="Wingdings" w:char="F071"/>
            </w:r>
            <w:r w:rsidRPr="001D493E">
              <w:rPr>
                <w:rFonts w:cs="Arial"/>
                <w:szCs w:val="18"/>
                <w:lang w:val="de-DE"/>
              </w:rPr>
              <w:tab/>
            </w:r>
            <w:r w:rsidR="00A92B9B" w:rsidRPr="001D493E">
              <w:rPr>
                <w:rFonts w:cs="Arial"/>
                <w:szCs w:val="18"/>
                <w:lang w:val="de-DE"/>
              </w:rPr>
              <w:t>ich bin Inhaber eines Künstlervisums und füge eine Kopie davon bei</w:t>
            </w:r>
            <w:r w:rsidR="00B40AF6" w:rsidRPr="001D493E">
              <w:rPr>
                <w:rFonts w:cs="Arial"/>
                <w:szCs w:val="18"/>
                <w:lang w:val="de-DE"/>
              </w:rPr>
              <w:t>.</w:t>
            </w:r>
            <w:r w:rsidR="00A92B9B" w:rsidRPr="001D493E">
              <w:rPr>
                <w:rFonts w:cs="Arial"/>
                <w:szCs w:val="18"/>
                <w:lang w:val="de-DE"/>
              </w:rPr>
              <w:t xml:space="preserve"> </w:t>
            </w:r>
            <w:r w:rsidR="00B40AF6" w:rsidRPr="001D493E">
              <w:rPr>
                <w:rFonts w:cs="Arial"/>
                <w:szCs w:val="18"/>
                <w:lang w:val="de-DE"/>
              </w:rPr>
              <w:t xml:space="preserve">(Der Besitz eines Künstlervisums ist nicht obligatorisch, um Arbeitslosengeld zu erhalten. Es ermöglicht dem LfA lediglich, die künstlerische Beschaffenheit </w:t>
            </w:r>
            <w:r w:rsidR="00D86626" w:rsidRPr="001D493E">
              <w:rPr>
                <w:rFonts w:cs="Arial"/>
                <w:szCs w:val="18"/>
                <w:lang w:val="de-DE"/>
              </w:rPr>
              <w:t>Ihrer Tätigkeit festzustellen).</w:t>
            </w:r>
          </w:p>
        </w:tc>
      </w:tr>
      <w:tr w:rsidR="0006065C" w:rsidRPr="001D493E" w14:paraId="63985901" w14:textId="77777777" w:rsidTr="003E2416">
        <w:tblPrEx>
          <w:tblCellMar>
            <w:left w:w="0" w:type="dxa"/>
            <w:right w:w="0" w:type="dxa"/>
          </w:tblCellMar>
          <w:tblLook w:val="04A0" w:firstRow="1" w:lastRow="0" w:firstColumn="1" w:lastColumn="0" w:noHBand="0" w:noVBand="1"/>
        </w:tblPrEx>
        <w:trPr>
          <w:cantSplit/>
        </w:trPr>
        <w:tc>
          <w:tcPr>
            <w:tcW w:w="4253" w:type="dxa"/>
            <w:gridSpan w:val="2"/>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0" w:type="dxa"/>
              <w:left w:w="108" w:type="dxa"/>
              <w:bottom w:w="0" w:type="dxa"/>
              <w:right w:w="108" w:type="dxa"/>
            </w:tcMar>
            <w:hideMark/>
          </w:tcPr>
          <w:p w14:paraId="56921D19" w14:textId="45984B50" w:rsidR="0006065C" w:rsidRPr="001D493E" w:rsidRDefault="003E2416" w:rsidP="00063C9D">
            <w:pPr>
              <w:pStyle w:val="Corpsdetexte"/>
              <w:spacing w:before="40" w:line="180" w:lineRule="exact"/>
              <w:jc w:val="both"/>
              <w:rPr>
                <w:rFonts w:ascii="Arial Narrow" w:hAnsi="Arial Narrow"/>
                <w:color w:val="000000"/>
                <w:lang w:val="de-DE"/>
              </w:rPr>
            </w:pPr>
            <w:r w:rsidRPr="001D493E">
              <w:rPr>
                <w:rFonts w:ascii="Arial Narrow" w:hAnsi="Arial Narrow"/>
                <w:b/>
                <w:bCs/>
                <w:caps/>
                <w:lang w:val="de-DE"/>
              </w:rPr>
              <w:t>Gründe, warum ich dieses Formular einreiche</w:t>
            </w:r>
          </w:p>
        </w:tc>
        <w:tc>
          <w:tcPr>
            <w:tcW w:w="6682" w:type="dxa"/>
            <w:gridSpan w:val="2"/>
            <w:vAlign w:val="center"/>
            <w:hideMark/>
          </w:tcPr>
          <w:p w14:paraId="3E732D29" w14:textId="228C61E8" w:rsidR="0006065C" w:rsidRPr="001D493E" w:rsidRDefault="0006065C" w:rsidP="00063C9D">
            <w:pPr>
              <w:rPr>
                <w:rFonts w:ascii="Calibri" w:hAnsi="Calibri"/>
                <w:lang w:val="de-DE"/>
              </w:rPr>
            </w:pPr>
            <w:r w:rsidRPr="001D493E">
              <w:rPr>
                <w:lang w:val="de-DE"/>
              </w:rPr>
              <w:t> </w:t>
            </w:r>
          </w:p>
        </w:tc>
      </w:tr>
    </w:tbl>
    <w:p w14:paraId="64CD2E8C" w14:textId="4309C86F" w:rsidR="00843204" w:rsidRPr="001D493E" w:rsidRDefault="00494080" w:rsidP="0009617D">
      <w:pPr>
        <w:pStyle w:val="Paragraphedeliste"/>
        <w:numPr>
          <w:ilvl w:val="0"/>
          <w:numId w:val="7"/>
        </w:numPr>
        <w:rPr>
          <w:rFonts w:ascii="Arial Narrow" w:hAnsi="Arial Narrow"/>
          <w:color w:val="000000"/>
          <w:lang w:val="de-DE"/>
        </w:rPr>
      </w:pPr>
      <w:r w:rsidRPr="001D493E">
        <w:rPr>
          <w:color w:val="000000"/>
          <w:sz w:val="18"/>
          <w:szCs w:val="18"/>
          <w:lang w:val="de-DE"/>
        </w:rPr>
        <w:t>I</w:t>
      </w:r>
      <w:r w:rsidR="00DF5E89" w:rsidRPr="001D493E">
        <w:rPr>
          <w:color w:val="000000"/>
          <w:sz w:val="18"/>
          <w:szCs w:val="18"/>
          <w:lang w:val="de-DE"/>
        </w:rPr>
        <w:t xml:space="preserve">ch </w:t>
      </w:r>
      <w:r w:rsidR="00DF5E89" w:rsidRPr="001D493E">
        <w:rPr>
          <w:rFonts w:ascii="Arial Narrow" w:hAnsi="Arial Narrow"/>
          <w:color w:val="000000"/>
          <w:lang w:val="de-DE"/>
        </w:rPr>
        <w:t xml:space="preserve">beantrage Arbeitslosengeld bei ZEITWEILIGER ARBEITSLOSIGKEIT für die Tage, an denen ich im Rahmen einer Veranstaltung, welche zwischen dem </w:t>
      </w:r>
      <w:r w:rsidR="00D86626" w:rsidRPr="001D493E">
        <w:rPr>
          <w:rFonts w:ascii="Arial Narrow" w:hAnsi="Arial Narrow"/>
          <w:b/>
          <w:color w:val="000000"/>
          <w:lang w:val="de-DE"/>
        </w:rPr>
        <w:t>14. März</w:t>
      </w:r>
      <w:r w:rsidR="00DF5E89" w:rsidRPr="001D493E">
        <w:rPr>
          <w:rFonts w:ascii="Arial Narrow" w:hAnsi="Arial Narrow"/>
          <w:b/>
          <w:color w:val="000000"/>
          <w:lang w:val="de-DE"/>
        </w:rPr>
        <w:t xml:space="preserve"> 2020 und dem 31. August 2020</w:t>
      </w:r>
      <w:r w:rsidR="00DF5E89" w:rsidRPr="001D493E">
        <w:rPr>
          <w:rFonts w:ascii="Arial Narrow" w:hAnsi="Arial Narrow"/>
          <w:color w:val="000000"/>
          <w:lang w:val="de-DE"/>
        </w:rPr>
        <w:t xml:space="preserve"> hätte stattfinden sollen und aufgrund des Zuschauer</w:t>
      </w:r>
      <w:r w:rsidR="00D86626" w:rsidRPr="001D493E">
        <w:rPr>
          <w:rFonts w:ascii="Arial Narrow" w:hAnsi="Arial Narrow"/>
          <w:color w:val="000000"/>
          <w:lang w:val="de-DE"/>
        </w:rPr>
        <w:t>- oder Teilnehmer</w:t>
      </w:r>
      <w:r w:rsidR="006A03F0" w:rsidRPr="001D493E">
        <w:rPr>
          <w:rFonts w:ascii="Arial Narrow" w:hAnsi="Arial Narrow"/>
          <w:color w:val="000000"/>
          <w:lang w:val="de-DE"/>
        </w:rPr>
        <w:softHyphen/>
      </w:r>
      <w:r w:rsidR="00DF5E89" w:rsidRPr="001D493E">
        <w:rPr>
          <w:rFonts w:ascii="Arial Narrow" w:hAnsi="Arial Narrow"/>
          <w:color w:val="000000"/>
          <w:lang w:val="de-DE"/>
        </w:rPr>
        <w:t>versammlungsverbots auf Befehl der Behörden abgesagt wurde, normalerweise beschäftigt worden wäre.</w:t>
      </w:r>
      <w:r w:rsidR="00D86626" w:rsidRPr="001D493E">
        <w:rPr>
          <w:rFonts w:ascii="Arial Narrow" w:hAnsi="Arial Narrow"/>
          <w:color w:val="000000"/>
          <w:lang w:val="de-DE"/>
        </w:rPr>
        <w:t xml:space="preserve"> Ich weiß, dass ich für die Tage, für welche ich Arbeitslosengeld bei Vollarbeitslosigkeit beziehe, kein Arbeitslosengeld bei zeitweiliger Arbeitslosigkeit erhalten kann.</w:t>
      </w:r>
    </w:p>
    <w:p w14:paraId="5DA49FAE" w14:textId="71E7A422" w:rsidR="00843204" w:rsidRPr="001D493E" w:rsidRDefault="00027C28" w:rsidP="00B42006">
      <w:pPr>
        <w:pStyle w:val="Corpsdetexte"/>
        <w:numPr>
          <w:ilvl w:val="0"/>
          <w:numId w:val="7"/>
        </w:numPr>
        <w:spacing w:before="40" w:line="180" w:lineRule="exact"/>
        <w:ind w:left="993" w:hanging="284"/>
        <w:jc w:val="both"/>
        <w:rPr>
          <w:rFonts w:cs="Arial"/>
          <w:color w:val="000000"/>
          <w:lang w:val="de-DE"/>
        </w:rPr>
      </w:pPr>
      <w:r w:rsidRPr="001D493E">
        <w:rPr>
          <w:rFonts w:cs="Arial"/>
          <w:color w:val="000000"/>
          <w:szCs w:val="18"/>
          <w:lang w:val="de-DE"/>
        </w:rPr>
        <w:t>Im Rahmen dieser Veranstaltung hätte ich normalerweise eine unselbständige künstlerische Tätigkeit im Rahmen eines Arbeitsvertrages ausgeübt</w:t>
      </w:r>
      <w:r w:rsidRPr="001D493E">
        <w:rPr>
          <w:rFonts w:cs="Arial"/>
          <w:color w:val="000000"/>
          <w:szCs w:val="18"/>
          <w:lang w:val="de-DE"/>
        </w:rPr>
        <w:sym w:font="Wingdings" w:char="F0E0"/>
      </w:r>
      <w:r w:rsidRPr="001D493E">
        <w:rPr>
          <w:rFonts w:cs="Arial"/>
          <w:color w:val="000000"/>
          <w:szCs w:val="18"/>
          <w:lang w:val="de-DE"/>
        </w:rPr>
        <w:t xml:space="preserve"> ich fülle die Rubrik A aus</w:t>
      </w:r>
      <w:r w:rsidR="0009617D" w:rsidRPr="001D493E">
        <w:rPr>
          <w:rFonts w:cs="Arial"/>
          <w:color w:val="000000"/>
          <w:lang w:val="de-DE"/>
        </w:rPr>
        <w:t>.</w:t>
      </w:r>
    </w:p>
    <w:p w14:paraId="0F8EB1DA" w14:textId="78F371DC" w:rsidR="00843204" w:rsidRPr="001D493E" w:rsidRDefault="00027C28" w:rsidP="00B42006">
      <w:pPr>
        <w:pStyle w:val="Corpsdetexte"/>
        <w:numPr>
          <w:ilvl w:val="0"/>
          <w:numId w:val="7"/>
        </w:numPr>
        <w:spacing w:before="40" w:line="180" w:lineRule="exact"/>
        <w:ind w:left="993" w:hanging="284"/>
        <w:jc w:val="both"/>
        <w:rPr>
          <w:rFonts w:cs="Arial"/>
          <w:color w:val="000000"/>
          <w:lang w:val="de-DE"/>
        </w:rPr>
      </w:pPr>
      <w:r w:rsidRPr="001D493E">
        <w:rPr>
          <w:rFonts w:cs="Arial"/>
          <w:color w:val="000000"/>
          <w:lang w:val="de-DE"/>
        </w:rPr>
        <w:t xml:space="preserve">Im </w:t>
      </w:r>
      <w:r w:rsidRPr="001D493E">
        <w:rPr>
          <w:rFonts w:cs="Arial"/>
          <w:color w:val="000000"/>
          <w:szCs w:val="18"/>
          <w:lang w:val="de-DE"/>
        </w:rPr>
        <w:t>Rahmen dieser Veranstaltung hätte ich normalerweise eine anderweitige unselbständige Tätigkeit im Rahmen eines Arbeitsvertrages ausgeübt</w:t>
      </w:r>
      <w:r w:rsidRPr="001D493E">
        <w:rPr>
          <w:rFonts w:cs="Arial"/>
          <w:color w:val="000000"/>
          <w:szCs w:val="18"/>
          <w:lang w:val="de-DE"/>
        </w:rPr>
        <w:sym w:font="Wingdings" w:char="F0E0"/>
      </w:r>
      <w:r w:rsidRPr="001D493E">
        <w:rPr>
          <w:rFonts w:cs="Arial"/>
          <w:color w:val="000000"/>
          <w:szCs w:val="18"/>
          <w:lang w:val="de-DE"/>
        </w:rPr>
        <w:t xml:space="preserve"> ich fülle die Rubrik A und B aus</w:t>
      </w:r>
      <w:r w:rsidRPr="001D493E">
        <w:rPr>
          <w:rFonts w:cs="Arial"/>
          <w:color w:val="000000"/>
          <w:lang w:val="de-DE"/>
        </w:rPr>
        <w:t>.</w:t>
      </w:r>
    </w:p>
    <w:p w14:paraId="5908FF38" w14:textId="1E9937F2" w:rsidR="0009617D" w:rsidRPr="001D493E" w:rsidRDefault="0009617D">
      <w:pPr>
        <w:rPr>
          <w:rFonts w:ascii="Arial Narrow" w:hAnsi="Arial Narrow"/>
          <w:color w:val="000000"/>
          <w:sz w:val="12"/>
          <w:szCs w:val="12"/>
          <w:lang w:val="de-DE"/>
        </w:rPr>
      </w:pPr>
    </w:p>
    <w:tbl>
      <w:tblPr>
        <w:tblW w:w="10631" w:type="dxa"/>
        <w:tblInd w:w="142" w:type="dxa"/>
        <w:tblLayout w:type="fixed"/>
        <w:tblLook w:val="0000" w:firstRow="0" w:lastRow="0" w:firstColumn="0" w:lastColumn="0" w:noHBand="0" w:noVBand="0"/>
      </w:tblPr>
      <w:tblGrid>
        <w:gridCol w:w="3277"/>
        <w:gridCol w:w="2393"/>
        <w:gridCol w:w="4961"/>
      </w:tblGrid>
      <w:tr w:rsidR="00843204" w:rsidRPr="001D493E" w14:paraId="75EB2358" w14:textId="77777777" w:rsidTr="001F1C9F">
        <w:trPr>
          <w:cantSplit/>
        </w:trPr>
        <w:tc>
          <w:tcPr>
            <w:tcW w:w="3277" w:type="dxa"/>
          </w:tcPr>
          <w:p w14:paraId="35E34C04" w14:textId="3F758B7B" w:rsidR="00843204" w:rsidRPr="001D493E" w:rsidRDefault="00DF5E89" w:rsidP="00015B99">
            <w:pPr>
              <w:pStyle w:val="Corpsdetexte"/>
              <w:tabs>
                <w:tab w:val="clear" w:pos="2552"/>
                <w:tab w:val="clear" w:pos="2835"/>
                <w:tab w:val="clear" w:pos="5103"/>
                <w:tab w:val="clear" w:pos="5783"/>
              </w:tabs>
              <w:spacing w:before="40" w:line="160" w:lineRule="exact"/>
              <w:rPr>
                <w:rFonts w:ascii="Arial Narrow" w:hAnsi="Arial Narrow"/>
                <w:b/>
                <w:bCs/>
                <w:color w:val="000000"/>
                <w:lang w:val="de-DE"/>
              </w:rPr>
            </w:pPr>
            <w:r w:rsidRPr="001D493E">
              <w:rPr>
                <w:rFonts w:ascii="Arial Narrow" w:hAnsi="Arial Narrow"/>
                <w:b/>
                <w:bCs/>
                <w:color w:val="000000"/>
                <w:lang w:val="de-DE"/>
              </w:rPr>
              <w:t>Fassung</w:t>
            </w:r>
            <w:r w:rsidR="00843204" w:rsidRPr="001D493E">
              <w:rPr>
                <w:rFonts w:ascii="Arial Narrow" w:hAnsi="Arial Narrow"/>
                <w:b/>
                <w:bCs/>
                <w:color w:val="000000"/>
                <w:lang w:val="de-DE"/>
              </w:rPr>
              <w:t xml:space="preserve"> </w:t>
            </w:r>
            <w:r w:rsidR="0009617D" w:rsidRPr="001D493E">
              <w:rPr>
                <w:rFonts w:ascii="Arial Narrow" w:hAnsi="Arial Narrow"/>
                <w:b/>
                <w:bCs/>
                <w:color w:val="000000"/>
                <w:lang w:val="de-DE"/>
              </w:rPr>
              <w:t>1</w:t>
            </w:r>
            <w:r w:rsidR="00B42006" w:rsidRPr="001D493E">
              <w:rPr>
                <w:rFonts w:ascii="Arial Narrow" w:hAnsi="Arial Narrow"/>
                <w:b/>
                <w:bCs/>
                <w:color w:val="000000"/>
                <w:lang w:val="de-DE"/>
              </w:rPr>
              <w:t>4</w:t>
            </w:r>
            <w:r w:rsidR="00843204" w:rsidRPr="001D493E">
              <w:rPr>
                <w:rFonts w:ascii="Arial Narrow" w:hAnsi="Arial Narrow"/>
                <w:b/>
                <w:bCs/>
                <w:color w:val="000000"/>
                <w:lang w:val="de-DE"/>
              </w:rPr>
              <w:t>.05.2020</w:t>
            </w:r>
          </w:p>
        </w:tc>
        <w:tc>
          <w:tcPr>
            <w:tcW w:w="2393" w:type="dxa"/>
            <w:tcBorders>
              <w:right w:val="single" w:sz="4" w:space="0" w:color="333333"/>
            </w:tcBorders>
          </w:tcPr>
          <w:p w14:paraId="6BE7FDC2" w14:textId="6CC9FD34" w:rsidR="00843204" w:rsidRPr="001D493E" w:rsidRDefault="00843204" w:rsidP="00015B99">
            <w:pPr>
              <w:pStyle w:val="Corpsdetexte"/>
              <w:tabs>
                <w:tab w:val="clear" w:pos="2552"/>
                <w:tab w:val="clear" w:pos="2835"/>
                <w:tab w:val="clear" w:pos="5103"/>
                <w:tab w:val="clear" w:pos="5783"/>
              </w:tabs>
              <w:spacing w:before="60" w:line="160" w:lineRule="exact"/>
              <w:jc w:val="center"/>
              <w:rPr>
                <w:rFonts w:ascii="Arial Narrow" w:hAnsi="Arial Narrow"/>
                <w:bCs/>
                <w:caps/>
                <w:color w:val="000000"/>
                <w:lang w:val="de-DE"/>
              </w:rPr>
            </w:pPr>
            <w:r w:rsidRPr="001D493E">
              <w:rPr>
                <w:rFonts w:ascii="Arial Narrow" w:hAnsi="Arial Narrow"/>
                <w:bCs/>
                <w:caps/>
                <w:color w:val="000000"/>
                <w:lang w:val="de-DE"/>
              </w:rPr>
              <w:t>1/</w:t>
            </w:r>
            <w:r w:rsidR="00FE29B3" w:rsidRPr="001D493E">
              <w:rPr>
                <w:rFonts w:ascii="Arial Narrow" w:hAnsi="Arial Narrow"/>
                <w:bCs/>
                <w:caps/>
                <w:color w:val="000000"/>
                <w:lang w:val="de-DE"/>
              </w:rPr>
              <w:t>2</w:t>
            </w:r>
          </w:p>
        </w:tc>
        <w:tc>
          <w:tcPr>
            <w:tcW w:w="4961" w:type="dxa"/>
            <w:tcBorders>
              <w:top w:val="single" w:sz="4" w:space="0" w:color="333333"/>
              <w:left w:val="single" w:sz="4" w:space="0" w:color="333333"/>
              <w:bottom w:val="single" w:sz="4" w:space="0" w:color="333333"/>
              <w:right w:val="single" w:sz="4" w:space="0" w:color="333333"/>
            </w:tcBorders>
          </w:tcPr>
          <w:p w14:paraId="3DFEE02E" w14:textId="34C9434E" w:rsidR="00843204" w:rsidRPr="001D493E" w:rsidRDefault="00FE29B3" w:rsidP="00C217F5">
            <w:pPr>
              <w:pStyle w:val="Corpsdetexte"/>
              <w:tabs>
                <w:tab w:val="clear" w:pos="2552"/>
                <w:tab w:val="clear" w:pos="2835"/>
                <w:tab w:val="clear" w:pos="5103"/>
                <w:tab w:val="left" w:pos="2755"/>
                <w:tab w:val="left" w:pos="4031"/>
              </w:tabs>
              <w:spacing w:before="60" w:after="60" w:line="160" w:lineRule="exact"/>
              <w:jc w:val="center"/>
              <w:rPr>
                <w:rFonts w:ascii="Arial Narrow" w:hAnsi="Arial Narrow"/>
                <w:bCs/>
                <w:caps/>
                <w:color w:val="000000"/>
                <w:lang w:val="de-DE"/>
              </w:rPr>
            </w:pPr>
            <w:r w:rsidRPr="001D493E">
              <w:rPr>
                <w:rFonts w:ascii="Arial Narrow" w:hAnsi="Arial Narrow"/>
                <w:noProof/>
                <w:lang w:val="de-DE" w:eastAsia="nl-BE"/>
              </w:rPr>
              <w:drawing>
                <wp:anchor distT="0" distB="0" distL="114300" distR="114300" simplePos="0" relativeHeight="251666432" behindDoc="1" locked="0" layoutInCell="1" allowOverlap="1" wp14:anchorId="5400FBEE" wp14:editId="79BF55D6">
                  <wp:simplePos x="0" y="0"/>
                  <wp:positionH relativeFrom="page">
                    <wp:posOffset>2940050</wp:posOffset>
                  </wp:positionH>
                  <wp:positionV relativeFrom="page">
                    <wp:posOffset>117475</wp:posOffset>
                  </wp:positionV>
                  <wp:extent cx="557530" cy="530860"/>
                  <wp:effectExtent l="0" t="0" r="0" b="0"/>
                  <wp:wrapNone/>
                  <wp:docPr id="6" name="Image 6" descr="n-b_basic op 14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n-b_basic op 14percent"/>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57530" cy="530860"/>
                          </a:xfrm>
                          <a:prstGeom prst="rect">
                            <a:avLst/>
                          </a:prstGeom>
                          <a:noFill/>
                          <a:ln w="9525">
                            <a:noFill/>
                            <a:miter lim="800000"/>
                            <a:headEnd/>
                            <a:tailEnd/>
                          </a:ln>
                        </pic:spPr>
                      </pic:pic>
                    </a:graphicData>
                  </a:graphic>
                </wp:anchor>
              </w:drawing>
            </w:r>
            <w:r w:rsidR="00027C28" w:rsidRPr="001D493E">
              <w:rPr>
                <w:rFonts w:ascii="Arial Narrow" w:hAnsi="Arial Narrow"/>
                <w:b/>
                <w:smallCaps/>
                <w:lang w:val="de-DE"/>
              </w:rPr>
              <w:t xml:space="preserve"> Formular</w:t>
            </w:r>
            <w:r w:rsidR="00027C28" w:rsidRPr="001D493E">
              <w:rPr>
                <w:rFonts w:ascii="Arial Narrow" w:hAnsi="Arial Narrow"/>
                <w:b/>
                <w:caps/>
                <w:lang w:val="de-DE"/>
              </w:rPr>
              <w:t xml:space="preserve"> C3.2-Arbeitnehmer-Corona-Veranstaltungen</w:t>
            </w:r>
          </w:p>
        </w:tc>
      </w:tr>
    </w:tbl>
    <w:p w14:paraId="76CB5A07" w14:textId="58539FCA" w:rsidR="00FE29B3" w:rsidRPr="001D493E" w:rsidRDefault="00FE29B3">
      <w:pPr>
        <w:rPr>
          <w:lang w:val="de-DE"/>
        </w:rPr>
        <w:sectPr w:rsidR="00FE29B3" w:rsidRPr="001D493E" w:rsidSect="00E049F5">
          <w:headerReference w:type="even" r:id="rId11"/>
          <w:headerReference w:type="default" r:id="rId12"/>
          <w:footerReference w:type="even" r:id="rId13"/>
          <w:footerReference w:type="default" r:id="rId14"/>
          <w:headerReference w:type="first" r:id="rId15"/>
          <w:footerReference w:type="first" r:id="rId16"/>
          <w:pgSz w:w="11907" w:h="16840" w:code="9"/>
          <w:pgMar w:top="0" w:right="567" w:bottom="0" w:left="567" w:header="567" w:footer="0" w:gutter="0"/>
          <w:cols w:space="708"/>
        </w:sectPr>
      </w:pPr>
    </w:p>
    <w:p w14:paraId="2E01230B" w14:textId="0D972BB1" w:rsidR="00843204" w:rsidRPr="001D493E" w:rsidRDefault="00843204">
      <w:pPr>
        <w:rPr>
          <w:lang w:val="de-DE"/>
        </w:rPr>
      </w:pPr>
    </w:p>
    <w:tbl>
      <w:tblPr>
        <w:tblW w:w="10941" w:type="dxa"/>
        <w:tblInd w:w="142" w:type="dxa"/>
        <w:tblLayout w:type="fixed"/>
        <w:tblCellMar>
          <w:left w:w="0" w:type="dxa"/>
          <w:right w:w="0" w:type="dxa"/>
        </w:tblCellMar>
        <w:tblLook w:val="04A0" w:firstRow="1" w:lastRow="0" w:firstColumn="1" w:lastColumn="0" w:noHBand="0" w:noVBand="1"/>
      </w:tblPr>
      <w:tblGrid>
        <w:gridCol w:w="4536"/>
        <w:gridCol w:w="6379"/>
        <w:gridCol w:w="26"/>
      </w:tblGrid>
      <w:tr w:rsidR="00686545" w:rsidRPr="001D493E" w14:paraId="1C97B6E3" w14:textId="77777777" w:rsidTr="00843204">
        <w:trPr>
          <w:cantSplit/>
          <w:trHeight w:val="220"/>
        </w:trPr>
        <w:tc>
          <w:tcPr>
            <w:tcW w:w="10941" w:type="dxa"/>
            <w:gridSpan w:val="3"/>
            <w:tcMar>
              <w:top w:w="0" w:type="dxa"/>
              <w:left w:w="108" w:type="dxa"/>
              <w:bottom w:w="0" w:type="dxa"/>
              <w:right w:w="108" w:type="dxa"/>
            </w:tcMar>
          </w:tcPr>
          <w:tbl>
            <w:tblPr>
              <w:tblW w:w="10941" w:type="dxa"/>
              <w:tblInd w:w="134" w:type="dxa"/>
              <w:tblLayout w:type="fixed"/>
              <w:tblCellMar>
                <w:left w:w="0" w:type="dxa"/>
                <w:right w:w="0" w:type="dxa"/>
              </w:tblCellMar>
              <w:tblLook w:val="04A0" w:firstRow="1" w:lastRow="0" w:firstColumn="1" w:lastColumn="0" w:noHBand="0" w:noVBand="1"/>
            </w:tblPr>
            <w:tblGrid>
              <w:gridCol w:w="10377"/>
              <w:gridCol w:w="558"/>
              <w:gridCol w:w="6"/>
            </w:tblGrid>
            <w:tr w:rsidR="00686545" w:rsidRPr="001D493E" w14:paraId="677F0C4E" w14:textId="77777777" w:rsidTr="001E1BCA">
              <w:trPr>
                <w:gridAfter w:val="1"/>
                <w:wAfter w:w="6" w:type="dxa"/>
                <w:cantSplit/>
              </w:trPr>
              <w:tc>
                <w:tcPr>
                  <w:tcW w:w="1037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0" w:type="dxa"/>
                    <w:left w:w="108" w:type="dxa"/>
                    <w:bottom w:w="0" w:type="dxa"/>
                    <w:right w:w="108" w:type="dxa"/>
                  </w:tcMar>
                  <w:hideMark/>
                </w:tcPr>
                <w:p w14:paraId="59BA1CED" w14:textId="62295424" w:rsidR="00686545" w:rsidRPr="001D493E" w:rsidRDefault="00686545" w:rsidP="00562CED">
                  <w:pPr>
                    <w:pStyle w:val="Corpsdetexte"/>
                    <w:tabs>
                      <w:tab w:val="clear" w:pos="2552"/>
                      <w:tab w:val="left" w:pos="1339"/>
                    </w:tabs>
                    <w:spacing w:before="40" w:line="180" w:lineRule="exact"/>
                    <w:ind w:left="1197" w:hanging="1197"/>
                    <w:jc w:val="both"/>
                    <w:rPr>
                      <w:rFonts w:cs="Arial"/>
                      <w:lang w:val="de-DE"/>
                    </w:rPr>
                  </w:pPr>
                  <w:r w:rsidRPr="001D493E">
                    <w:rPr>
                      <w:rFonts w:cs="Arial"/>
                      <w:b/>
                      <w:szCs w:val="18"/>
                      <w:lang w:val="de-DE"/>
                    </w:rPr>
                    <w:t>Rubr</w:t>
                  </w:r>
                  <w:r w:rsidR="00222049" w:rsidRPr="001D493E">
                    <w:rPr>
                      <w:rFonts w:cs="Arial"/>
                      <w:b/>
                      <w:szCs w:val="18"/>
                      <w:lang w:val="de-DE"/>
                    </w:rPr>
                    <w:t>ik</w:t>
                  </w:r>
                  <w:r w:rsidRPr="001D493E">
                    <w:rPr>
                      <w:rFonts w:cs="Arial"/>
                      <w:b/>
                      <w:szCs w:val="18"/>
                      <w:lang w:val="de-DE"/>
                    </w:rPr>
                    <w:t xml:space="preserve"> A –</w:t>
                  </w:r>
                  <w:r w:rsidR="00926FA1" w:rsidRPr="001D493E">
                    <w:rPr>
                      <w:rFonts w:cs="Arial"/>
                      <w:b/>
                      <w:szCs w:val="18"/>
                      <w:lang w:val="de-DE"/>
                    </w:rPr>
                    <w:tab/>
                  </w:r>
                  <w:r w:rsidR="00562CED" w:rsidRPr="001D493E">
                    <w:rPr>
                      <w:b/>
                      <w:bCs/>
                      <w:lang w:val="de-DE"/>
                    </w:rPr>
                    <w:t>Nachweis über die Tatsache, dass ich persönlich im Rahmen der abgesagten Veranstaltung normalerweise beschäftigt worden wäre</w:t>
                  </w:r>
                </w:p>
              </w:tc>
              <w:tc>
                <w:tcPr>
                  <w:tcW w:w="558" w:type="dxa"/>
                  <w:vAlign w:val="center"/>
                  <w:hideMark/>
                </w:tcPr>
                <w:p w14:paraId="53F48AD6" w14:textId="77777777" w:rsidR="00686545" w:rsidRPr="001D493E" w:rsidRDefault="00686545" w:rsidP="00686545">
                  <w:pPr>
                    <w:rPr>
                      <w:lang w:val="de-DE"/>
                    </w:rPr>
                  </w:pPr>
                  <w:r w:rsidRPr="001D493E">
                    <w:rPr>
                      <w:lang w:val="de-DE"/>
                    </w:rPr>
                    <w:t> </w:t>
                  </w:r>
                </w:p>
              </w:tc>
            </w:tr>
            <w:tr w:rsidR="00686545" w:rsidRPr="001D493E" w14:paraId="1E1B2FB9" w14:textId="77777777" w:rsidTr="00015B99">
              <w:trPr>
                <w:cantSplit/>
                <w:trHeight w:val="220"/>
              </w:trPr>
              <w:tc>
                <w:tcPr>
                  <w:tcW w:w="10941" w:type="dxa"/>
                  <w:gridSpan w:val="3"/>
                  <w:tcMar>
                    <w:top w:w="0" w:type="dxa"/>
                    <w:left w:w="108" w:type="dxa"/>
                    <w:bottom w:w="0" w:type="dxa"/>
                    <w:right w:w="108" w:type="dxa"/>
                  </w:tcMar>
                </w:tcPr>
                <w:p w14:paraId="34B11DB0" w14:textId="2C8C66CA" w:rsidR="00686545" w:rsidRPr="001D493E" w:rsidRDefault="00FA5558" w:rsidP="001E1BCA">
                  <w:pPr>
                    <w:pStyle w:val="Corpsdetexte"/>
                    <w:tabs>
                      <w:tab w:val="clear" w:pos="2552"/>
                      <w:tab w:val="clear" w:pos="2835"/>
                      <w:tab w:val="clear" w:pos="5103"/>
                      <w:tab w:val="clear" w:pos="5783"/>
                      <w:tab w:val="right" w:leader="dot" w:pos="10269"/>
                    </w:tabs>
                    <w:spacing w:before="120" w:after="60" w:line="180" w:lineRule="exact"/>
                    <w:jc w:val="both"/>
                    <w:rPr>
                      <w:rFonts w:cs="Arial"/>
                      <w:i/>
                      <w:lang w:val="de-DE"/>
                    </w:rPr>
                  </w:pPr>
                  <w:r w:rsidRPr="001D493E">
                    <w:rPr>
                      <w:rFonts w:cs="Arial"/>
                      <w:color w:val="000000"/>
                      <w:szCs w:val="18"/>
                      <w:lang w:val="de-DE"/>
                    </w:rPr>
                    <w:t>Beschreibung der Veranstaltung, für welche ich hätte eingestellt werden müssen (Name, Ort...)</w:t>
                  </w:r>
                  <w:r w:rsidR="00222049" w:rsidRPr="001D493E">
                    <w:rPr>
                      <w:rFonts w:cs="Arial"/>
                      <w:color w:val="000000"/>
                      <w:lang w:val="de-DE"/>
                    </w:rPr>
                    <w:t>:</w:t>
                  </w:r>
                  <w:r w:rsidR="00686545" w:rsidRPr="001D493E">
                    <w:rPr>
                      <w:rFonts w:cs="Arial"/>
                      <w:i/>
                      <w:lang w:val="de-DE"/>
                    </w:rPr>
                    <w:tab/>
                  </w:r>
                </w:p>
                <w:p w14:paraId="3779F1D5" w14:textId="6A615238" w:rsidR="00686545" w:rsidRPr="001D493E" w:rsidRDefault="00686545" w:rsidP="001E1BCA">
                  <w:pPr>
                    <w:pStyle w:val="Corpsdetexte"/>
                    <w:tabs>
                      <w:tab w:val="clear" w:pos="2552"/>
                      <w:tab w:val="clear" w:pos="2835"/>
                      <w:tab w:val="clear" w:pos="5103"/>
                      <w:tab w:val="clear" w:pos="5783"/>
                      <w:tab w:val="right" w:leader="dot" w:pos="10269"/>
                    </w:tabs>
                    <w:spacing w:before="120" w:after="60" w:line="180" w:lineRule="exact"/>
                    <w:jc w:val="both"/>
                    <w:rPr>
                      <w:rFonts w:cs="Arial"/>
                      <w:i/>
                      <w:lang w:val="de-DE"/>
                    </w:rPr>
                  </w:pPr>
                  <w:r w:rsidRPr="001D493E">
                    <w:rPr>
                      <w:rFonts w:cs="Arial"/>
                      <w:i/>
                      <w:lang w:val="de-DE"/>
                    </w:rPr>
                    <w:tab/>
                  </w:r>
                </w:p>
                <w:p w14:paraId="10080101" w14:textId="7F241415" w:rsidR="00686545" w:rsidRPr="001D493E" w:rsidRDefault="00686545" w:rsidP="001E1BCA">
                  <w:pPr>
                    <w:pStyle w:val="Corpsdetexte"/>
                    <w:tabs>
                      <w:tab w:val="clear" w:pos="2552"/>
                      <w:tab w:val="clear" w:pos="2835"/>
                      <w:tab w:val="clear" w:pos="5103"/>
                      <w:tab w:val="clear" w:pos="5783"/>
                      <w:tab w:val="right" w:leader="dot" w:pos="10269"/>
                    </w:tabs>
                    <w:spacing w:before="120" w:after="60" w:line="180" w:lineRule="exact"/>
                    <w:jc w:val="both"/>
                    <w:rPr>
                      <w:rFonts w:cs="Arial"/>
                      <w:i/>
                      <w:lang w:val="de-DE"/>
                    </w:rPr>
                  </w:pPr>
                  <w:r w:rsidRPr="001D493E">
                    <w:rPr>
                      <w:rFonts w:cs="Arial"/>
                      <w:i/>
                      <w:lang w:val="de-DE"/>
                    </w:rPr>
                    <w:tab/>
                  </w:r>
                </w:p>
              </w:tc>
            </w:tr>
            <w:tr w:rsidR="00686545" w:rsidRPr="001D493E" w14:paraId="4528B1DD" w14:textId="77777777" w:rsidTr="00015B99">
              <w:trPr>
                <w:cantSplit/>
                <w:trHeight w:val="220"/>
              </w:trPr>
              <w:tc>
                <w:tcPr>
                  <w:tcW w:w="10941" w:type="dxa"/>
                  <w:gridSpan w:val="3"/>
                  <w:tcMar>
                    <w:top w:w="0" w:type="dxa"/>
                    <w:left w:w="108" w:type="dxa"/>
                    <w:bottom w:w="0" w:type="dxa"/>
                    <w:right w:w="108" w:type="dxa"/>
                  </w:tcMar>
                </w:tcPr>
                <w:p w14:paraId="63E57753" w14:textId="77777777" w:rsidR="00FA5558" w:rsidRPr="001D493E" w:rsidRDefault="00FA5558" w:rsidP="00686545">
                  <w:pPr>
                    <w:pStyle w:val="Corpsdetexte"/>
                    <w:spacing w:before="200" w:after="60" w:line="180" w:lineRule="exact"/>
                    <w:ind w:left="17" w:firstLine="11"/>
                    <w:jc w:val="both"/>
                    <w:rPr>
                      <w:rFonts w:cs="Arial"/>
                      <w:szCs w:val="18"/>
                      <w:lang w:val="de-DE"/>
                    </w:rPr>
                  </w:pPr>
                  <w:r w:rsidRPr="001D493E">
                    <w:rPr>
                      <w:rFonts w:cs="Arial"/>
                      <w:color w:val="000000"/>
                      <w:szCs w:val="18"/>
                      <w:lang w:val="de-DE"/>
                    </w:rPr>
                    <w:t>Zeitraum, während dessen die Veranstaltung hätte stattfinden sollen</w:t>
                  </w:r>
                  <w:r w:rsidR="00222049" w:rsidRPr="001D493E">
                    <w:rPr>
                      <w:rFonts w:cs="Arial"/>
                      <w:color w:val="000000"/>
                      <w:lang w:val="de-DE"/>
                    </w:rPr>
                    <w:t>:</w:t>
                  </w:r>
                  <w:r w:rsidR="00686545" w:rsidRPr="001D493E">
                    <w:rPr>
                      <w:rFonts w:cs="Arial"/>
                      <w:szCs w:val="18"/>
                      <w:lang w:val="de-DE"/>
                    </w:rPr>
                    <w:t> :</w:t>
                  </w:r>
                </w:p>
                <w:p w14:paraId="442471A5" w14:textId="560DA0FA" w:rsidR="00686545" w:rsidRPr="001D493E" w:rsidRDefault="00222049" w:rsidP="00686545">
                  <w:pPr>
                    <w:pStyle w:val="Corpsdetexte"/>
                    <w:spacing w:before="200" w:after="60" w:line="180" w:lineRule="exact"/>
                    <w:ind w:left="17" w:firstLine="11"/>
                    <w:jc w:val="both"/>
                    <w:rPr>
                      <w:rFonts w:cs="Arial"/>
                      <w:sz w:val="22"/>
                      <w:szCs w:val="22"/>
                      <w:lang w:val="de-DE"/>
                    </w:rPr>
                  </w:pPr>
                  <w:r w:rsidRPr="001D493E">
                    <w:rPr>
                      <w:rFonts w:cs="Arial"/>
                      <w:szCs w:val="18"/>
                      <w:lang w:val="de-DE"/>
                    </w:rPr>
                    <w:t>v</w:t>
                  </w:r>
                  <w:r w:rsidR="00FA5558" w:rsidRPr="001D493E">
                    <w:rPr>
                      <w:rFonts w:cs="Arial"/>
                      <w:szCs w:val="18"/>
                      <w:lang w:val="de-DE"/>
                    </w:rPr>
                    <w:t>om</w:t>
                  </w:r>
                  <w:r w:rsidR="00686545" w:rsidRPr="001D493E">
                    <w:rPr>
                      <w:rFonts w:cs="Arial"/>
                      <w:szCs w:val="18"/>
                      <w:lang w:val="de-DE"/>
                    </w:rPr>
                    <w:t xml:space="preserve"> </w:t>
                  </w:r>
                  <w:r w:rsidR="00686545" w:rsidRPr="001D493E">
                    <w:rPr>
                      <w:rFonts w:cs="Arial"/>
                      <w:color w:val="808080"/>
                      <w:lang w:val="de-DE"/>
                    </w:rPr>
                    <w:t xml:space="preserve">__ __ </w:t>
                  </w:r>
                  <w:r w:rsidR="00686545" w:rsidRPr="001D493E">
                    <w:rPr>
                      <w:rFonts w:cs="Arial"/>
                      <w:lang w:val="de-DE"/>
                    </w:rPr>
                    <w:t>/</w:t>
                  </w:r>
                  <w:r w:rsidR="00686545" w:rsidRPr="001D493E">
                    <w:rPr>
                      <w:rFonts w:cs="Arial"/>
                      <w:color w:val="808080"/>
                      <w:lang w:val="de-DE"/>
                    </w:rPr>
                    <w:t xml:space="preserve"> __ __ </w:t>
                  </w:r>
                  <w:r w:rsidR="00686545" w:rsidRPr="001D493E">
                    <w:rPr>
                      <w:rFonts w:cs="Arial"/>
                      <w:lang w:val="de-DE"/>
                    </w:rPr>
                    <w:t>/</w:t>
                  </w:r>
                  <w:r w:rsidR="00686545" w:rsidRPr="001D493E">
                    <w:rPr>
                      <w:rFonts w:cs="Arial"/>
                      <w:color w:val="808080"/>
                      <w:lang w:val="de-DE"/>
                    </w:rPr>
                    <w:t xml:space="preserve"> __ __ __ __</w:t>
                  </w:r>
                  <w:r w:rsidR="00686545" w:rsidRPr="001D493E">
                    <w:rPr>
                      <w:rFonts w:cs="Arial"/>
                      <w:lang w:val="de-DE"/>
                    </w:rPr>
                    <w:t>.</w:t>
                  </w:r>
                  <w:r w:rsidR="00FA5558" w:rsidRPr="001D493E">
                    <w:rPr>
                      <w:rFonts w:cs="Arial"/>
                      <w:szCs w:val="18"/>
                      <w:lang w:val="de-DE"/>
                    </w:rPr>
                    <w:t xml:space="preserve">bis zum </w:t>
                  </w:r>
                  <w:r w:rsidR="00686545" w:rsidRPr="001D493E">
                    <w:rPr>
                      <w:rFonts w:cs="Arial"/>
                      <w:color w:val="808080"/>
                      <w:lang w:val="de-DE"/>
                    </w:rPr>
                    <w:t xml:space="preserve">__ __ </w:t>
                  </w:r>
                  <w:r w:rsidR="00686545" w:rsidRPr="001D493E">
                    <w:rPr>
                      <w:rFonts w:cs="Arial"/>
                      <w:lang w:val="de-DE"/>
                    </w:rPr>
                    <w:t>/</w:t>
                  </w:r>
                  <w:r w:rsidR="00686545" w:rsidRPr="001D493E">
                    <w:rPr>
                      <w:rFonts w:cs="Arial"/>
                      <w:color w:val="808080"/>
                      <w:lang w:val="de-DE"/>
                    </w:rPr>
                    <w:t xml:space="preserve"> __ __ </w:t>
                  </w:r>
                  <w:r w:rsidR="00686545" w:rsidRPr="001D493E">
                    <w:rPr>
                      <w:rFonts w:cs="Arial"/>
                      <w:lang w:val="de-DE"/>
                    </w:rPr>
                    <w:t>/</w:t>
                  </w:r>
                  <w:r w:rsidR="00686545" w:rsidRPr="001D493E">
                    <w:rPr>
                      <w:rFonts w:cs="Arial"/>
                      <w:color w:val="808080"/>
                      <w:lang w:val="de-DE"/>
                    </w:rPr>
                    <w:t xml:space="preserve"> __ __ __ __</w:t>
                  </w:r>
                  <w:r w:rsidR="00686545" w:rsidRPr="001D493E">
                    <w:rPr>
                      <w:rFonts w:cs="Arial"/>
                      <w:lang w:val="de-DE"/>
                    </w:rPr>
                    <w:t>.</w:t>
                  </w:r>
                  <w:r w:rsidR="00FA5558" w:rsidRPr="001D493E">
                    <w:rPr>
                      <w:rFonts w:cs="Arial"/>
                      <w:color w:val="000000"/>
                      <w:szCs w:val="18"/>
                      <w:lang w:val="de-DE"/>
                    </w:rPr>
                    <w:t xml:space="preserve"> einschließlich</w:t>
                  </w:r>
                </w:p>
              </w:tc>
            </w:tr>
            <w:tr w:rsidR="00686545" w:rsidRPr="001D493E" w14:paraId="42640DBD" w14:textId="77777777" w:rsidTr="00015B99">
              <w:trPr>
                <w:cantSplit/>
                <w:trHeight w:val="220"/>
              </w:trPr>
              <w:tc>
                <w:tcPr>
                  <w:tcW w:w="10941" w:type="dxa"/>
                  <w:gridSpan w:val="3"/>
                  <w:tcMar>
                    <w:top w:w="0" w:type="dxa"/>
                    <w:left w:w="108" w:type="dxa"/>
                    <w:bottom w:w="0" w:type="dxa"/>
                    <w:right w:w="108" w:type="dxa"/>
                  </w:tcMar>
                </w:tcPr>
                <w:p w14:paraId="6F813295" w14:textId="414832F2" w:rsidR="00686545" w:rsidRPr="001D493E" w:rsidRDefault="00FA5558" w:rsidP="001E1BCA">
                  <w:pPr>
                    <w:pStyle w:val="Corpsdetexte"/>
                    <w:spacing w:before="120" w:after="60" w:line="180" w:lineRule="exact"/>
                    <w:ind w:left="17" w:firstLine="11"/>
                    <w:jc w:val="both"/>
                    <w:rPr>
                      <w:rFonts w:cs="Arial"/>
                      <w:szCs w:val="18"/>
                      <w:lang w:val="de-DE"/>
                    </w:rPr>
                  </w:pPr>
                  <w:r w:rsidRPr="001D493E">
                    <w:rPr>
                      <w:rFonts w:cs="Arial"/>
                      <w:color w:val="000000"/>
                      <w:szCs w:val="18"/>
                      <w:lang w:val="de-DE"/>
                    </w:rPr>
                    <w:t>Kontaktdaten des Arbeitgebers, für den ich hätte arbeiten sollen (Name, Adresse, eventuell Unternehmensnummer):</w:t>
                  </w:r>
                </w:p>
                <w:p w14:paraId="3FF0C655" w14:textId="77777777" w:rsidR="00686545" w:rsidRPr="001D493E" w:rsidRDefault="00686545"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de-DE"/>
                    </w:rPr>
                  </w:pPr>
                  <w:r w:rsidRPr="001D493E">
                    <w:rPr>
                      <w:rFonts w:cs="Arial"/>
                      <w:szCs w:val="18"/>
                      <w:lang w:val="de-DE"/>
                    </w:rPr>
                    <w:tab/>
                  </w:r>
                </w:p>
                <w:p w14:paraId="355CC0FA" w14:textId="2B9BAF14" w:rsidR="00686545" w:rsidRPr="001D493E" w:rsidRDefault="00686545"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de-DE"/>
                    </w:rPr>
                  </w:pPr>
                  <w:r w:rsidRPr="001D493E">
                    <w:rPr>
                      <w:rFonts w:cs="Arial"/>
                      <w:szCs w:val="18"/>
                      <w:lang w:val="de-DE"/>
                    </w:rPr>
                    <w:tab/>
                  </w:r>
                </w:p>
              </w:tc>
            </w:tr>
            <w:tr w:rsidR="00686545" w:rsidRPr="001D493E" w14:paraId="75D05EFD" w14:textId="77777777" w:rsidTr="00015B99">
              <w:trPr>
                <w:cantSplit/>
                <w:trHeight w:val="220"/>
              </w:trPr>
              <w:tc>
                <w:tcPr>
                  <w:tcW w:w="10941" w:type="dxa"/>
                  <w:gridSpan w:val="3"/>
                  <w:tcMar>
                    <w:top w:w="0" w:type="dxa"/>
                    <w:left w:w="108" w:type="dxa"/>
                    <w:bottom w:w="0" w:type="dxa"/>
                    <w:right w:w="108" w:type="dxa"/>
                  </w:tcMar>
                </w:tcPr>
                <w:p w14:paraId="17E16F19" w14:textId="2526A27B" w:rsidR="00686545" w:rsidRPr="001D493E" w:rsidRDefault="008C0A12" w:rsidP="001E1BCA">
                  <w:pPr>
                    <w:pStyle w:val="Corpsdetexte"/>
                    <w:spacing w:before="120" w:after="60" w:line="180" w:lineRule="exact"/>
                    <w:ind w:left="17" w:firstLine="11"/>
                    <w:jc w:val="both"/>
                    <w:rPr>
                      <w:rFonts w:cs="Arial"/>
                      <w:szCs w:val="18"/>
                      <w:lang w:val="de-DE"/>
                    </w:rPr>
                  </w:pPr>
                  <w:r w:rsidRPr="001D493E">
                    <w:rPr>
                      <w:rFonts w:cs="Arial"/>
                      <w:color w:val="000000"/>
                      <w:szCs w:val="18"/>
                      <w:lang w:val="de-DE"/>
                    </w:rPr>
                    <w:t>Kontaktdaten des Veranstalters (Name, Adresse, eventuell Unternehmensnummer)</w:t>
                  </w:r>
                  <w:r w:rsidR="00222049" w:rsidRPr="001D493E">
                    <w:rPr>
                      <w:rFonts w:cs="Arial"/>
                      <w:color w:val="000000"/>
                      <w:lang w:val="de-DE"/>
                    </w:rPr>
                    <w:t>:</w:t>
                  </w:r>
                </w:p>
                <w:p w14:paraId="3E6FC209" w14:textId="77777777" w:rsidR="00686545" w:rsidRPr="001D493E" w:rsidRDefault="00686545"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de-DE"/>
                    </w:rPr>
                  </w:pPr>
                  <w:r w:rsidRPr="001D493E">
                    <w:rPr>
                      <w:rFonts w:cs="Arial"/>
                      <w:szCs w:val="18"/>
                      <w:lang w:val="de-DE"/>
                    </w:rPr>
                    <w:tab/>
                  </w:r>
                </w:p>
                <w:p w14:paraId="6073B6B3" w14:textId="77777777" w:rsidR="00686545" w:rsidRPr="001D493E" w:rsidRDefault="00686545"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de-DE"/>
                    </w:rPr>
                  </w:pPr>
                  <w:r w:rsidRPr="001D493E">
                    <w:rPr>
                      <w:rFonts w:cs="Arial"/>
                      <w:szCs w:val="18"/>
                      <w:lang w:val="de-DE"/>
                    </w:rPr>
                    <w:tab/>
                  </w:r>
                </w:p>
                <w:p w14:paraId="56074E48" w14:textId="30495F8E" w:rsidR="001E1BCA" w:rsidRPr="001D493E" w:rsidRDefault="008C0A12" w:rsidP="00532F04">
                  <w:pPr>
                    <w:pStyle w:val="Corpsdetexte"/>
                    <w:spacing w:before="200" w:after="60" w:line="180" w:lineRule="exact"/>
                    <w:ind w:left="17" w:right="459" w:firstLine="11"/>
                    <w:jc w:val="both"/>
                    <w:rPr>
                      <w:rFonts w:cs="Arial"/>
                      <w:color w:val="000000"/>
                      <w:lang w:val="de-DE"/>
                    </w:rPr>
                  </w:pPr>
                  <w:r w:rsidRPr="001D493E">
                    <w:rPr>
                      <w:rFonts w:cs="Arial"/>
                      <w:color w:val="000000"/>
                      <w:szCs w:val="18"/>
                      <w:lang w:val="de-DE"/>
                    </w:rPr>
                    <w:t xml:space="preserve">Inventar der Belege, die ich meinem Antrag beifüge, um nachzuweisen, dass die Vereinbarung über die Arbeitsvertragsbedingungen </w:t>
                  </w:r>
                  <w:r w:rsidR="00532F04" w:rsidRPr="001D493E">
                    <w:rPr>
                      <w:rFonts w:cs="Arial"/>
                      <w:color w:val="000000"/>
                      <w:szCs w:val="18"/>
                      <w:lang w:val="de-DE"/>
                    </w:rPr>
                    <w:t xml:space="preserve">vor dem vorgesehenen Beginn der Veranstaltung und in jedem Fall </w:t>
                  </w:r>
                  <w:r w:rsidRPr="001D493E">
                    <w:rPr>
                      <w:rFonts w:cs="Arial"/>
                      <w:color w:val="000000"/>
                      <w:szCs w:val="18"/>
                      <w:lang w:val="de-DE"/>
                    </w:rPr>
                    <w:t>vor dem 15. April 2020 getroffen wurde</w:t>
                  </w:r>
                  <w:r w:rsidR="00532F04" w:rsidRPr="001D493E">
                    <w:rPr>
                      <w:rFonts w:cs="Arial"/>
                      <w:color w:val="000000"/>
                      <w:szCs w:val="18"/>
                      <w:lang w:val="de-DE"/>
                    </w:rPr>
                    <w:t>, und dass diese Vereinbarung mich persönlich mit der Veranstaltung in Verbindung bringt</w:t>
                  </w:r>
                  <w:r w:rsidR="00532F04" w:rsidRPr="001D493E">
                    <w:rPr>
                      <w:rFonts w:cs="Arial"/>
                      <w:color w:val="000000"/>
                      <w:lang w:val="de-DE"/>
                    </w:rPr>
                    <w:t>.</w:t>
                  </w:r>
                  <w:r w:rsidR="00222049" w:rsidRPr="001D493E">
                    <w:rPr>
                      <w:rFonts w:cs="Arial"/>
                      <w:color w:val="000000"/>
                      <w:lang w:val="de-DE"/>
                    </w:rPr>
                    <w:t xml:space="preserve"> </w:t>
                  </w:r>
                </w:p>
                <w:p w14:paraId="19E85F4F" w14:textId="1EC48503" w:rsidR="001E1BCA" w:rsidRPr="001D493E" w:rsidRDefault="001E1BCA"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de-DE"/>
                    </w:rPr>
                  </w:pPr>
                  <w:r w:rsidRPr="001D493E">
                    <w:rPr>
                      <w:rFonts w:cs="Arial"/>
                      <w:szCs w:val="18"/>
                      <w:lang w:val="de-DE"/>
                    </w:rPr>
                    <w:tab/>
                  </w:r>
                </w:p>
                <w:p w14:paraId="38CA20C6" w14:textId="3D0F5FDB" w:rsidR="001E1BCA" w:rsidRPr="001D493E" w:rsidRDefault="001E1BCA"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de-DE"/>
                    </w:rPr>
                  </w:pPr>
                  <w:r w:rsidRPr="001D493E">
                    <w:rPr>
                      <w:rFonts w:cs="Arial"/>
                      <w:szCs w:val="18"/>
                      <w:lang w:val="de-DE"/>
                    </w:rPr>
                    <w:tab/>
                  </w:r>
                </w:p>
                <w:p w14:paraId="450F44D4" w14:textId="742F8D38" w:rsidR="00686545" w:rsidRPr="001D493E" w:rsidRDefault="001E1BCA"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de-DE"/>
                    </w:rPr>
                  </w:pPr>
                  <w:r w:rsidRPr="001D493E">
                    <w:rPr>
                      <w:rFonts w:cs="Arial"/>
                      <w:szCs w:val="18"/>
                      <w:lang w:val="de-DE"/>
                    </w:rPr>
                    <w:tab/>
                  </w:r>
                </w:p>
              </w:tc>
            </w:tr>
            <w:tr w:rsidR="001E1BCA" w:rsidRPr="001D493E" w14:paraId="3EAF42A4" w14:textId="77777777" w:rsidTr="001E1BCA">
              <w:trPr>
                <w:gridAfter w:val="1"/>
                <w:wAfter w:w="6" w:type="dxa"/>
                <w:cantSplit/>
              </w:trPr>
              <w:tc>
                <w:tcPr>
                  <w:tcW w:w="1037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0" w:type="dxa"/>
                    <w:left w:w="108" w:type="dxa"/>
                    <w:bottom w:w="0" w:type="dxa"/>
                    <w:right w:w="108" w:type="dxa"/>
                  </w:tcMar>
                  <w:hideMark/>
                </w:tcPr>
                <w:p w14:paraId="7184AA15" w14:textId="2D3EA263" w:rsidR="001E1BCA" w:rsidRPr="001D493E" w:rsidRDefault="001E1BCA" w:rsidP="00B34D38">
                  <w:pPr>
                    <w:pStyle w:val="Corpsdetexte"/>
                    <w:spacing w:before="40" w:line="180" w:lineRule="exact"/>
                    <w:ind w:left="916" w:hanging="916"/>
                    <w:jc w:val="both"/>
                    <w:rPr>
                      <w:rFonts w:cs="Arial"/>
                      <w:szCs w:val="18"/>
                      <w:lang w:val="de-DE"/>
                    </w:rPr>
                  </w:pPr>
                  <w:r w:rsidRPr="001D493E">
                    <w:rPr>
                      <w:rFonts w:cs="Arial"/>
                      <w:b/>
                      <w:szCs w:val="18"/>
                      <w:lang w:val="de-DE"/>
                    </w:rPr>
                    <w:t>Rubr</w:t>
                  </w:r>
                  <w:r w:rsidR="00222049" w:rsidRPr="001D493E">
                    <w:rPr>
                      <w:rFonts w:cs="Arial"/>
                      <w:b/>
                      <w:szCs w:val="18"/>
                      <w:lang w:val="de-DE"/>
                    </w:rPr>
                    <w:t>ik</w:t>
                  </w:r>
                  <w:r w:rsidRPr="001D493E">
                    <w:rPr>
                      <w:rFonts w:cs="Arial"/>
                      <w:b/>
                      <w:szCs w:val="18"/>
                      <w:lang w:val="de-DE"/>
                    </w:rPr>
                    <w:t xml:space="preserve"> B –</w:t>
                  </w:r>
                  <w:r w:rsidR="00926FA1" w:rsidRPr="001D493E">
                    <w:rPr>
                      <w:rFonts w:cs="Arial"/>
                      <w:b/>
                      <w:szCs w:val="18"/>
                      <w:lang w:val="de-DE"/>
                    </w:rPr>
                    <w:tab/>
                  </w:r>
                  <w:r w:rsidR="00B34D38" w:rsidRPr="001D493E">
                    <w:rPr>
                      <w:rFonts w:cs="Arial"/>
                      <w:b/>
                      <w:spacing w:val="-2"/>
                      <w:szCs w:val="18"/>
                      <w:lang w:val="de-DE"/>
                    </w:rPr>
                    <w:t>Frühere Beschäftigungen – Nur für Arbeitnehmer, die andere Tätigkeiten als künstlerische Tätigkeiten ausüben</w:t>
                  </w:r>
                </w:p>
              </w:tc>
              <w:tc>
                <w:tcPr>
                  <w:tcW w:w="558" w:type="dxa"/>
                  <w:vAlign w:val="center"/>
                  <w:hideMark/>
                </w:tcPr>
                <w:p w14:paraId="097DEB0F" w14:textId="77777777" w:rsidR="001E1BCA" w:rsidRPr="001D493E" w:rsidRDefault="001E1BCA" w:rsidP="00015B99">
                  <w:pPr>
                    <w:rPr>
                      <w:lang w:val="de-DE"/>
                    </w:rPr>
                  </w:pPr>
                  <w:r w:rsidRPr="001D493E">
                    <w:rPr>
                      <w:lang w:val="de-DE"/>
                    </w:rPr>
                    <w:t> </w:t>
                  </w:r>
                </w:p>
              </w:tc>
            </w:tr>
            <w:tr w:rsidR="00686545" w:rsidRPr="001D493E" w14:paraId="08C5B2BB" w14:textId="77777777" w:rsidTr="00015B99">
              <w:trPr>
                <w:cantSplit/>
                <w:trHeight w:val="220"/>
              </w:trPr>
              <w:tc>
                <w:tcPr>
                  <w:tcW w:w="10941" w:type="dxa"/>
                  <w:gridSpan w:val="3"/>
                  <w:tcMar>
                    <w:top w:w="0" w:type="dxa"/>
                    <w:left w:w="108" w:type="dxa"/>
                    <w:bottom w:w="0" w:type="dxa"/>
                    <w:right w:w="108" w:type="dxa"/>
                  </w:tcMar>
                </w:tcPr>
                <w:p w14:paraId="4FBC8147" w14:textId="4AE8B397" w:rsidR="00686545" w:rsidRPr="001D493E" w:rsidRDefault="001E1BCA" w:rsidP="00562CED">
                  <w:pPr>
                    <w:ind w:left="205" w:hanging="205"/>
                    <w:rPr>
                      <w:rFonts w:ascii="Calibri" w:hAnsi="Calibri" w:cs="Calibri"/>
                      <w:lang w:val="de-DE"/>
                    </w:rPr>
                  </w:pPr>
                  <w:r w:rsidRPr="001D493E">
                    <w:rPr>
                      <w:lang w:val="de-DE"/>
                    </w:rPr>
                    <w:sym w:font="Wingdings" w:char="F071"/>
                  </w:r>
                  <w:r w:rsidRPr="001D493E">
                    <w:rPr>
                      <w:szCs w:val="18"/>
                      <w:lang w:val="de-DE"/>
                    </w:rPr>
                    <w:tab/>
                  </w:r>
                  <w:r w:rsidR="00562CED" w:rsidRPr="001D493E">
                    <w:rPr>
                      <w:sz w:val="18"/>
                      <w:szCs w:val="18"/>
                      <w:lang w:val="de-DE"/>
                    </w:rPr>
                    <w:t xml:space="preserve">Ich erkläre dass ich während des Zeitraums vom </w:t>
                  </w:r>
                  <w:r w:rsidR="00532F04" w:rsidRPr="001D493E">
                    <w:rPr>
                      <w:sz w:val="18"/>
                      <w:szCs w:val="18"/>
                      <w:lang w:val="de-DE"/>
                    </w:rPr>
                    <w:t>14. März</w:t>
                  </w:r>
                  <w:r w:rsidR="00562CED" w:rsidRPr="001D493E">
                    <w:rPr>
                      <w:sz w:val="18"/>
                      <w:szCs w:val="18"/>
                      <w:lang w:val="de-DE"/>
                    </w:rPr>
                    <w:t xml:space="preserve"> bis zum 31. August 2019 </w:t>
                  </w:r>
                  <w:r w:rsidR="00532F04" w:rsidRPr="001D493E">
                    <w:rPr>
                      <w:sz w:val="18"/>
                      <w:szCs w:val="18"/>
                      <w:lang w:val="de-DE"/>
                    </w:rPr>
                    <w:t xml:space="preserve">einschließlich </w:t>
                  </w:r>
                  <w:r w:rsidR="00562CED" w:rsidRPr="001D493E">
                    <w:rPr>
                      <w:sz w:val="18"/>
                      <w:szCs w:val="18"/>
                      <w:lang w:val="de-DE"/>
                    </w:rPr>
                    <w:t>im Rahmen eines Arbeitsvertrages für eine gleichartige Veranstaltung unselbständig beschäftigt worden bin und ich füge Nachweise bei, um diese Erklärung zu untermauern</w:t>
                  </w:r>
                  <w:r w:rsidR="00562CED" w:rsidRPr="001D493E">
                    <w:rPr>
                      <w:lang w:val="de-DE"/>
                    </w:rPr>
                    <w:t>.</w:t>
                  </w:r>
                </w:p>
                <w:p w14:paraId="6F740D18" w14:textId="77777777" w:rsidR="001E1BCA" w:rsidRPr="001D493E" w:rsidRDefault="001E1BCA" w:rsidP="006A03F0">
                  <w:pPr>
                    <w:pStyle w:val="Corpsdetexte"/>
                    <w:tabs>
                      <w:tab w:val="clear" w:pos="2552"/>
                      <w:tab w:val="clear" w:pos="2835"/>
                      <w:tab w:val="clear" w:pos="5103"/>
                      <w:tab w:val="clear" w:pos="5783"/>
                      <w:tab w:val="right" w:leader="dot" w:pos="10308"/>
                    </w:tabs>
                    <w:spacing w:before="120" w:after="60" w:line="180" w:lineRule="exact"/>
                    <w:ind w:left="204" w:hanging="176"/>
                    <w:jc w:val="both"/>
                    <w:rPr>
                      <w:rFonts w:cs="Arial"/>
                      <w:szCs w:val="18"/>
                      <w:lang w:val="de-DE"/>
                    </w:rPr>
                  </w:pPr>
                  <w:r w:rsidRPr="001D493E">
                    <w:rPr>
                      <w:rFonts w:cs="Arial"/>
                      <w:szCs w:val="18"/>
                      <w:lang w:val="de-DE"/>
                    </w:rPr>
                    <w:tab/>
                  </w:r>
                  <w:r w:rsidRPr="001D493E">
                    <w:rPr>
                      <w:rFonts w:cs="Arial"/>
                      <w:szCs w:val="18"/>
                      <w:lang w:val="de-DE"/>
                    </w:rPr>
                    <w:tab/>
                  </w:r>
                </w:p>
                <w:p w14:paraId="2F68B765" w14:textId="77777777" w:rsidR="001E1BCA" w:rsidRPr="001D493E" w:rsidRDefault="001E1BCA" w:rsidP="001E1BCA">
                  <w:pPr>
                    <w:pStyle w:val="Corpsdetexte"/>
                    <w:tabs>
                      <w:tab w:val="clear" w:pos="2552"/>
                      <w:tab w:val="clear" w:pos="2835"/>
                      <w:tab w:val="clear" w:pos="5103"/>
                      <w:tab w:val="clear" w:pos="5783"/>
                      <w:tab w:val="right" w:leader="dot" w:pos="10308"/>
                    </w:tabs>
                    <w:spacing w:before="200" w:after="60" w:line="180" w:lineRule="exact"/>
                    <w:ind w:left="204" w:hanging="176"/>
                    <w:jc w:val="both"/>
                    <w:rPr>
                      <w:rFonts w:cs="Arial"/>
                      <w:szCs w:val="18"/>
                      <w:lang w:val="de-DE"/>
                    </w:rPr>
                  </w:pPr>
                  <w:r w:rsidRPr="001D493E">
                    <w:rPr>
                      <w:rFonts w:cs="Arial"/>
                      <w:szCs w:val="18"/>
                      <w:lang w:val="de-DE"/>
                    </w:rPr>
                    <w:tab/>
                  </w:r>
                  <w:r w:rsidRPr="001D493E">
                    <w:rPr>
                      <w:rFonts w:cs="Arial"/>
                      <w:szCs w:val="18"/>
                      <w:lang w:val="de-DE"/>
                    </w:rPr>
                    <w:tab/>
                  </w:r>
                </w:p>
                <w:p w14:paraId="04854C1D" w14:textId="2DC7056A" w:rsidR="001E1BCA" w:rsidRPr="001D493E" w:rsidRDefault="001E1BCA" w:rsidP="001E1BCA">
                  <w:pPr>
                    <w:pStyle w:val="Corpsdetexte"/>
                    <w:tabs>
                      <w:tab w:val="clear" w:pos="2552"/>
                      <w:tab w:val="clear" w:pos="2835"/>
                      <w:tab w:val="clear" w:pos="5103"/>
                      <w:tab w:val="clear" w:pos="5783"/>
                      <w:tab w:val="right" w:leader="dot" w:pos="10308"/>
                    </w:tabs>
                    <w:spacing w:before="200" w:after="60" w:line="180" w:lineRule="exact"/>
                    <w:ind w:left="204" w:hanging="176"/>
                    <w:jc w:val="both"/>
                    <w:rPr>
                      <w:rFonts w:cs="Arial"/>
                      <w:sz w:val="22"/>
                      <w:szCs w:val="22"/>
                      <w:lang w:val="de-DE"/>
                    </w:rPr>
                  </w:pPr>
                  <w:r w:rsidRPr="001D493E">
                    <w:rPr>
                      <w:rFonts w:cs="Arial"/>
                      <w:szCs w:val="18"/>
                      <w:lang w:val="de-DE"/>
                    </w:rPr>
                    <w:tab/>
                  </w:r>
                  <w:r w:rsidRPr="001D493E">
                    <w:rPr>
                      <w:rFonts w:cs="Arial"/>
                      <w:szCs w:val="18"/>
                      <w:lang w:val="de-DE"/>
                    </w:rPr>
                    <w:tab/>
                  </w:r>
                </w:p>
              </w:tc>
            </w:tr>
          </w:tbl>
          <w:p w14:paraId="4E0B2503" w14:textId="5AF363E4" w:rsidR="0006065C" w:rsidRPr="001D493E" w:rsidRDefault="0006065C" w:rsidP="00FE29B3">
            <w:pPr>
              <w:pStyle w:val="Corpsdetexte"/>
              <w:spacing w:before="200" w:after="60" w:line="180" w:lineRule="exact"/>
              <w:ind w:left="17" w:firstLine="11"/>
              <w:rPr>
                <w:rFonts w:cs="Arial"/>
                <w:szCs w:val="18"/>
                <w:lang w:val="de-DE"/>
              </w:rPr>
            </w:pPr>
          </w:p>
        </w:tc>
      </w:tr>
      <w:tr w:rsidR="0031721F" w:rsidRPr="001D493E" w14:paraId="6EAA6E30" w14:textId="77777777" w:rsidTr="0031721F">
        <w:tblPrEx>
          <w:tblCellMar>
            <w:left w:w="108" w:type="dxa"/>
            <w:right w:w="108" w:type="dxa"/>
          </w:tblCellMar>
          <w:tblLook w:val="0000" w:firstRow="0" w:lastRow="0" w:firstColumn="0" w:lastColumn="0" w:noHBand="0" w:noVBand="0"/>
        </w:tblPrEx>
        <w:trPr>
          <w:gridAfter w:val="1"/>
          <w:wAfter w:w="26" w:type="dxa"/>
          <w:cantSplit/>
        </w:trPr>
        <w:tc>
          <w:tcPr>
            <w:tcW w:w="4536" w:type="dxa"/>
            <w:tcBorders>
              <w:top w:val="single" w:sz="6" w:space="0" w:color="808080"/>
              <w:left w:val="single" w:sz="6" w:space="0" w:color="808080"/>
              <w:bottom w:val="single" w:sz="6" w:space="0" w:color="808080"/>
              <w:right w:val="single" w:sz="6" w:space="0" w:color="808080"/>
            </w:tcBorders>
            <w:shd w:val="clear" w:color="auto" w:fill="E0E0E0"/>
          </w:tcPr>
          <w:p w14:paraId="034FF14B" w14:textId="006F0D9E" w:rsidR="0031721F" w:rsidRPr="001D493E" w:rsidRDefault="0031721F" w:rsidP="0031721F">
            <w:pPr>
              <w:pStyle w:val="Corpsdetexte"/>
              <w:tabs>
                <w:tab w:val="clear" w:pos="2552"/>
                <w:tab w:val="clear" w:pos="2835"/>
                <w:tab w:val="clear" w:pos="5103"/>
                <w:tab w:val="clear" w:pos="5783"/>
                <w:tab w:val="left" w:pos="3616"/>
              </w:tabs>
              <w:spacing w:before="40" w:line="180" w:lineRule="exact"/>
              <w:jc w:val="both"/>
              <w:rPr>
                <w:rFonts w:ascii="Arial Narrow" w:hAnsi="Arial Narrow"/>
                <w:color w:val="000000"/>
                <w:lang w:val="de-DE"/>
              </w:rPr>
            </w:pPr>
            <w:r w:rsidRPr="001D493E">
              <w:rPr>
                <w:rFonts w:ascii="Arial Narrow" w:hAnsi="Arial Narrow"/>
                <w:b/>
                <w:caps/>
                <w:lang w:val="de-DE"/>
              </w:rPr>
              <w:t>Zahlungsweise meines Arbeitslosengeldes</w:t>
            </w:r>
          </w:p>
        </w:tc>
        <w:tc>
          <w:tcPr>
            <w:tcW w:w="6379" w:type="dxa"/>
            <w:tcBorders>
              <w:left w:val="single" w:sz="6" w:space="0" w:color="808080"/>
            </w:tcBorders>
          </w:tcPr>
          <w:p w14:paraId="2CE88105" w14:textId="77777777" w:rsidR="0031721F" w:rsidRPr="001D493E" w:rsidRDefault="0031721F" w:rsidP="0031721F">
            <w:pPr>
              <w:pStyle w:val="Corpsdetexte"/>
              <w:tabs>
                <w:tab w:val="clear" w:pos="2552"/>
                <w:tab w:val="clear" w:pos="2835"/>
                <w:tab w:val="clear" w:pos="5103"/>
                <w:tab w:val="clear" w:pos="5783"/>
                <w:tab w:val="left" w:pos="3889"/>
                <w:tab w:val="left" w:leader="dot" w:pos="10619"/>
              </w:tabs>
              <w:spacing w:before="40" w:line="180" w:lineRule="exact"/>
              <w:jc w:val="both"/>
              <w:rPr>
                <w:rFonts w:ascii="Arial Narrow" w:hAnsi="Arial Narrow"/>
                <w:color w:val="000000"/>
                <w:lang w:val="de-DE"/>
              </w:rPr>
            </w:pPr>
          </w:p>
        </w:tc>
      </w:tr>
      <w:tr w:rsidR="0031721F" w:rsidRPr="001D493E" w14:paraId="5539FD99" w14:textId="77777777" w:rsidTr="00843204">
        <w:tblPrEx>
          <w:tblCellMar>
            <w:left w:w="108" w:type="dxa"/>
            <w:right w:w="108" w:type="dxa"/>
          </w:tblCellMar>
          <w:tblLook w:val="0000" w:firstRow="0" w:lastRow="0" w:firstColumn="0" w:lastColumn="0" w:noHBand="0" w:noVBand="0"/>
        </w:tblPrEx>
        <w:trPr>
          <w:gridAfter w:val="1"/>
          <w:wAfter w:w="26" w:type="dxa"/>
          <w:cantSplit/>
          <w:trHeight w:val="220"/>
        </w:trPr>
        <w:tc>
          <w:tcPr>
            <w:tcW w:w="10915" w:type="dxa"/>
            <w:gridSpan w:val="2"/>
          </w:tcPr>
          <w:tbl>
            <w:tblPr>
              <w:tblW w:w="10941" w:type="dxa"/>
              <w:tblInd w:w="134" w:type="dxa"/>
              <w:tblLayout w:type="fixed"/>
              <w:tblLook w:val="0000" w:firstRow="0" w:lastRow="0" w:firstColumn="0" w:lastColumn="0" w:noHBand="0" w:noVBand="0"/>
            </w:tblPr>
            <w:tblGrid>
              <w:gridCol w:w="10941"/>
            </w:tblGrid>
            <w:tr w:rsidR="0031721F" w:rsidRPr="001D493E" w14:paraId="46679FB7" w14:textId="77777777" w:rsidTr="0031721F">
              <w:trPr>
                <w:cantSplit/>
                <w:trHeight w:val="220"/>
              </w:trPr>
              <w:tc>
                <w:tcPr>
                  <w:tcW w:w="10941" w:type="dxa"/>
                </w:tcPr>
                <w:p w14:paraId="58B08C1E" w14:textId="77777777" w:rsidR="0031721F" w:rsidRPr="001D493E" w:rsidRDefault="0031721F" w:rsidP="0031721F">
                  <w:pPr>
                    <w:tabs>
                      <w:tab w:val="left" w:pos="6580"/>
                    </w:tabs>
                    <w:spacing w:before="120"/>
                    <w:rPr>
                      <w:rFonts w:ascii="Arial Narrow" w:hAnsi="Arial Narrow"/>
                      <w:sz w:val="18"/>
                      <w:lang w:val="de-DE"/>
                    </w:rPr>
                  </w:pPr>
                  <w:r w:rsidRPr="001D493E">
                    <w:rPr>
                      <w:rFonts w:ascii="Arial Narrow" w:hAnsi="Arial Narrow"/>
                      <w:sz w:val="18"/>
                      <w:lang w:val="de-DE"/>
                    </w:rPr>
                    <w:t>Ich möchte, dass mein Arbeitslosengeld mir folgendermaßen gezahlt wird</w:t>
                  </w:r>
                </w:p>
                <w:p w14:paraId="07FC32CB" w14:textId="77777777" w:rsidR="0031721F" w:rsidRPr="001D493E" w:rsidRDefault="0031721F" w:rsidP="0031721F">
                  <w:pPr>
                    <w:tabs>
                      <w:tab w:val="left" w:pos="2566"/>
                      <w:tab w:val="left" w:pos="4045"/>
                      <w:tab w:val="right" w:leader="dot" w:pos="10615"/>
                    </w:tabs>
                    <w:spacing w:before="80"/>
                    <w:rPr>
                      <w:rFonts w:ascii="Arial Narrow" w:hAnsi="Arial Narrow"/>
                      <w:sz w:val="18"/>
                      <w:lang w:val="de-DE"/>
                    </w:rPr>
                  </w:pPr>
                  <w:r w:rsidRPr="001D493E">
                    <w:rPr>
                      <w:rFonts w:ascii="Arial Narrow" w:hAnsi="Arial Narrow"/>
                      <w:noProof/>
                      <w:lang w:val="de-DE" w:eastAsia="nl-BE"/>
                    </w:rPr>
                    <mc:AlternateContent>
                      <mc:Choice Requires="wpg">
                        <w:drawing>
                          <wp:anchor distT="0" distB="0" distL="114300" distR="114300" simplePos="0" relativeHeight="251675648" behindDoc="0" locked="0" layoutInCell="1" allowOverlap="1" wp14:anchorId="4DEE55E9" wp14:editId="4B629F0A">
                            <wp:simplePos x="0" y="0"/>
                            <wp:positionH relativeFrom="column">
                              <wp:posOffset>984250</wp:posOffset>
                            </wp:positionH>
                            <wp:positionV relativeFrom="paragraph">
                              <wp:posOffset>86995</wp:posOffset>
                            </wp:positionV>
                            <wp:extent cx="6801485" cy="445770"/>
                            <wp:effectExtent l="0" t="0" r="3810" b="2540"/>
                            <wp:wrapNone/>
                            <wp:docPr id="639" name="Group 1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1485" cy="445770"/>
                                      <a:chOff x="2184" y="6981"/>
                                      <a:chExt cx="10711" cy="702"/>
                                    </a:xfrm>
                                  </wpg:grpSpPr>
                                  <wps:wsp>
                                    <wps:cNvPr id="640" name="Text Box 1353"/>
                                    <wps:cNvSpPr txBox="1">
                                      <a:spLocks noChangeArrowheads="1"/>
                                    </wps:cNvSpPr>
                                    <wps:spPr bwMode="auto">
                                      <a:xfrm>
                                        <a:off x="12175" y="6981"/>
                                        <a:ext cx="72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59BF2" w14:textId="77777777" w:rsidR="0031721F" w:rsidRDefault="0031721F" w:rsidP="0006065C">
                                          <w:pPr>
                                            <w:rPr>
                                              <w:sz w:val="26"/>
                                            </w:rPr>
                                          </w:pPr>
                                        </w:p>
                                      </w:txbxContent>
                                    </wps:txbx>
                                    <wps:bodyPr rot="0" vert="horz" wrap="square" lIns="91440" tIns="45720" rIns="91440" bIns="45720" anchor="t" anchorCtr="0" upright="1">
                                      <a:noAutofit/>
                                    </wps:bodyPr>
                                  </wps:wsp>
                                  <wps:wsp>
                                    <wps:cNvPr id="641" name="Rectangle 1354"/>
                                    <wps:cNvSpPr>
                                      <a:spLocks noChangeArrowheads="1"/>
                                    </wps:cNvSpPr>
                                    <wps:spPr bwMode="auto">
                                      <a:xfrm>
                                        <a:off x="2247" y="7127"/>
                                        <a:ext cx="303" cy="435"/>
                                      </a:xfrm>
                                      <a:prstGeom prst="rect">
                                        <a:avLst/>
                                      </a:prstGeom>
                                      <a:solidFill>
                                        <a:srgbClr val="EAEAEA"/>
                                      </a:solidFill>
                                      <a:ln w="6350">
                                        <a:solidFill>
                                          <a:srgbClr val="000000"/>
                                        </a:solidFill>
                                        <a:miter lim="800000"/>
                                        <a:headEnd/>
                                        <a:tailEnd/>
                                      </a:ln>
                                    </wps:spPr>
                                    <wps:txbx>
                                      <w:txbxContent>
                                        <w:p w14:paraId="54DC359B" w14:textId="77777777" w:rsidR="0031721F" w:rsidRDefault="0031721F" w:rsidP="0006065C">
                                          <w:pPr>
                                            <w:pStyle w:val="Corpsdetexte2"/>
                                          </w:pPr>
                                        </w:p>
                                      </w:txbxContent>
                                    </wps:txbx>
                                    <wps:bodyPr rot="0" vert="horz" wrap="square" lIns="91440" tIns="45720" rIns="91440" bIns="45720" anchor="t" anchorCtr="0" upright="1">
                                      <a:noAutofit/>
                                    </wps:bodyPr>
                                  </wps:wsp>
                                  <wps:wsp>
                                    <wps:cNvPr id="642" name="Rectangle 1355"/>
                                    <wps:cNvSpPr>
                                      <a:spLocks noChangeArrowheads="1"/>
                                    </wps:cNvSpPr>
                                    <wps:spPr bwMode="auto">
                                      <a:xfrm>
                                        <a:off x="2547" y="7127"/>
                                        <a:ext cx="303" cy="43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wps:wsp>
                                    <wps:cNvPr id="643" name="Rectangle 1356"/>
                                    <wps:cNvSpPr>
                                      <a:spLocks noChangeArrowheads="1"/>
                                    </wps:cNvSpPr>
                                    <wps:spPr bwMode="auto">
                                      <a:xfrm>
                                        <a:off x="2850" y="7127"/>
                                        <a:ext cx="303" cy="43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wps:wsp>
                                    <wps:cNvPr id="644" name="Line 1357"/>
                                    <wps:cNvCnPr>
                                      <a:cxnSpLocks noChangeShapeType="1"/>
                                    </wps:cNvCnPr>
                                    <wps:spPr bwMode="auto">
                                      <a:xfrm>
                                        <a:off x="3499" y="7510"/>
                                        <a:ext cx="0" cy="5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45" name="Line 1358"/>
                                    <wps:cNvCnPr>
                                      <a:cxnSpLocks noChangeShapeType="1"/>
                                    </wps:cNvCnPr>
                                    <wps:spPr bwMode="auto">
                                      <a:xfrm>
                                        <a:off x="6098" y="7510"/>
                                        <a:ext cx="0" cy="5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46" name="Line 1359"/>
                                    <wps:cNvCnPr>
                                      <a:cxnSpLocks noChangeShapeType="1"/>
                                    </wps:cNvCnPr>
                                    <wps:spPr bwMode="auto">
                                      <a:xfrm>
                                        <a:off x="4798" y="7510"/>
                                        <a:ext cx="0" cy="5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47" name="Rectangle 1360"/>
                                    <wps:cNvSpPr>
                                      <a:spLocks noChangeArrowheads="1"/>
                                    </wps:cNvSpPr>
                                    <wps:spPr bwMode="auto">
                                      <a:xfrm>
                                        <a:off x="3153" y="7127"/>
                                        <a:ext cx="304" cy="43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wpg:grpSp>
                                    <wpg:cNvPr id="648" name="Group 1361"/>
                                    <wpg:cNvGrpSpPr>
                                      <a:grpSpLocks/>
                                    </wpg:cNvGrpSpPr>
                                    <wpg:grpSpPr bwMode="auto">
                                      <a:xfrm>
                                        <a:off x="3541" y="7127"/>
                                        <a:ext cx="1210" cy="435"/>
                                        <a:chOff x="1908" y="1107"/>
                                        <a:chExt cx="1185" cy="423"/>
                                      </a:xfrm>
                                    </wpg:grpSpPr>
                                    <wps:wsp>
                                      <wps:cNvPr id="649" name="Rectangle 1362"/>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0" name="Rectangle 1363"/>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1" name="Rectangle 1364"/>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2" name="Rectangle 1365"/>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3" name="Group 1366"/>
                                    <wpg:cNvGrpSpPr>
                                      <a:grpSpLocks/>
                                    </wpg:cNvGrpSpPr>
                                    <wpg:grpSpPr bwMode="auto">
                                      <a:xfrm>
                                        <a:off x="4845" y="7127"/>
                                        <a:ext cx="1210" cy="435"/>
                                        <a:chOff x="1908" y="1107"/>
                                        <a:chExt cx="1185" cy="423"/>
                                      </a:xfrm>
                                    </wpg:grpSpPr>
                                    <wps:wsp>
                                      <wps:cNvPr id="654" name="Rectangle 1367"/>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5" name="Rectangle 1368"/>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6" name="Rectangle 1369"/>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7" name="Rectangle 1370"/>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8" name="Group 1371"/>
                                    <wpg:cNvGrpSpPr>
                                      <a:grpSpLocks/>
                                    </wpg:cNvGrpSpPr>
                                    <wpg:grpSpPr bwMode="auto">
                                      <a:xfrm>
                                        <a:off x="6140" y="7127"/>
                                        <a:ext cx="1210" cy="435"/>
                                        <a:chOff x="1908" y="1107"/>
                                        <a:chExt cx="1185" cy="423"/>
                                      </a:xfrm>
                                    </wpg:grpSpPr>
                                    <wps:wsp>
                                      <wps:cNvPr id="659" name="Rectangle 1372"/>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0" name="Rectangle 1373"/>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1" name="Rectangle 1374"/>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2" name="Rectangle 1375"/>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63" name="Group 1376"/>
                                    <wpg:cNvGrpSpPr>
                                      <a:grpSpLocks/>
                                    </wpg:cNvGrpSpPr>
                                    <wpg:grpSpPr bwMode="auto">
                                      <a:xfrm>
                                        <a:off x="2184" y="7126"/>
                                        <a:ext cx="842" cy="557"/>
                                        <a:chOff x="2182" y="7124"/>
                                        <a:chExt cx="842" cy="557"/>
                                      </a:xfrm>
                                    </wpg:grpSpPr>
                                    <wps:wsp>
                                      <wps:cNvPr id="664" name="Text Box 1377"/>
                                      <wps:cNvSpPr txBox="1">
                                        <a:spLocks noChangeArrowheads="1"/>
                                      </wps:cNvSpPr>
                                      <wps:spPr bwMode="auto">
                                        <a:xfrm>
                                          <a:off x="2472" y="7125"/>
                                          <a:ext cx="552"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58F9" w14:textId="77777777" w:rsidR="0031721F" w:rsidRDefault="0031721F" w:rsidP="0006065C">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E</w:t>
                                            </w:r>
                                          </w:p>
                                        </w:txbxContent>
                                      </wps:txbx>
                                      <wps:bodyPr rot="0" vert="horz" wrap="square" lIns="91440" tIns="45720" rIns="91440" bIns="45720" anchor="t" anchorCtr="0" upright="1">
                                        <a:noAutofit/>
                                      </wps:bodyPr>
                                    </wps:wsp>
                                    <wps:wsp>
                                      <wps:cNvPr id="665" name="Text Box 1378"/>
                                      <wps:cNvSpPr txBox="1">
                                        <a:spLocks noChangeArrowheads="1"/>
                                      </wps:cNvSpPr>
                                      <wps:spPr bwMode="auto">
                                        <a:xfrm>
                                          <a:off x="2182" y="7124"/>
                                          <a:ext cx="552"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F14E3" w14:textId="77777777" w:rsidR="0031721F" w:rsidRDefault="0031721F" w:rsidP="0006065C">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B</w:t>
                                            </w:r>
                                          </w:p>
                                          <w:p w14:paraId="6A91066E" w14:textId="77777777" w:rsidR="0031721F" w:rsidRDefault="0031721F" w:rsidP="0006065C">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E55E9" id="Group 1352" o:spid="_x0000_s1026" style="position:absolute;margin-left:77.5pt;margin-top:6.85pt;width:535.55pt;height:35.1pt;z-index:251675648" coordorigin="2184,6981" coordsize="107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">
                            <v:shapetype id="_x0000_t202" coordsize="21600,21600" o:spt="202" path="m,l,21600r21600,l21600,xe">
                              <v:stroke joinstyle="miter"/>
                              <v:path gradientshapeok="t" o:connecttype="rect"/>
                            </v:shapetype>
                            <v:shape id="Text Box 1353" o:spid="_x0000_s1027" type="#_x0000_t202" style="position:absolute;left:12175;top:6981;width:72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" filled="f" stroked="f">
                              <v:textbox>
                                <w:txbxContent>
                                  <w:p w14:paraId="03259BF2" w14:textId="77777777" w:rsidR="0031721F" w:rsidRDefault="0031721F" w:rsidP="0006065C">
                                    <w:pPr>
                                      <w:rPr>
                                        <w:sz w:val="26"/>
                                      </w:rPr>
                                    </w:pPr>
                                  </w:p>
                                </w:txbxContent>
                              </v:textbox>
                            </v:shape>
                            <v:rect id="Rectangle 1354" o:spid="_x0000_s1028" style="position:absolute;left:2247;top:7127;width:30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" fillcolor="#eaeaea" strokeweight=".5pt">
                              <v:textbox>
                                <w:txbxContent>
                                  <w:p w14:paraId="54DC359B" w14:textId="77777777" w:rsidR="0031721F" w:rsidRDefault="0031721F" w:rsidP="0006065C">
                                    <w:pPr>
                                      <w:pStyle w:val="Corpsdetexte2"/>
                                    </w:pPr>
                                  </w:p>
                                </w:txbxContent>
                              </v:textbox>
                            </v:rect>
                            <v:rect id="Rectangle 1355" o:spid="_x0000_s1029" style="position:absolute;left:2547;top:7127;width:30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" fillcolor="#eaeaea" strokeweight=".5pt"/>
                            <v:rect id="Rectangle 1356" o:spid="_x0000_s1030" style="position:absolute;left:2850;top:7127;width:30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" fillcolor="#eaeaea" strokeweight=".5pt"/>
                            <v:line id="Line 1357" o:spid="_x0000_s1031" style="position:absolute;visibility:visible;mso-wrap-style:square" from="3499,7510" to="3499,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" strokeweight="4.5pt"/>
                            <v:line id="Line 1358" o:spid="_x0000_s1032" style="position:absolute;visibility:visible;mso-wrap-style:square" from="6098,7510" to="6098,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" strokeweight="4.5pt"/>
                            <v:line id="Line 1359" o:spid="_x0000_s1033" style="position:absolute;visibility:visible;mso-wrap-style:square" from="4798,7510" to="4798,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" strokeweight="4.5pt"/>
                            <v:rect id="Rectangle 1360" o:spid="_x0000_s1034" style="position:absolute;left:3153;top:7127;width:3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" fillcolor="#eaeaea" strokeweight=".5pt"/>
                            <v:group id="Group 1361" o:spid="_x0000_s1035" style="position:absolute;left:3541;top:7127;width:1210;height:435" coordorigin="1908,1107" coordsize="118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rect id="Rectangle 1362" o:spid="_x0000_s1036" style="position:absolute;left:1908;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" strokeweight=".5pt"/>
                              <v:rect id="Rectangle 1363" o:spid="_x0000_s1037" style="position:absolute;left:2202;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" strokeweight=".5pt"/>
                              <v:rect id="Rectangle 1364" o:spid="_x0000_s1038" style="position:absolute;left:2499;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" strokeweight=".5pt"/>
                              <v:rect id="Rectangle 1365" o:spid="_x0000_s1039" style="position:absolute;left:2796;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" strokeweight=".5pt"/>
                            </v:group>
                            <v:group id="Group 1366" o:spid="_x0000_s1040" style="position:absolute;left:4845;top:7127;width:1210;height:435" coordorigin="1908,1107" coordsize="118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rect id="Rectangle 1367" o:spid="_x0000_s1041" style="position:absolute;left:1908;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" strokeweight=".5pt"/>
                              <v:rect id="Rectangle 1368" o:spid="_x0000_s1042" style="position:absolute;left:2202;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" strokeweight=".5pt"/>
                              <v:rect id="Rectangle 1369" o:spid="_x0000_s1043" style="position:absolute;left:2499;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" strokeweight=".5pt"/>
                              <v:rect id="Rectangle 1370" o:spid="_x0000_s1044" style="position:absolute;left:2796;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" strokeweight=".5pt"/>
                            </v:group>
                            <v:group id="Group 1371" o:spid="_x0000_s1045" style="position:absolute;left:6140;top:7127;width:1210;height:435" coordorigin="1908,1107" coordsize="118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rect id="Rectangle 1372" o:spid="_x0000_s1046" style="position:absolute;left:1908;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" strokeweight=".5pt"/>
                              <v:rect id="Rectangle 1373" o:spid="_x0000_s1047" style="position:absolute;left:2202;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" strokeweight=".5pt"/>
                              <v:rect id="Rectangle 1374" o:spid="_x0000_s1048" style="position:absolute;left:2499;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" strokeweight=".5pt"/>
                              <v:rect id="Rectangle 1375" o:spid="_x0000_s1049" style="position:absolute;left:2796;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" strokeweight=".5pt"/>
                            </v:group>
                            <v:group id="Group 1376" o:spid="_x0000_s1050" style="position:absolute;left:2184;top:7126;width:842;height:557" coordorigin="2182,7124" coordsize="8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Text Box 1377" o:spid="_x0000_s1051" type="#_x0000_t202" style="position:absolute;left:2472;top:7125;width:552;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" filled="f" stroked="f">
                                <v:textbox>
                                  <w:txbxContent>
                                    <w:p w14:paraId="1F0158F9" w14:textId="77777777" w:rsidR="0031721F" w:rsidRDefault="0031721F" w:rsidP="0006065C">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E</w:t>
                                      </w:r>
                                    </w:p>
                                  </w:txbxContent>
                                </v:textbox>
                              </v:shape>
                              <v:shape id="Text Box 1378" o:spid="_x0000_s1052" type="#_x0000_t202" style="position:absolute;left:2182;top:7124;width:552;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" filled="f" stroked="f">
                                <v:textbox>
                                  <w:txbxContent>
                                    <w:p w14:paraId="11BF14E3" w14:textId="77777777" w:rsidR="0031721F" w:rsidRDefault="0031721F" w:rsidP="0006065C">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B</w:t>
                                      </w:r>
                                    </w:p>
                                    <w:p w14:paraId="6A91066E" w14:textId="77777777" w:rsidR="0031721F" w:rsidRDefault="0031721F" w:rsidP="0006065C">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p>
                                  </w:txbxContent>
                                </v:textbox>
                              </v:shape>
                            </v:group>
                          </v:group>
                        </w:pict>
                      </mc:Fallback>
                    </mc:AlternateContent>
                  </w:r>
                  <w:r w:rsidRPr="001D493E">
                    <w:rPr>
                      <w:rFonts w:ascii="Arial Narrow" w:hAnsi="Arial Narrow"/>
                      <w:color w:val="333333"/>
                      <w:lang w:val="de-DE"/>
                    </w:rPr>
                    <w:sym w:font="Wingdings" w:char="F072"/>
                  </w:r>
                  <w:r w:rsidRPr="001D493E">
                    <w:rPr>
                      <w:rFonts w:ascii="Arial Narrow" w:hAnsi="Arial Narrow"/>
                      <w:sz w:val="18"/>
                      <w:lang w:val="de-DE"/>
                    </w:rPr>
                    <w:t xml:space="preserve"> per Banküberweisung</w:t>
                  </w:r>
                </w:p>
                <w:tbl>
                  <w:tblPr>
                    <w:tblW w:w="1061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391"/>
                    <w:gridCol w:w="394"/>
                    <w:gridCol w:w="394"/>
                    <w:gridCol w:w="7280"/>
                  </w:tblGrid>
                  <w:tr w:rsidR="0031721F" w:rsidRPr="001D493E" w14:paraId="60701B47" w14:textId="77777777" w:rsidTr="008A371A">
                    <w:trPr>
                      <w:cantSplit/>
                      <w:trHeight w:val="148"/>
                    </w:trPr>
                    <w:tc>
                      <w:tcPr>
                        <w:tcW w:w="2154" w:type="dxa"/>
                        <w:tcBorders>
                          <w:top w:val="nil"/>
                          <w:left w:val="nil"/>
                          <w:bottom w:val="nil"/>
                          <w:right w:val="nil"/>
                        </w:tcBorders>
                      </w:tcPr>
                      <w:p w14:paraId="71354BB1" w14:textId="77777777" w:rsidR="0031721F" w:rsidRPr="001D493E" w:rsidRDefault="0031721F" w:rsidP="0031721F">
                        <w:pPr>
                          <w:tabs>
                            <w:tab w:val="left" w:pos="145"/>
                          </w:tabs>
                          <w:spacing w:before="40" w:line="160" w:lineRule="exact"/>
                          <w:ind w:left="-45" w:right="-108"/>
                          <w:rPr>
                            <w:rFonts w:ascii="Arial Narrow" w:hAnsi="Arial Narrow"/>
                            <w:sz w:val="16"/>
                            <w:lang w:val="de-DE"/>
                          </w:rPr>
                        </w:pPr>
                        <w:r w:rsidRPr="001D493E">
                          <w:rPr>
                            <w:rFonts w:ascii="Arial Narrow" w:hAnsi="Arial Narrow"/>
                            <w:sz w:val="16"/>
                            <w:lang w:val="de-DE"/>
                          </w:rPr>
                          <w:t>Belgisches SEPA-Konto</w:t>
                        </w:r>
                      </w:p>
                    </w:tc>
                    <w:tc>
                      <w:tcPr>
                        <w:tcW w:w="391" w:type="dxa"/>
                        <w:tcBorders>
                          <w:top w:val="nil"/>
                          <w:left w:val="nil"/>
                          <w:bottom w:val="nil"/>
                          <w:right w:val="nil"/>
                        </w:tcBorders>
                      </w:tcPr>
                      <w:p w14:paraId="24A5BD1D" w14:textId="77777777" w:rsidR="0031721F" w:rsidRPr="001D493E" w:rsidRDefault="0031721F" w:rsidP="0031721F">
                        <w:pPr>
                          <w:ind w:left="-6" w:right="-45" w:firstLine="78"/>
                          <w:rPr>
                            <w:rFonts w:ascii="Arial Narrow" w:hAnsi="Arial Narrow"/>
                            <w:lang w:val="de-DE"/>
                          </w:rPr>
                        </w:pPr>
                      </w:p>
                    </w:tc>
                    <w:tc>
                      <w:tcPr>
                        <w:tcW w:w="394" w:type="dxa"/>
                        <w:tcBorders>
                          <w:top w:val="nil"/>
                          <w:left w:val="nil"/>
                          <w:bottom w:val="nil"/>
                          <w:right w:val="nil"/>
                        </w:tcBorders>
                      </w:tcPr>
                      <w:p w14:paraId="0554C619" w14:textId="77777777" w:rsidR="0031721F" w:rsidRPr="001D493E" w:rsidRDefault="0031721F" w:rsidP="0031721F">
                        <w:pPr>
                          <w:ind w:left="-6" w:right="-169" w:firstLine="6"/>
                          <w:rPr>
                            <w:rFonts w:ascii="Arial Narrow" w:hAnsi="Arial Narrow"/>
                            <w:lang w:val="de-DE"/>
                          </w:rPr>
                        </w:pPr>
                      </w:p>
                    </w:tc>
                    <w:tc>
                      <w:tcPr>
                        <w:tcW w:w="394" w:type="dxa"/>
                        <w:tcBorders>
                          <w:top w:val="nil"/>
                          <w:left w:val="nil"/>
                          <w:bottom w:val="nil"/>
                          <w:right w:val="nil"/>
                        </w:tcBorders>
                      </w:tcPr>
                      <w:p w14:paraId="20406847" w14:textId="77777777" w:rsidR="0031721F" w:rsidRPr="001D493E" w:rsidRDefault="0031721F" w:rsidP="0031721F">
                        <w:pPr>
                          <w:ind w:left="-6" w:right="-131" w:firstLine="6"/>
                          <w:rPr>
                            <w:rFonts w:ascii="Arial Narrow" w:hAnsi="Arial Narrow"/>
                            <w:sz w:val="16"/>
                            <w:lang w:val="de-DE"/>
                          </w:rPr>
                        </w:pPr>
                      </w:p>
                    </w:tc>
                    <w:tc>
                      <w:tcPr>
                        <w:tcW w:w="7280" w:type="dxa"/>
                        <w:tcBorders>
                          <w:top w:val="nil"/>
                          <w:left w:val="nil"/>
                          <w:bottom w:val="nil"/>
                          <w:right w:val="nil"/>
                        </w:tcBorders>
                      </w:tcPr>
                      <w:p w14:paraId="61ED324C" w14:textId="77777777" w:rsidR="0031721F" w:rsidRPr="001D493E" w:rsidRDefault="0031721F" w:rsidP="0031721F">
                        <w:pPr>
                          <w:pStyle w:val="Corpsdetexte"/>
                          <w:tabs>
                            <w:tab w:val="clear" w:pos="2552"/>
                            <w:tab w:val="clear" w:pos="2835"/>
                          </w:tabs>
                          <w:spacing w:before="40" w:line="160" w:lineRule="exact"/>
                          <w:ind w:left="3628" w:right="-4264" w:hanging="376"/>
                          <w:rPr>
                            <w:rFonts w:ascii="Arial Narrow" w:hAnsi="Arial Narrow"/>
                            <w:sz w:val="15"/>
                            <w:lang w:val="de-DE"/>
                          </w:rPr>
                        </w:pPr>
                        <w:r w:rsidRPr="001D493E">
                          <w:rPr>
                            <w:rFonts w:ascii="Arial Narrow" w:hAnsi="Arial Narrow"/>
                            <w:sz w:val="15"/>
                            <w:lang w:val="de-DE"/>
                          </w:rPr>
                          <w:t>Die IBAN finden Sie auf Ihren Kontoauszügen.</w:t>
                        </w:r>
                      </w:p>
                      <w:p w14:paraId="63AF8AE3" w14:textId="77777777" w:rsidR="0031721F" w:rsidRPr="001D493E" w:rsidRDefault="0031721F" w:rsidP="0031721F">
                        <w:pPr>
                          <w:pStyle w:val="Corpsdetexte"/>
                          <w:tabs>
                            <w:tab w:val="clear" w:pos="2552"/>
                            <w:tab w:val="clear" w:pos="2835"/>
                          </w:tabs>
                          <w:spacing w:line="160" w:lineRule="exact"/>
                          <w:ind w:left="3614" w:right="-4264" w:hanging="366"/>
                          <w:rPr>
                            <w:rFonts w:ascii="Arial Narrow" w:hAnsi="Arial Narrow"/>
                            <w:sz w:val="16"/>
                            <w:lang w:val="de-DE"/>
                          </w:rPr>
                        </w:pPr>
                        <w:r w:rsidRPr="001D493E">
                          <w:rPr>
                            <w:rFonts w:ascii="Arial Narrow" w:hAnsi="Arial Narrow"/>
                            <w:sz w:val="15"/>
                            <w:lang w:val="de-DE"/>
                          </w:rPr>
                          <w:t>Der weiße Teil = das frühere Format Ihrer Bankkontonummer</w:t>
                        </w:r>
                      </w:p>
                    </w:tc>
                  </w:tr>
                </w:tbl>
                <w:p w14:paraId="47D35373" w14:textId="77777777" w:rsidR="0031721F" w:rsidRPr="001D493E" w:rsidRDefault="0031721F" w:rsidP="0031721F">
                  <w:pPr>
                    <w:pStyle w:val="En-tte"/>
                    <w:tabs>
                      <w:tab w:val="clear" w:pos="4153"/>
                      <w:tab w:val="clear" w:pos="8306"/>
                      <w:tab w:val="left" w:pos="680"/>
                      <w:tab w:val="left" w:pos="5103"/>
                      <w:tab w:val="left" w:pos="5783"/>
                    </w:tabs>
                    <w:spacing w:line="120" w:lineRule="exact"/>
                    <w:rPr>
                      <w:lang w:val="de-DE"/>
                    </w:rPr>
                  </w:pPr>
                </w:p>
                <w:tbl>
                  <w:tblPr>
                    <w:tblW w:w="1061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5254"/>
                    <w:gridCol w:w="3652"/>
                  </w:tblGrid>
                  <w:tr w:rsidR="0031721F" w:rsidRPr="001D493E" w14:paraId="38179B89" w14:textId="77777777" w:rsidTr="008A371A">
                    <w:trPr>
                      <w:cantSplit/>
                      <w:trHeight w:val="349"/>
                    </w:trPr>
                    <w:tc>
                      <w:tcPr>
                        <w:tcW w:w="1709" w:type="dxa"/>
                        <w:tcBorders>
                          <w:top w:val="nil"/>
                          <w:left w:val="nil"/>
                          <w:bottom w:val="nil"/>
                          <w:right w:val="nil"/>
                        </w:tcBorders>
                      </w:tcPr>
                      <w:p w14:paraId="113548C2" w14:textId="77777777" w:rsidR="0031721F" w:rsidRPr="001D493E" w:rsidRDefault="0031721F" w:rsidP="0031721F">
                        <w:pPr>
                          <w:tabs>
                            <w:tab w:val="left" w:pos="145"/>
                          </w:tabs>
                          <w:spacing w:before="120"/>
                          <w:ind w:left="-45" w:right="-108"/>
                          <w:rPr>
                            <w:rFonts w:ascii="Arial Narrow" w:hAnsi="Arial Narrow"/>
                            <w:sz w:val="17"/>
                            <w:lang w:val="de-DE"/>
                          </w:rPr>
                        </w:pPr>
                        <w:r w:rsidRPr="001D493E">
                          <w:rPr>
                            <w:rFonts w:ascii="Arial Narrow" w:hAnsi="Arial Narrow"/>
                            <w:sz w:val="16"/>
                            <w:lang w:val="de-DE"/>
                          </w:rPr>
                          <w:t>Ausländisches SEPA-Konto*</w:t>
                        </w:r>
                        <w:r w:rsidRPr="001D493E">
                          <w:rPr>
                            <w:rFonts w:ascii="Arial Narrow" w:hAnsi="Arial Narrow"/>
                            <w:sz w:val="17"/>
                            <w:lang w:val="de-DE"/>
                          </w:rPr>
                          <w:t xml:space="preserve"> </w:t>
                        </w:r>
                        <w:r w:rsidRPr="001D493E">
                          <w:rPr>
                            <w:rFonts w:ascii="Arial Narrow" w:hAnsi="Arial Narrow"/>
                            <w:sz w:val="14"/>
                            <w:lang w:val="de-DE"/>
                          </w:rPr>
                          <w:t>(IBAN + BIC)</w:t>
                        </w:r>
                      </w:p>
                    </w:tc>
                    <w:tc>
                      <w:tcPr>
                        <w:tcW w:w="5254" w:type="dxa"/>
                        <w:tcBorders>
                          <w:top w:val="nil"/>
                          <w:left w:val="nil"/>
                          <w:bottom w:val="nil"/>
                          <w:right w:val="nil"/>
                        </w:tcBorders>
                        <w:vAlign w:val="bottom"/>
                      </w:tcPr>
                      <w:p w14:paraId="4434F61F" w14:textId="77777777" w:rsidR="0031721F" w:rsidRPr="001D493E" w:rsidRDefault="0031721F" w:rsidP="0031721F">
                        <w:pPr>
                          <w:pStyle w:val="En-tte"/>
                          <w:tabs>
                            <w:tab w:val="clear" w:pos="4153"/>
                            <w:tab w:val="clear" w:pos="8306"/>
                            <w:tab w:val="right" w:leader="dot" w:pos="4852"/>
                            <w:tab w:val="left" w:pos="5103"/>
                            <w:tab w:val="left" w:pos="5783"/>
                          </w:tabs>
                          <w:spacing w:before="200" w:after="80"/>
                          <w:ind w:left="40" w:firstLine="11"/>
                          <w:rPr>
                            <w:rFonts w:ascii="Arial Narrow" w:hAnsi="Arial Narrow"/>
                            <w:sz w:val="16"/>
                            <w:lang w:val="de-DE"/>
                          </w:rPr>
                        </w:pPr>
                        <w:r w:rsidRPr="001D493E">
                          <w:rPr>
                            <w:rFonts w:ascii="Arial Narrow" w:hAnsi="Arial Narrow"/>
                            <w:sz w:val="16"/>
                            <w:lang w:val="de-DE"/>
                          </w:rPr>
                          <w:t>IBAN</w:t>
                        </w:r>
                        <w:r w:rsidRPr="001D493E">
                          <w:rPr>
                            <w:rFonts w:ascii="Arial Narrow" w:hAnsi="Arial Narrow"/>
                            <w:sz w:val="16"/>
                            <w:lang w:val="de-DE"/>
                          </w:rPr>
                          <w:tab/>
                        </w:r>
                      </w:p>
                    </w:tc>
                    <w:tc>
                      <w:tcPr>
                        <w:tcW w:w="3652" w:type="dxa"/>
                        <w:tcBorders>
                          <w:top w:val="nil"/>
                          <w:left w:val="nil"/>
                          <w:bottom w:val="nil"/>
                          <w:right w:val="nil"/>
                        </w:tcBorders>
                        <w:vAlign w:val="bottom"/>
                      </w:tcPr>
                      <w:p w14:paraId="3ED2CD37" w14:textId="77777777" w:rsidR="0031721F" w:rsidRPr="001D493E" w:rsidRDefault="0031721F" w:rsidP="0031721F">
                        <w:pPr>
                          <w:pStyle w:val="Corpsdetexte"/>
                          <w:tabs>
                            <w:tab w:val="clear" w:pos="2552"/>
                            <w:tab w:val="clear" w:pos="2835"/>
                            <w:tab w:val="right" w:leader="dot" w:pos="3420"/>
                          </w:tabs>
                          <w:spacing w:before="120" w:after="80"/>
                          <w:ind w:left="40" w:firstLine="11"/>
                          <w:rPr>
                            <w:rFonts w:ascii="Arial Narrow" w:hAnsi="Arial Narrow"/>
                            <w:sz w:val="16"/>
                            <w:lang w:val="de-DE"/>
                          </w:rPr>
                        </w:pPr>
                        <w:r w:rsidRPr="001D493E">
                          <w:rPr>
                            <w:rFonts w:ascii="Arial Narrow" w:hAnsi="Arial Narrow"/>
                            <w:sz w:val="16"/>
                            <w:lang w:val="de-DE"/>
                          </w:rPr>
                          <w:t xml:space="preserve">BIC </w:t>
                        </w:r>
                        <w:r w:rsidRPr="001D493E">
                          <w:rPr>
                            <w:rFonts w:ascii="Arial Narrow" w:hAnsi="Arial Narrow"/>
                            <w:sz w:val="16"/>
                            <w:lang w:val="de-DE"/>
                          </w:rPr>
                          <w:tab/>
                        </w:r>
                      </w:p>
                    </w:tc>
                  </w:tr>
                </w:tbl>
                <w:p w14:paraId="7CB6A777" w14:textId="77777777" w:rsidR="0031721F" w:rsidRPr="001D493E" w:rsidRDefault="0031721F" w:rsidP="0031721F">
                  <w:pPr>
                    <w:spacing w:before="40" w:after="40" w:line="200" w:lineRule="exact"/>
                    <w:ind w:firstLine="1593"/>
                    <w:rPr>
                      <w:rFonts w:ascii="Arial Narrow" w:hAnsi="Arial Narrow"/>
                      <w:sz w:val="14"/>
                      <w:lang w:val="de-DE"/>
                    </w:rPr>
                  </w:pPr>
                  <w:r w:rsidRPr="001D493E">
                    <w:rPr>
                      <w:rFonts w:ascii="Arial Narrow" w:hAnsi="Arial Narrow"/>
                      <w:sz w:val="14"/>
                      <w:lang w:val="de-DE"/>
                    </w:rPr>
                    <w:t>*Die SEPA-Länder sind die 28 Mitgliedstaaten der Europäischen Union + Norwegen, Island, Liechtenstein und die Schweiz.</w:t>
                  </w:r>
                </w:p>
                <w:p w14:paraId="06437220" w14:textId="77777777" w:rsidR="0031721F" w:rsidRPr="001D493E" w:rsidRDefault="0031721F" w:rsidP="0031721F">
                  <w:pPr>
                    <w:tabs>
                      <w:tab w:val="right" w:leader="dot" w:pos="10655"/>
                    </w:tabs>
                    <w:spacing w:before="200" w:after="160" w:line="200" w:lineRule="exact"/>
                    <w:rPr>
                      <w:rFonts w:ascii="Arial Narrow" w:hAnsi="Arial Narrow"/>
                      <w:sz w:val="18"/>
                      <w:lang w:val="de-DE"/>
                    </w:rPr>
                  </w:pPr>
                  <w:r w:rsidRPr="001D493E">
                    <w:rPr>
                      <w:rFonts w:ascii="Arial Narrow" w:hAnsi="Arial Narrow"/>
                      <w:color w:val="333333"/>
                      <w:lang w:val="de-DE"/>
                    </w:rPr>
                    <w:sym w:font="Wingdings" w:char="F072"/>
                  </w:r>
                  <w:r w:rsidRPr="001D493E">
                    <w:rPr>
                      <w:rFonts w:ascii="Arial Narrow" w:hAnsi="Arial Narrow"/>
                      <w:color w:val="333333"/>
                      <w:lang w:val="de-DE"/>
                    </w:rPr>
                    <w:t xml:space="preserve"> </w:t>
                  </w:r>
                  <w:r w:rsidRPr="001D493E">
                    <w:rPr>
                      <w:rFonts w:ascii="Arial Narrow" w:hAnsi="Arial Narrow"/>
                      <w:sz w:val="18"/>
                      <w:lang w:val="de-DE"/>
                    </w:rPr>
                    <w:t xml:space="preserve">per Zirkularscheck, der an die folgende Adresse gesandt werden soll. </w:t>
                  </w:r>
                  <w:r w:rsidRPr="001D493E">
                    <w:rPr>
                      <w:rFonts w:ascii="Arial Narrow" w:hAnsi="Arial Narrow"/>
                      <w:sz w:val="18"/>
                      <w:lang w:val="de-DE"/>
                    </w:rPr>
                    <w:tab/>
                  </w:r>
                </w:p>
                <w:p w14:paraId="0D6DBFE6" w14:textId="647DECB2" w:rsidR="0031721F" w:rsidRPr="001D493E" w:rsidRDefault="0031721F" w:rsidP="0031721F">
                  <w:pPr>
                    <w:tabs>
                      <w:tab w:val="left" w:pos="177"/>
                      <w:tab w:val="right" w:leader="dot" w:pos="10423"/>
                    </w:tabs>
                    <w:spacing w:before="120" w:after="80" w:line="200" w:lineRule="exact"/>
                    <w:rPr>
                      <w:rFonts w:ascii="Arial Narrow" w:hAnsi="Arial Narrow"/>
                      <w:sz w:val="18"/>
                      <w:lang w:val="de-DE"/>
                    </w:rPr>
                  </w:pPr>
                  <w:r w:rsidRPr="001D493E">
                    <w:rPr>
                      <w:rFonts w:ascii="Arial Narrow" w:hAnsi="Arial Narrow"/>
                      <w:sz w:val="18"/>
                      <w:lang w:val="de-DE"/>
                    </w:rPr>
                    <w:tab/>
                  </w:r>
                  <w:r w:rsidRPr="001D493E">
                    <w:rPr>
                      <w:rFonts w:ascii="Arial Narrow" w:hAnsi="Arial Narrow"/>
                      <w:sz w:val="18"/>
                      <w:lang w:val="de-DE"/>
                    </w:rPr>
                    <w:tab/>
                    <w:t xml:space="preserve">  </w:t>
                  </w:r>
                  <w:r w:rsidRPr="001D493E">
                    <w:rPr>
                      <w:rFonts w:ascii="Arial Narrow" w:hAnsi="Arial Narrow"/>
                      <w:sz w:val="16"/>
                      <w:szCs w:val="16"/>
                      <w:lang w:val="de-DE"/>
                    </w:rPr>
                    <w:t>Achtung: die Kosten der Transaktion müssen Sie übernehmen</w:t>
                  </w:r>
                  <w:r w:rsidRPr="001D493E">
                    <w:rPr>
                      <w:rFonts w:ascii="Arial Narrow" w:hAnsi="Arial Narrow"/>
                      <w:sz w:val="18"/>
                      <w:lang w:val="de-DE"/>
                    </w:rPr>
                    <w:t xml:space="preserve">.  </w:t>
                  </w:r>
                </w:p>
              </w:tc>
            </w:tr>
          </w:tbl>
          <w:p w14:paraId="0F15DFDE" w14:textId="405DF04F" w:rsidR="0031721F" w:rsidRPr="001D493E" w:rsidRDefault="0031721F" w:rsidP="0031721F">
            <w:pPr>
              <w:tabs>
                <w:tab w:val="left" w:pos="177"/>
                <w:tab w:val="right" w:leader="dot" w:pos="10655"/>
              </w:tabs>
              <w:spacing w:before="120" w:after="80" w:line="200" w:lineRule="exact"/>
              <w:rPr>
                <w:rFonts w:ascii="Arial Narrow" w:hAnsi="Arial Narrow"/>
                <w:sz w:val="18"/>
                <w:lang w:val="de-DE"/>
              </w:rPr>
            </w:pPr>
          </w:p>
        </w:tc>
      </w:tr>
    </w:tbl>
    <w:tbl>
      <w:tblPr>
        <w:tblpPr w:leftFromText="141" w:rightFromText="141" w:vertAnchor="text" w:tblpX="105" w:tblpY="1"/>
        <w:tblOverlap w:val="never"/>
        <w:tblW w:w="10915" w:type="dxa"/>
        <w:tblLayout w:type="fixed"/>
        <w:tblLook w:val="0000" w:firstRow="0" w:lastRow="0" w:firstColumn="0" w:lastColumn="0" w:noHBand="0" w:noVBand="0"/>
      </w:tblPr>
      <w:tblGrid>
        <w:gridCol w:w="8"/>
        <w:gridCol w:w="1969"/>
        <w:gridCol w:w="702"/>
        <w:gridCol w:w="2700"/>
        <w:gridCol w:w="5528"/>
        <w:gridCol w:w="8"/>
      </w:tblGrid>
      <w:tr w:rsidR="0006065C" w:rsidRPr="001D493E" w14:paraId="34B679EB" w14:textId="77777777" w:rsidTr="00063C9D">
        <w:trPr>
          <w:gridBefore w:val="1"/>
          <w:wBefore w:w="8" w:type="dxa"/>
          <w:cantSplit/>
        </w:trPr>
        <w:tc>
          <w:tcPr>
            <w:tcW w:w="1969" w:type="dxa"/>
            <w:tcBorders>
              <w:top w:val="single" w:sz="6" w:space="0" w:color="808080"/>
              <w:left w:val="single" w:sz="6" w:space="0" w:color="808080"/>
              <w:bottom w:val="single" w:sz="6" w:space="0" w:color="808080"/>
              <w:right w:val="single" w:sz="6" w:space="0" w:color="808080"/>
            </w:tcBorders>
            <w:shd w:val="clear" w:color="auto" w:fill="E0E0E0"/>
          </w:tcPr>
          <w:p w14:paraId="2CC2A808" w14:textId="43D5B0BB" w:rsidR="0006065C" w:rsidRPr="001D493E" w:rsidRDefault="00E36110" w:rsidP="00063C9D">
            <w:pPr>
              <w:pStyle w:val="Corpsdetexte"/>
              <w:tabs>
                <w:tab w:val="clear" w:pos="2552"/>
                <w:tab w:val="clear" w:pos="2835"/>
                <w:tab w:val="clear" w:pos="5103"/>
                <w:tab w:val="clear" w:pos="5783"/>
              </w:tabs>
              <w:spacing w:before="40" w:line="180" w:lineRule="exact"/>
              <w:rPr>
                <w:rFonts w:ascii="Arial Narrow" w:hAnsi="Arial Narrow"/>
                <w:b/>
                <w:caps/>
                <w:color w:val="000000"/>
                <w:lang w:val="de-DE"/>
              </w:rPr>
            </w:pPr>
            <w:r w:rsidRPr="001D493E">
              <w:rPr>
                <w:rFonts w:ascii="Arial Narrow" w:hAnsi="Arial Narrow"/>
                <w:b/>
                <w:caps/>
                <w:color w:val="000000"/>
                <w:lang w:val="de-DE"/>
              </w:rPr>
              <w:t>Meine Erklärung</w:t>
            </w:r>
          </w:p>
        </w:tc>
        <w:tc>
          <w:tcPr>
            <w:tcW w:w="8938" w:type="dxa"/>
            <w:gridSpan w:val="4"/>
            <w:tcBorders>
              <w:left w:val="single" w:sz="6" w:space="0" w:color="808080"/>
            </w:tcBorders>
          </w:tcPr>
          <w:p w14:paraId="42B4FF64" w14:textId="77777777" w:rsidR="0006065C" w:rsidRPr="001D493E" w:rsidRDefault="0006065C" w:rsidP="00063C9D">
            <w:pPr>
              <w:pStyle w:val="Corpsdetexte"/>
              <w:tabs>
                <w:tab w:val="clear" w:pos="2552"/>
                <w:tab w:val="clear" w:pos="2835"/>
                <w:tab w:val="clear" w:pos="5103"/>
                <w:tab w:val="clear" w:pos="5783"/>
              </w:tabs>
              <w:spacing w:before="40" w:line="180" w:lineRule="exact"/>
              <w:rPr>
                <w:rFonts w:ascii="Arial Narrow" w:hAnsi="Arial Narrow"/>
                <w:b/>
                <w:smallCaps/>
                <w:lang w:val="de-DE"/>
              </w:rPr>
            </w:pPr>
          </w:p>
        </w:tc>
      </w:tr>
      <w:tr w:rsidR="0006065C" w:rsidRPr="001D493E" w14:paraId="6948407A" w14:textId="77777777" w:rsidTr="00063C9D">
        <w:trPr>
          <w:gridBefore w:val="1"/>
          <w:wBefore w:w="8" w:type="dxa"/>
          <w:cantSplit/>
        </w:trPr>
        <w:tc>
          <w:tcPr>
            <w:tcW w:w="10907" w:type="dxa"/>
            <w:gridSpan w:val="5"/>
          </w:tcPr>
          <w:p w14:paraId="2B48035A" w14:textId="77777777" w:rsidR="00E36110" w:rsidRPr="001D493E" w:rsidRDefault="00E36110" w:rsidP="00E36110">
            <w:pPr>
              <w:pStyle w:val="Corpsdetexte"/>
              <w:tabs>
                <w:tab w:val="clear" w:pos="5103"/>
                <w:tab w:val="clear" w:pos="5783"/>
              </w:tabs>
              <w:rPr>
                <w:rFonts w:ascii="Arial Narrow" w:hAnsi="Arial Narrow"/>
                <w:b/>
                <w:lang w:val="de-DE"/>
              </w:rPr>
            </w:pPr>
            <w:r w:rsidRPr="001D493E">
              <w:rPr>
                <w:rFonts w:ascii="Arial Narrow" w:hAnsi="Arial Narrow"/>
                <w:b/>
                <w:lang w:val="de-DE"/>
              </w:rPr>
              <w:t>Ich erkläre auf Ehre, dass diese Erklärung richtig und vollständig ist.</w:t>
            </w:r>
          </w:p>
          <w:p w14:paraId="3DCAE2DE" w14:textId="77777777" w:rsidR="00E36110" w:rsidRPr="001D493E" w:rsidRDefault="00E36110" w:rsidP="00E36110">
            <w:pPr>
              <w:pStyle w:val="Corpsdetexte"/>
              <w:tabs>
                <w:tab w:val="clear" w:pos="5103"/>
                <w:tab w:val="clear" w:pos="5783"/>
              </w:tabs>
              <w:rPr>
                <w:rFonts w:ascii="Arial Narrow" w:hAnsi="Arial Narrow"/>
                <w:b/>
                <w:lang w:val="de-DE"/>
              </w:rPr>
            </w:pPr>
            <w:r w:rsidRPr="001D493E">
              <w:rPr>
                <w:rFonts w:ascii="Arial Narrow" w:hAnsi="Arial Narrow"/>
                <w:b/>
                <w:lang w:val="de-DE"/>
              </w:rPr>
              <w:t>Ich weiß, dass das LfA die in der vorliegenden Erklärung enthaltenen Angaben, sowie die beigefügten Belege, kontrollieren wird.</w:t>
            </w:r>
          </w:p>
          <w:p w14:paraId="2B6E2A54" w14:textId="77777777" w:rsidR="00E36110" w:rsidRPr="001D493E" w:rsidRDefault="00E36110" w:rsidP="003D4880">
            <w:pPr>
              <w:pStyle w:val="Corpsdetexte"/>
              <w:tabs>
                <w:tab w:val="clear" w:pos="5103"/>
                <w:tab w:val="clear" w:pos="5783"/>
              </w:tabs>
              <w:spacing w:before="120"/>
              <w:rPr>
                <w:lang w:val="de-DE"/>
              </w:rPr>
            </w:pPr>
            <w:r w:rsidRPr="001D493E">
              <w:rPr>
                <w:rFonts w:ascii="Arial Narrow" w:hAnsi="Arial Narrow"/>
                <w:lang w:val="de-DE"/>
              </w:rPr>
              <w:t>Ich weiß, dass ich verpflichtet bin, jede Änderung meiner Zahlstelle mitzuteilen.</w:t>
            </w:r>
            <w:r w:rsidRPr="001D493E">
              <w:rPr>
                <w:rFonts w:ascii="Arial Narrow" w:hAnsi="Arial Narrow"/>
                <w:b/>
                <w:vertAlign w:val="superscript"/>
                <w:lang w:val="de-DE"/>
              </w:rPr>
              <w:t xml:space="preserve"> </w:t>
            </w:r>
            <w:r w:rsidRPr="001D493E">
              <w:rPr>
                <w:lang w:val="de-DE"/>
              </w:rPr>
              <w:t xml:space="preserve">  </w:t>
            </w:r>
          </w:p>
          <w:p w14:paraId="3C5A9D86" w14:textId="77777777" w:rsidR="00E36110" w:rsidRPr="001D493E" w:rsidRDefault="00E36110" w:rsidP="00E36110">
            <w:pPr>
              <w:pStyle w:val="Corpsdetexte"/>
              <w:tabs>
                <w:tab w:val="clear" w:pos="5103"/>
                <w:tab w:val="clear" w:pos="5783"/>
              </w:tabs>
              <w:rPr>
                <w:rFonts w:ascii="Arial Narrow" w:hAnsi="Arial Narrow"/>
                <w:lang w:val="de-DE"/>
              </w:rPr>
            </w:pPr>
            <w:r w:rsidRPr="001D493E">
              <w:rPr>
                <w:rFonts w:ascii="Arial Narrow" w:hAnsi="Arial Narrow"/>
                <w:lang w:val="de-DE"/>
              </w:rPr>
              <w:t>Im Rahmen ihrer (gesetzlichen) Aufträge verarbeiten das Landesamt für Arbeitsbeschaffung (LfA/ONEM) und die Zahlstellen personenbezogene Daten.</w:t>
            </w:r>
          </w:p>
          <w:p w14:paraId="7B5A02AE" w14:textId="77777777" w:rsidR="00E36110" w:rsidRPr="001D493E" w:rsidRDefault="00E36110" w:rsidP="00E36110">
            <w:pPr>
              <w:pStyle w:val="Corpsdetexte"/>
              <w:tabs>
                <w:tab w:val="clear" w:pos="5103"/>
                <w:tab w:val="clear" w:pos="5783"/>
              </w:tabs>
              <w:rPr>
                <w:rFonts w:ascii="Arial Narrow" w:hAnsi="Arial Narrow"/>
                <w:lang w:val="de-DE"/>
              </w:rPr>
            </w:pPr>
            <w:r w:rsidRPr="001D493E">
              <w:rPr>
                <w:rFonts w:ascii="Arial Narrow" w:hAnsi="Arial Narrow"/>
                <w:lang w:val="de-DE"/>
              </w:rPr>
              <w:t>Hierbei nehmen sie den Schutz dieser personenbezogenen Daten und den Schutz Ihres Privatlebens besonders wichtig.</w:t>
            </w:r>
          </w:p>
          <w:p w14:paraId="642B3976" w14:textId="4725C7B8" w:rsidR="0006065C" w:rsidRPr="001D493E" w:rsidRDefault="00E36110" w:rsidP="00E36110">
            <w:pPr>
              <w:pStyle w:val="Corpsdetexte"/>
              <w:tabs>
                <w:tab w:val="clear" w:pos="2552"/>
                <w:tab w:val="clear" w:pos="2835"/>
                <w:tab w:val="clear" w:pos="5103"/>
                <w:tab w:val="clear" w:pos="5783"/>
              </w:tabs>
              <w:jc w:val="both"/>
              <w:rPr>
                <w:rFonts w:ascii="Arial Narrow" w:hAnsi="Arial Narrow"/>
                <w:lang w:val="de-DE"/>
              </w:rPr>
            </w:pPr>
            <w:r w:rsidRPr="001D493E">
              <w:rPr>
                <w:rFonts w:ascii="Arial Narrow" w:hAnsi="Arial Narrow"/>
                <w:lang w:val="de-DE"/>
              </w:rPr>
              <w:t>Dies bedeutet, dass Ihre personenbezogenen Daten in Übereinstimmung mit der geltenden Gesetzgebung, z.B. der Datenschutz-Grundverordnung DSGVO (EU) 2016/679, verarbeitet werden.</w:t>
            </w:r>
          </w:p>
        </w:tc>
      </w:tr>
      <w:tr w:rsidR="0006065C" w:rsidRPr="001D493E" w14:paraId="3F5BAD1C" w14:textId="77777777" w:rsidTr="00063C9D">
        <w:trPr>
          <w:gridAfter w:val="1"/>
          <w:wAfter w:w="8" w:type="dxa"/>
          <w:cantSplit/>
          <w:trHeight w:hRule="exact" w:val="1294"/>
        </w:trPr>
        <w:tc>
          <w:tcPr>
            <w:tcW w:w="2679" w:type="dxa"/>
            <w:gridSpan w:val="3"/>
            <w:tcBorders>
              <w:top w:val="single" w:sz="4" w:space="0" w:color="999999"/>
              <w:left w:val="single" w:sz="4" w:space="0" w:color="999999"/>
              <w:bottom w:val="single" w:sz="4" w:space="0" w:color="999999"/>
              <w:right w:val="single" w:sz="4" w:space="0" w:color="999999"/>
            </w:tcBorders>
            <w:vAlign w:val="bottom"/>
          </w:tcPr>
          <w:p w14:paraId="13DE75A5" w14:textId="621DE0A9" w:rsidR="0006065C" w:rsidRPr="001D493E" w:rsidRDefault="0006065C" w:rsidP="00063C9D">
            <w:pPr>
              <w:pStyle w:val="Corpsdetexte"/>
              <w:tabs>
                <w:tab w:val="clear" w:pos="2552"/>
                <w:tab w:val="clear" w:pos="2835"/>
                <w:tab w:val="clear" w:pos="5103"/>
                <w:tab w:val="clear" w:pos="5783"/>
              </w:tabs>
              <w:spacing w:after="60" w:line="240" w:lineRule="exact"/>
              <w:rPr>
                <w:color w:val="808080"/>
                <w:sz w:val="16"/>
                <w:lang w:val="de-DE"/>
              </w:rPr>
            </w:pPr>
            <w:r w:rsidRPr="001D493E">
              <w:rPr>
                <w:rFonts w:ascii="Arial Narrow" w:hAnsi="Arial Narrow"/>
                <w:bCs/>
                <w:i/>
                <w:iCs/>
                <w:lang w:val="de-DE"/>
              </w:rPr>
              <w:t>Dat</w:t>
            </w:r>
            <w:r w:rsidR="00C217F5" w:rsidRPr="001D493E">
              <w:rPr>
                <w:rFonts w:ascii="Arial Narrow" w:hAnsi="Arial Narrow"/>
                <w:bCs/>
                <w:i/>
                <w:iCs/>
                <w:lang w:val="de-DE"/>
              </w:rPr>
              <w:t>um</w:t>
            </w:r>
            <w:r w:rsidRPr="001D493E">
              <w:rPr>
                <w:rFonts w:ascii="Arial Narrow" w:hAnsi="Arial Narrow"/>
                <w:bCs/>
                <w:i/>
                <w:iCs/>
                <w:lang w:val="de-DE"/>
              </w:rPr>
              <w:t xml:space="preserve"> </w:t>
            </w:r>
            <w:r w:rsidRPr="001D493E">
              <w:rPr>
                <w:color w:val="808080"/>
                <w:sz w:val="16"/>
                <w:lang w:val="de-DE"/>
              </w:rPr>
              <w:t>__ __</w:t>
            </w:r>
            <w:r w:rsidRPr="001D493E">
              <w:rPr>
                <w:color w:val="808080"/>
                <w:lang w:val="de-DE"/>
              </w:rPr>
              <w:t xml:space="preserve"> </w:t>
            </w:r>
            <w:r w:rsidRPr="001D493E">
              <w:rPr>
                <w:lang w:val="de-DE"/>
              </w:rPr>
              <w:t>.</w:t>
            </w:r>
            <w:r w:rsidRPr="001D493E">
              <w:rPr>
                <w:color w:val="808080"/>
                <w:lang w:val="de-DE"/>
              </w:rPr>
              <w:t xml:space="preserve"> </w:t>
            </w:r>
            <w:r w:rsidRPr="001D493E">
              <w:rPr>
                <w:color w:val="808080"/>
                <w:sz w:val="16"/>
                <w:lang w:val="de-DE"/>
              </w:rPr>
              <w:t>__ __</w:t>
            </w:r>
            <w:r w:rsidRPr="001D493E">
              <w:rPr>
                <w:color w:val="808080"/>
                <w:lang w:val="de-DE"/>
              </w:rPr>
              <w:t xml:space="preserve"> </w:t>
            </w:r>
            <w:r w:rsidRPr="001D493E">
              <w:rPr>
                <w:lang w:val="de-DE"/>
              </w:rPr>
              <w:t>.</w:t>
            </w:r>
            <w:r w:rsidRPr="001D493E">
              <w:rPr>
                <w:color w:val="808080"/>
                <w:lang w:val="de-DE"/>
              </w:rPr>
              <w:t xml:space="preserve"> </w:t>
            </w:r>
            <w:r w:rsidRPr="001D493E">
              <w:rPr>
                <w:color w:val="808080"/>
                <w:sz w:val="16"/>
                <w:lang w:val="de-DE"/>
              </w:rPr>
              <w:t>__ __</w:t>
            </w:r>
            <w:r w:rsidRPr="001D493E">
              <w:rPr>
                <w:color w:val="808080"/>
                <w:lang w:val="de-DE"/>
              </w:rPr>
              <w:t xml:space="preserve"> </w:t>
            </w:r>
            <w:r w:rsidRPr="001D493E">
              <w:rPr>
                <w:color w:val="808080"/>
                <w:sz w:val="16"/>
                <w:lang w:val="de-DE"/>
              </w:rPr>
              <w:t>__ __</w:t>
            </w:r>
          </w:p>
        </w:tc>
        <w:tc>
          <w:tcPr>
            <w:tcW w:w="2700" w:type="dxa"/>
            <w:tcBorders>
              <w:top w:val="single" w:sz="4" w:space="0" w:color="999999"/>
              <w:left w:val="single" w:sz="4" w:space="0" w:color="999999"/>
              <w:bottom w:val="single" w:sz="4" w:space="0" w:color="999999"/>
              <w:right w:val="single" w:sz="4" w:space="0" w:color="A6A6A6" w:themeColor="background1" w:themeShade="A6"/>
            </w:tcBorders>
            <w:vAlign w:val="bottom"/>
          </w:tcPr>
          <w:p w14:paraId="5853EEF1" w14:textId="0A61BD0C" w:rsidR="0006065C" w:rsidRPr="001D493E" w:rsidRDefault="00E36110" w:rsidP="00063C9D">
            <w:pPr>
              <w:pStyle w:val="Corpsdetexte"/>
              <w:tabs>
                <w:tab w:val="clear" w:pos="2552"/>
                <w:tab w:val="clear" w:pos="2835"/>
                <w:tab w:val="clear" w:pos="5103"/>
                <w:tab w:val="clear" w:pos="5783"/>
                <w:tab w:val="left" w:pos="718"/>
                <w:tab w:val="left" w:pos="785"/>
                <w:tab w:val="left" w:pos="3070"/>
              </w:tabs>
              <w:spacing w:after="60" w:line="240" w:lineRule="exact"/>
              <w:jc w:val="center"/>
              <w:rPr>
                <w:rFonts w:ascii="Arial Narrow" w:hAnsi="Arial Narrow"/>
                <w:bCs/>
                <w:i/>
                <w:iCs/>
                <w:lang w:val="de-DE"/>
              </w:rPr>
            </w:pPr>
            <w:r w:rsidRPr="001D493E">
              <w:rPr>
                <w:rFonts w:ascii="Arial Narrow" w:hAnsi="Arial Narrow"/>
                <w:bCs/>
                <w:i/>
                <w:iCs/>
                <w:lang w:val="de-DE"/>
              </w:rPr>
              <w:t>Unterschrift des Arbeitslosen</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7026FA4" w14:textId="77777777" w:rsidR="0006065C" w:rsidRPr="001D493E" w:rsidRDefault="0006065C" w:rsidP="00063C9D">
            <w:pPr>
              <w:pStyle w:val="Corpsdetexte"/>
              <w:tabs>
                <w:tab w:val="left" w:pos="718"/>
                <w:tab w:val="left" w:pos="785"/>
                <w:tab w:val="left" w:pos="3070"/>
              </w:tabs>
              <w:spacing w:after="20" w:line="240" w:lineRule="exact"/>
              <w:rPr>
                <w:rFonts w:ascii="Arial Narrow" w:hAnsi="Arial Narrow"/>
                <w:bCs/>
                <w:i/>
                <w:iCs/>
                <w:lang w:val="de-DE"/>
              </w:rPr>
            </w:pPr>
            <w:r w:rsidRPr="001D493E">
              <w:rPr>
                <w:rFonts w:ascii="Arial Narrow" w:hAnsi="Arial Narrow"/>
                <w:bCs/>
                <w:i/>
                <w:iCs/>
                <w:lang w:val="de-DE"/>
              </w:rPr>
              <w:t>………………..………………………………….…………………………..</w:t>
            </w:r>
          </w:p>
          <w:p w14:paraId="2381A31F" w14:textId="354A59D1" w:rsidR="0006065C" w:rsidRPr="001D493E" w:rsidRDefault="00E36110" w:rsidP="00063C9D">
            <w:pPr>
              <w:pStyle w:val="Corpsdetexte"/>
              <w:tabs>
                <w:tab w:val="left" w:pos="718"/>
                <w:tab w:val="left" w:pos="785"/>
                <w:tab w:val="left" w:pos="3070"/>
              </w:tabs>
              <w:spacing w:after="80" w:line="240" w:lineRule="exact"/>
              <w:rPr>
                <w:rFonts w:ascii="Arial Narrow" w:hAnsi="Arial Narrow"/>
                <w:bCs/>
                <w:i/>
                <w:iCs/>
                <w:spacing w:val="-2"/>
                <w:lang w:val="de-DE"/>
              </w:rPr>
            </w:pPr>
            <w:r w:rsidRPr="001D493E">
              <w:rPr>
                <w:rFonts w:ascii="Arial Narrow" w:hAnsi="Arial Narrow"/>
                <w:bCs/>
                <w:i/>
                <w:iCs/>
                <w:lang w:val="de-DE"/>
              </w:rPr>
              <w:t>Unterschrift des Vertreters der Zahlstelle, welcher erklärt, dass er von der arbeitslosen Person ermächtigt wurde, diesen Antrag in ihrem Namen zu unterzeichnen, nachdem er ihr dessen Inhalt erklärt hat.</w:t>
            </w:r>
          </w:p>
        </w:tc>
      </w:tr>
    </w:tbl>
    <w:tbl>
      <w:tblPr>
        <w:tblW w:w="10915" w:type="dxa"/>
        <w:tblInd w:w="142" w:type="dxa"/>
        <w:tblLayout w:type="fixed"/>
        <w:tblLook w:val="0000" w:firstRow="0" w:lastRow="0" w:firstColumn="0" w:lastColumn="0" w:noHBand="0" w:noVBand="0"/>
      </w:tblPr>
      <w:tblGrid>
        <w:gridCol w:w="3234"/>
        <w:gridCol w:w="2578"/>
        <w:gridCol w:w="4961"/>
        <w:gridCol w:w="142"/>
      </w:tblGrid>
      <w:tr w:rsidR="0006065C" w:rsidRPr="001D493E" w14:paraId="65537BA5" w14:textId="77777777" w:rsidTr="00562CED">
        <w:trPr>
          <w:trHeight w:val="936"/>
        </w:trPr>
        <w:tc>
          <w:tcPr>
            <w:tcW w:w="10915" w:type="dxa"/>
            <w:gridSpan w:val="4"/>
          </w:tcPr>
          <w:p w14:paraId="7654AD6A" w14:textId="77777777" w:rsidR="00E36110" w:rsidRPr="001D493E" w:rsidRDefault="00E36110" w:rsidP="00E36110">
            <w:pPr>
              <w:pStyle w:val="Tekst0"/>
              <w:numPr>
                <w:ilvl w:val="0"/>
                <w:numId w:val="3"/>
              </w:numPr>
              <w:tabs>
                <w:tab w:val="clear" w:pos="680"/>
              </w:tabs>
              <w:spacing w:before="80" w:after="0"/>
              <w:ind w:left="323" w:hanging="323"/>
              <w:jc w:val="left"/>
              <w:rPr>
                <w:rFonts w:ascii="Arial Narrow" w:hAnsi="Arial Narrow"/>
                <w:i/>
                <w:iCs/>
                <w:sz w:val="16"/>
                <w:szCs w:val="16"/>
                <w:lang w:val="de-DE"/>
              </w:rPr>
            </w:pPr>
            <w:r w:rsidRPr="001D493E">
              <w:rPr>
                <w:rFonts w:ascii="Arial Narrow" w:hAnsi="Arial Narrow"/>
                <w:i/>
                <w:iCs/>
                <w:sz w:val="16"/>
                <w:szCs w:val="16"/>
                <w:lang w:val="de-DE"/>
              </w:rPr>
              <w:t>Ihre ENSS (Erkennungsnummer der sozialen Sicherheit) befindet sich auf der Rückseite Ihres Personalausweises. Die ersten 6 Zahlen stimmen im Prinzip mit Ihrem Geburtsdatum (Jahr, Monat und Tag) überein.</w:t>
            </w:r>
          </w:p>
          <w:p w14:paraId="298DA216" w14:textId="77777777" w:rsidR="00E36110" w:rsidRPr="001D493E" w:rsidRDefault="00E36110" w:rsidP="00E36110">
            <w:pPr>
              <w:pStyle w:val="Tekst0"/>
              <w:numPr>
                <w:ilvl w:val="0"/>
                <w:numId w:val="3"/>
              </w:numPr>
              <w:tabs>
                <w:tab w:val="clear" w:pos="680"/>
              </w:tabs>
              <w:spacing w:before="0" w:after="0"/>
              <w:ind w:left="321" w:hanging="321"/>
              <w:jc w:val="left"/>
              <w:rPr>
                <w:rFonts w:ascii="Arial Narrow" w:hAnsi="Arial Narrow"/>
                <w:i/>
                <w:iCs/>
                <w:spacing w:val="-2"/>
                <w:sz w:val="16"/>
                <w:szCs w:val="16"/>
                <w:lang w:val="de-DE"/>
              </w:rPr>
            </w:pPr>
            <w:r w:rsidRPr="001D493E">
              <w:rPr>
                <w:rFonts w:ascii="Arial Narrow" w:hAnsi="Arial Narrow"/>
                <w:i/>
                <w:iCs/>
                <w:sz w:val="16"/>
                <w:szCs w:val="16"/>
                <w:lang w:val="de-DE"/>
              </w:rPr>
              <w:t xml:space="preserve">Tragen Sie Ihre Staatsangehörigkeit ein. Gegebenenfalls tragen Sie "anerkannter Flüchtling" oder "anerkannter Staatenloser" ein. </w:t>
            </w:r>
          </w:p>
          <w:p w14:paraId="7CE481C6" w14:textId="398FF318" w:rsidR="0006065C" w:rsidRPr="001D493E" w:rsidRDefault="00E36110" w:rsidP="00E36110">
            <w:pPr>
              <w:pStyle w:val="Tekst0"/>
              <w:numPr>
                <w:ilvl w:val="0"/>
                <w:numId w:val="3"/>
              </w:numPr>
              <w:tabs>
                <w:tab w:val="clear" w:pos="680"/>
              </w:tabs>
              <w:spacing w:before="0" w:after="120"/>
              <w:ind w:left="323" w:hanging="323"/>
              <w:rPr>
                <w:rFonts w:ascii="Arial Narrow" w:hAnsi="Arial Narrow"/>
                <w:i/>
                <w:sz w:val="18"/>
                <w:szCs w:val="18"/>
                <w:lang w:val="de-DE"/>
              </w:rPr>
            </w:pPr>
            <w:r w:rsidRPr="001D493E">
              <w:rPr>
                <w:rFonts w:ascii="Arial Narrow" w:hAnsi="Arial Narrow"/>
                <w:i/>
                <w:iCs/>
                <w:sz w:val="16"/>
                <w:szCs w:val="16"/>
                <w:lang w:val="de-DE"/>
              </w:rPr>
              <w:t>Durch Ausfüllen dieser Felder, erlauben Sie uns, Sie wegen Ihres Arbeitslosengeldantrages zu kontaktieren, und zwar anhand der mitgeteilten E-Mail-Adresse oder Telefonnummer.</w:t>
            </w:r>
          </w:p>
        </w:tc>
      </w:tr>
      <w:tr w:rsidR="00C217F5" w:rsidRPr="001D493E" w14:paraId="3528D33E" w14:textId="77777777" w:rsidTr="00093D5F">
        <w:trPr>
          <w:gridAfter w:val="1"/>
          <w:wAfter w:w="142" w:type="dxa"/>
          <w:cantSplit/>
        </w:trPr>
        <w:tc>
          <w:tcPr>
            <w:tcW w:w="3234" w:type="dxa"/>
          </w:tcPr>
          <w:p w14:paraId="4EBB4660" w14:textId="2872C063" w:rsidR="00C217F5" w:rsidRPr="001D493E" w:rsidRDefault="00C217F5" w:rsidP="00C217F5">
            <w:pPr>
              <w:pStyle w:val="Corpsdetexte"/>
              <w:tabs>
                <w:tab w:val="clear" w:pos="2552"/>
                <w:tab w:val="clear" w:pos="2835"/>
                <w:tab w:val="clear" w:pos="5103"/>
                <w:tab w:val="clear" w:pos="5783"/>
              </w:tabs>
              <w:spacing w:before="40" w:line="160" w:lineRule="exact"/>
              <w:rPr>
                <w:rFonts w:ascii="Arial Narrow" w:hAnsi="Arial Narrow"/>
                <w:b/>
                <w:bCs/>
                <w:color w:val="000000"/>
                <w:lang w:val="de-DE"/>
              </w:rPr>
            </w:pPr>
            <w:bookmarkStart w:id="1" w:name="_Hlk35329885"/>
          </w:p>
        </w:tc>
        <w:tc>
          <w:tcPr>
            <w:tcW w:w="2578" w:type="dxa"/>
            <w:tcBorders>
              <w:right w:val="single" w:sz="4" w:space="0" w:color="333333"/>
            </w:tcBorders>
          </w:tcPr>
          <w:p w14:paraId="0187BE20" w14:textId="4B058F63" w:rsidR="00C217F5" w:rsidRPr="001D493E" w:rsidRDefault="00C217F5" w:rsidP="00C217F5">
            <w:pPr>
              <w:pStyle w:val="Corpsdetexte"/>
              <w:tabs>
                <w:tab w:val="clear" w:pos="2552"/>
                <w:tab w:val="clear" w:pos="2835"/>
                <w:tab w:val="clear" w:pos="5103"/>
                <w:tab w:val="clear" w:pos="5783"/>
              </w:tabs>
              <w:spacing w:before="60" w:line="160" w:lineRule="exact"/>
              <w:jc w:val="center"/>
              <w:rPr>
                <w:rFonts w:ascii="Arial Narrow" w:hAnsi="Arial Narrow"/>
                <w:bCs/>
                <w:caps/>
                <w:color w:val="000000"/>
                <w:lang w:val="de-DE"/>
              </w:rPr>
            </w:pPr>
            <w:r w:rsidRPr="001D493E">
              <w:rPr>
                <w:rFonts w:ascii="Arial Narrow" w:hAnsi="Arial Narrow"/>
                <w:bCs/>
                <w:caps/>
                <w:color w:val="000000"/>
                <w:lang w:val="de-DE"/>
              </w:rPr>
              <w:t>2/2</w:t>
            </w:r>
          </w:p>
        </w:tc>
        <w:tc>
          <w:tcPr>
            <w:tcW w:w="4961" w:type="dxa"/>
            <w:tcBorders>
              <w:top w:val="single" w:sz="4" w:space="0" w:color="333333"/>
              <w:left w:val="single" w:sz="4" w:space="0" w:color="333333"/>
              <w:bottom w:val="single" w:sz="4" w:space="0" w:color="333333"/>
              <w:right w:val="single" w:sz="4" w:space="0" w:color="333333"/>
            </w:tcBorders>
          </w:tcPr>
          <w:p w14:paraId="4F957EA8" w14:textId="13DC57EC" w:rsidR="00C217F5" w:rsidRPr="008756F8" w:rsidRDefault="00027C28" w:rsidP="00C217F5">
            <w:pPr>
              <w:pStyle w:val="Corpsdetexte"/>
              <w:tabs>
                <w:tab w:val="clear" w:pos="2552"/>
                <w:tab w:val="clear" w:pos="2835"/>
                <w:tab w:val="clear" w:pos="5103"/>
                <w:tab w:val="left" w:pos="2755"/>
                <w:tab w:val="left" w:pos="4031"/>
              </w:tabs>
              <w:spacing w:before="60" w:after="60" w:line="160" w:lineRule="exact"/>
              <w:jc w:val="center"/>
              <w:rPr>
                <w:rFonts w:ascii="Arial Narrow" w:hAnsi="Arial Narrow"/>
                <w:bCs/>
                <w:caps/>
                <w:color w:val="000000"/>
                <w:lang w:val="de-DE"/>
              </w:rPr>
            </w:pPr>
            <w:r w:rsidRPr="001D493E">
              <w:rPr>
                <w:rFonts w:ascii="Arial Narrow" w:hAnsi="Arial Narrow"/>
                <w:b/>
                <w:smallCaps/>
                <w:lang w:val="de-DE"/>
              </w:rPr>
              <w:t>Formular</w:t>
            </w:r>
            <w:r w:rsidRPr="001D493E">
              <w:rPr>
                <w:rFonts w:ascii="Arial Narrow" w:hAnsi="Arial Narrow"/>
                <w:b/>
                <w:caps/>
                <w:lang w:val="de-DE"/>
              </w:rPr>
              <w:t xml:space="preserve"> C3.2-Arbeitnehmer-Corona-Veranstaltungen</w:t>
            </w:r>
          </w:p>
        </w:tc>
      </w:tr>
      <w:bookmarkEnd w:id="1"/>
    </w:tbl>
    <w:p w14:paraId="0697FFE3" w14:textId="2FD18F53" w:rsidR="004F4AC0" w:rsidRPr="008756F8" w:rsidRDefault="004F4AC0">
      <w:pPr>
        <w:rPr>
          <w:lang w:val="de-DE"/>
        </w:rPr>
      </w:pPr>
    </w:p>
    <w:sectPr w:rsidR="004F4AC0" w:rsidRPr="008756F8" w:rsidSect="00E049F5">
      <w:pgSz w:w="11907" w:h="16840" w:code="9"/>
      <w:pgMar w:top="0" w:right="567" w:bottom="0" w:left="56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F8C9" w14:textId="77777777" w:rsidR="00FC7EA3" w:rsidRDefault="00FC7EA3" w:rsidP="00393E41">
      <w:r>
        <w:separator/>
      </w:r>
    </w:p>
  </w:endnote>
  <w:endnote w:type="continuationSeparator" w:id="0">
    <w:p w14:paraId="51F07977" w14:textId="77777777" w:rsidR="00FC7EA3" w:rsidRDefault="00FC7EA3" w:rsidP="00393E41">
      <w:r>
        <w:continuationSeparator/>
      </w:r>
    </w:p>
  </w:endnote>
  <w:endnote w:type="continuationNotice" w:id="1">
    <w:p w14:paraId="4DE9F06E" w14:textId="77777777" w:rsidR="00FC7EA3" w:rsidRDefault="00FC7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A087" w14:textId="77777777" w:rsidR="00B42006" w:rsidRPr="001F1C9F" w:rsidRDefault="00B42006" w:rsidP="00B42006">
    <w:pPr>
      <w:pStyle w:val="Pieddepage"/>
      <w:tabs>
        <w:tab w:val="clear" w:pos="4153"/>
        <w:tab w:val="clear" w:pos="8306"/>
        <w:tab w:val="center" w:pos="5280"/>
        <w:tab w:val="right" w:pos="9460"/>
      </w:tabs>
      <w:rPr>
        <w:b/>
        <w:bCs/>
        <w:caps/>
        <w:sz w:val="16"/>
        <w:lang w:val="de-DE"/>
      </w:rPr>
    </w:pPr>
    <w:r w:rsidRPr="001F1C9F">
      <w:rPr>
        <w:rFonts w:eastAsia="MS Mincho"/>
        <w:b/>
        <w:bCs/>
        <w:smallCaps/>
        <w:sz w:val="16"/>
        <w:lang w:val="de-DE"/>
      </w:rPr>
      <w:t>Formular</w:t>
    </w:r>
    <w:r w:rsidRPr="001F1C9F">
      <w:rPr>
        <w:b/>
        <w:bCs/>
        <w:caps/>
        <w:sz w:val="16"/>
        <w:lang w:val="de-DE"/>
      </w:rPr>
      <w:t xml:space="preserve"> C3.2-Arbeitnehmer-Corona-Veranstaltungen</w:t>
    </w:r>
  </w:p>
  <w:p w14:paraId="2D672AEB" w14:textId="77777777" w:rsidR="00B42006" w:rsidRPr="009B12DB" w:rsidRDefault="00B42006" w:rsidP="00B42006">
    <w:pPr>
      <w:pStyle w:val="Pieddepage"/>
      <w:tabs>
        <w:tab w:val="clear" w:pos="4153"/>
        <w:tab w:val="clear" w:pos="8306"/>
        <w:tab w:val="center" w:pos="5280"/>
        <w:tab w:val="right" w:pos="9460"/>
      </w:tabs>
      <w:rPr>
        <w:b/>
        <w:bCs/>
        <w:color w:val="808080"/>
        <w:lang w:val="de-DE"/>
      </w:rPr>
    </w:pPr>
    <w:r w:rsidRPr="001F1C9F">
      <w:rPr>
        <w:b/>
        <w:bCs/>
        <w:caps/>
        <w:sz w:val="16"/>
        <w:lang w:val="de-DE"/>
      </w:rPr>
      <w:tab/>
    </w:r>
    <w:r>
      <w:rPr>
        <w:b/>
        <w:bCs/>
        <w:color w:val="808080"/>
        <w:sz w:val="20"/>
        <w:lang w:val="de"/>
      </w:rPr>
      <w:t>Diese Seite ist für Sie bestimmt. Bitte fügen Sie sie Ihrem Antrag nicht bei</w:t>
    </w:r>
  </w:p>
  <w:p w14:paraId="2E003838" w14:textId="77777777" w:rsidR="00866186" w:rsidRPr="00B42006" w:rsidRDefault="00D64CDC">
    <w:pPr>
      <w:pStyle w:val="Pieddepage"/>
      <w:rPr>
        <w:sz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4883" w14:textId="77777777" w:rsidR="00B42006" w:rsidRPr="00B42006" w:rsidRDefault="00B42006">
    <w:pPr>
      <w:pStyle w:val="Pieddepage"/>
      <w:rPr>
        <w:sz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9D14" w14:textId="77777777" w:rsidR="00E049F5" w:rsidRDefault="00D64CD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0E69" w14:textId="77777777" w:rsidR="00E049F5" w:rsidRDefault="00D64CD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1657" w14:textId="77777777" w:rsidR="00E049F5" w:rsidRDefault="00D64C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DA725" w14:textId="77777777" w:rsidR="00FC7EA3" w:rsidRDefault="00FC7EA3" w:rsidP="00393E41">
      <w:r>
        <w:separator/>
      </w:r>
    </w:p>
  </w:footnote>
  <w:footnote w:type="continuationSeparator" w:id="0">
    <w:p w14:paraId="0728C7EA" w14:textId="77777777" w:rsidR="00FC7EA3" w:rsidRDefault="00FC7EA3" w:rsidP="00393E41">
      <w:r>
        <w:continuationSeparator/>
      </w:r>
    </w:p>
  </w:footnote>
  <w:footnote w:type="continuationNotice" w:id="1">
    <w:p w14:paraId="0CEE2802" w14:textId="77777777" w:rsidR="00FC7EA3" w:rsidRDefault="00FC7E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8D80" w14:textId="77777777" w:rsidR="00E049F5" w:rsidRDefault="00D64C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751E" w14:textId="77777777" w:rsidR="00E049F5" w:rsidRDefault="00D64C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A090" w14:textId="77777777" w:rsidR="00E049F5" w:rsidRDefault="00D64C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25E5"/>
    <w:multiLevelType w:val="hybridMultilevel"/>
    <w:tmpl w:val="096266E0"/>
    <w:lvl w:ilvl="0" w:tplc="E77892C2">
      <w:start w:val="12"/>
      <w:numFmt w:val="bullet"/>
      <w:lvlText w:val="-"/>
      <w:lvlJc w:val="left"/>
      <w:pPr>
        <w:ind w:left="3413" w:hanging="360"/>
      </w:pPr>
      <w:rPr>
        <w:rFonts w:ascii="Arial Narrow" w:eastAsia="Times New Roman" w:hAnsi="Arial Narrow" w:cs="Times New Roman" w:hint="default"/>
      </w:rPr>
    </w:lvl>
    <w:lvl w:ilvl="1" w:tplc="080C0003" w:tentative="1">
      <w:start w:val="1"/>
      <w:numFmt w:val="bullet"/>
      <w:lvlText w:val="o"/>
      <w:lvlJc w:val="left"/>
      <w:pPr>
        <w:ind w:left="4133" w:hanging="360"/>
      </w:pPr>
      <w:rPr>
        <w:rFonts w:ascii="Courier New" w:hAnsi="Courier New" w:cs="Courier New" w:hint="default"/>
      </w:rPr>
    </w:lvl>
    <w:lvl w:ilvl="2" w:tplc="080C0005" w:tentative="1">
      <w:start w:val="1"/>
      <w:numFmt w:val="bullet"/>
      <w:lvlText w:val=""/>
      <w:lvlJc w:val="left"/>
      <w:pPr>
        <w:ind w:left="4853" w:hanging="360"/>
      </w:pPr>
      <w:rPr>
        <w:rFonts w:ascii="Wingdings" w:hAnsi="Wingdings" w:hint="default"/>
      </w:rPr>
    </w:lvl>
    <w:lvl w:ilvl="3" w:tplc="080C0001" w:tentative="1">
      <w:start w:val="1"/>
      <w:numFmt w:val="bullet"/>
      <w:lvlText w:val=""/>
      <w:lvlJc w:val="left"/>
      <w:pPr>
        <w:ind w:left="5573" w:hanging="360"/>
      </w:pPr>
      <w:rPr>
        <w:rFonts w:ascii="Symbol" w:hAnsi="Symbol" w:hint="default"/>
      </w:rPr>
    </w:lvl>
    <w:lvl w:ilvl="4" w:tplc="080C0003" w:tentative="1">
      <w:start w:val="1"/>
      <w:numFmt w:val="bullet"/>
      <w:lvlText w:val="o"/>
      <w:lvlJc w:val="left"/>
      <w:pPr>
        <w:ind w:left="6293" w:hanging="360"/>
      </w:pPr>
      <w:rPr>
        <w:rFonts w:ascii="Courier New" w:hAnsi="Courier New" w:cs="Courier New" w:hint="default"/>
      </w:rPr>
    </w:lvl>
    <w:lvl w:ilvl="5" w:tplc="080C0005" w:tentative="1">
      <w:start w:val="1"/>
      <w:numFmt w:val="bullet"/>
      <w:lvlText w:val=""/>
      <w:lvlJc w:val="left"/>
      <w:pPr>
        <w:ind w:left="7013" w:hanging="360"/>
      </w:pPr>
      <w:rPr>
        <w:rFonts w:ascii="Wingdings" w:hAnsi="Wingdings" w:hint="default"/>
      </w:rPr>
    </w:lvl>
    <w:lvl w:ilvl="6" w:tplc="080C0001" w:tentative="1">
      <w:start w:val="1"/>
      <w:numFmt w:val="bullet"/>
      <w:lvlText w:val=""/>
      <w:lvlJc w:val="left"/>
      <w:pPr>
        <w:ind w:left="7733" w:hanging="360"/>
      </w:pPr>
      <w:rPr>
        <w:rFonts w:ascii="Symbol" w:hAnsi="Symbol" w:hint="default"/>
      </w:rPr>
    </w:lvl>
    <w:lvl w:ilvl="7" w:tplc="080C0003" w:tentative="1">
      <w:start w:val="1"/>
      <w:numFmt w:val="bullet"/>
      <w:lvlText w:val="o"/>
      <w:lvlJc w:val="left"/>
      <w:pPr>
        <w:ind w:left="8453" w:hanging="360"/>
      </w:pPr>
      <w:rPr>
        <w:rFonts w:ascii="Courier New" w:hAnsi="Courier New" w:cs="Courier New" w:hint="default"/>
      </w:rPr>
    </w:lvl>
    <w:lvl w:ilvl="8" w:tplc="080C0005" w:tentative="1">
      <w:start w:val="1"/>
      <w:numFmt w:val="bullet"/>
      <w:lvlText w:val=""/>
      <w:lvlJc w:val="left"/>
      <w:pPr>
        <w:ind w:left="9173" w:hanging="360"/>
      </w:pPr>
      <w:rPr>
        <w:rFonts w:ascii="Wingdings" w:hAnsi="Wingdings" w:hint="default"/>
      </w:rPr>
    </w:lvl>
  </w:abstractNum>
  <w:abstractNum w:abstractNumId="1" w15:restartNumberingAfterBreak="0">
    <w:nsid w:val="11772D99"/>
    <w:multiLevelType w:val="hybridMultilevel"/>
    <w:tmpl w:val="C7A6CADA"/>
    <w:lvl w:ilvl="0" w:tplc="1A28BF2E">
      <w:numFmt w:val="bullet"/>
      <w:lvlText w:val=""/>
      <w:lvlJc w:val="left"/>
      <w:pPr>
        <w:ind w:left="3053" w:hanging="360"/>
      </w:pPr>
      <w:rPr>
        <w:rFonts w:ascii="Symbol" w:eastAsia="Times New Roman" w:hAnsi="Symbol" w:cs="Arial" w:hint="default"/>
      </w:rPr>
    </w:lvl>
    <w:lvl w:ilvl="1" w:tplc="080C0003" w:tentative="1">
      <w:start w:val="1"/>
      <w:numFmt w:val="bullet"/>
      <w:lvlText w:val="o"/>
      <w:lvlJc w:val="left"/>
      <w:pPr>
        <w:ind w:left="3773" w:hanging="360"/>
      </w:pPr>
      <w:rPr>
        <w:rFonts w:ascii="Courier New" w:hAnsi="Courier New" w:cs="Courier New" w:hint="default"/>
      </w:rPr>
    </w:lvl>
    <w:lvl w:ilvl="2" w:tplc="080C0005" w:tentative="1">
      <w:start w:val="1"/>
      <w:numFmt w:val="bullet"/>
      <w:lvlText w:val=""/>
      <w:lvlJc w:val="left"/>
      <w:pPr>
        <w:ind w:left="4493" w:hanging="360"/>
      </w:pPr>
      <w:rPr>
        <w:rFonts w:ascii="Wingdings" w:hAnsi="Wingdings" w:hint="default"/>
      </w:rPr>
    </w:lvl>
    <w:lvl w:ilvl="3" w:tplc="080C0001" w:tentative="1">
      <w:start w:val="1"/>
      <w:numFmt w:val="bullet"/>
      <w:lvlText w:val=""/>
      <w:lvlJc w:val="left"/>
      <w:pPr>
        <w:ind w:left="5213" w:hanging="360"/>
      </w:pPr>
      <w:rPr>
        <w:rFonts w:ascii="Symbol" w:hAnsi="Symbol" w:hint="default"/>
      </w:rPr>
    </w:lvl>
    <w:lvl w:ilvl="4" w:tplc="080C0003" w:tentative="1">
      <w:start w:val="1"/>
      <w:numFmt w:val="bullet"/>
      <w:lvlText w:val="o"/>
      <w:lvlJc w:val="left"/>
      <w:pPr>
        <w:ind w:left="5933" w:hanging="360"/>
      </w:pPr>
      <w:rPr>
        <w:rFonts w:ascii="Courier New" w:hAnsi="Courier New" w:cs="Courier New" w:hint="default"/>
      </w:rPr>
    </w:lvl>
    <w:lvl w:ilvl="5" w:tplc="080C0005" w:tentative="1">
      <w:start w:val="1"/>
      <w:numFmt w:val="bullet"/>
      <w:lvlText w:val=""/>
      <w:lvlJc w:val="left"/>
      <w:pPr>
        <w:ind w:left="6653" w:hanging="360"/>
      </w:pPr>
      <w:rPr>
        <w:rFonts w:ascii="Wingdings" w:hAnsi="Wingdings" w:hint="default"/>
      </w:rPr>
    </w:lvl>
    <w:lvl w:ilvl="6" w:tplc="080C0001" w:tentative="1">
      <w:start w:val="1"/>
      <w:numFmt w:val="bullet"/>
      <w:lvlText w:val=""/>
      <w:lvlJc w:val="left"/>
      <w:pPr>
        <w:ind w:left="7373" w:hanging="360"/>
      </w:pPr>
      <w:rPr>
        <w:rFonts w:ascii="Symbol" w:hAnsi="Symbol" w:hint="default"/>
      </w:rPr>
    </w:lvl>
    <w:lvl w:ilvl="7" w:tplc="080C0003" w:tentative="1">
      <w:start w:val="1"/>
      <w:numFmt w:val="bullet"/>
      <w:lvlText w:val="o"/>
      <w:lvlJc w:val="left"/>
      <w:pPr>
        <w:ind w:left="8093" w:hanging="360"/>
      </w:pPr>
      <w:rPr>
        <w:rFonts w:ascii="Courier New" w:hAnsi="Courier New" w:cs="Courier New" w:hint="default"/>
      </w:rPr>
    </w:lvl>
    <w:lvl w:ilvl="8" w:tplc="080C0005" w:tentative="1">
      <w:start w:val="1"/>
      <w:numFmt w:val="bullet"/>
      <w:lvlText w:val=""/>
      <w:lvlJc w:val="left"/>
      <w:pPr>
        <w:ind w:left="8813" w:hanging="360"/>
      </w:pPr>
      <w:rPr>
        <w:rFonts w:ascii="Wingdings" w:hAnsi="Wingdings" w:hint="default"/>
      </w:rPr>
    </w:lvl>
  </w:abstractNum>
  <w:abstractNum w:abstractNumId="2" w15:restartNumberingAfterBreak="0">
    <w:nsid w:val="2BBD20AE"/>
    <w:multiLevelType w:val="hybridMultilevel"/>
    <w:tmpl w:val="DE200F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BCC3059"/>
    <w:multiLevelType w:val="hybridMultilevel"/>
    <w:tmpl w:val="0112746E"/>
    <w:lvl w:ilvl="0" w:tplc="AABEEC9E">
      <w:numFmt w:val="bullet"/>
      <w:lvlText w:val="-"/>
      <w:lvlJc w:val="left"/>
      <w:pPr>
        <w:ind w:left="3053" w:hanging="360"/>
      </w:pPr>
      <w:rPr>
        <w:rFonts w:ascii="Arial" w:eastAsia="Times New Roman" w:hAnsi="Arial" w:cs="Arial" w:hint="default"/>
      </w:rPr>
    </w:lvl>
    <w:lvl w:ilvl="1" w:tplc="080C0003" w:tentative="1">
      <w:start w:val="1"/>
      <w:numFmt w:val="bullet"/>
      <w:lvlText w:val="o"/>
      <w:lvlJc w:val="left"/>
      <w:pPr>
        <w:ind w:left="3773" w:hanging="360"/>
      </w:pPr>
      <w:rPr>
        <w:rFonts w:ascii="Courier New" w:hAnsi="Courier New" w:cs="Courier New" w:hint="default"/>
      </w:rPr>
    </w:lvl>
    <w:lvl w:ilvl="2" w:tplc="080C0005" w:tentative="1">
      <w:start w:val="1"/>
      <w:numFmt w:val="bullet"/>
      <w:lvlText w:val=""/>
      <w:lvlJc w:val="left"/>
      <w:pPr>
        <w:ind w:left="4493" w:hanging="360"/>
      </w:pPr>
      <w:rPr>
        <w:rFonts w:ascii="Wingdings" w:hAnsi="Wingdings" w:hint="default"/>
      </w:rPr>
    </w:lvl>
    <w:lvl w:ilvl="3" w:tplc="080C0001" w:tentative="1">
      <w:start w:val="1"/>
      <w:numFmt w:val="bullet"/>
      <w:lvlText w:val=""/>
      <w:lvlJc w:val="left"/>
      <w:pPr>
        <w:ind w:left="5213" w:hanging="360"/>
      </w:pPr>
      <w:rPr>
        <w:rFonts w:ascii="Symbol" w:hAnsi="Symbol" w:hint="default"/>
      </w:rPr>
    </w:lvl>
    <w:lvl w:ilvl="4" w:tplc="080C0003" w:tentative="1">
      <w:start w:val="1"/>
      <w:numFmt w:val="bullet"/>
      <w:lvlText w:val="o"/>
      <w:lvlJc w:val="left"/>
      <w:pPr>
        <w:ind w:left="5933" w:hanging="360"/>
      </w:pPr>
      <w:rPr>
        <w:rFonts w:ascii="Courier New" w:hAnsi="Courier New" w:cs="Courier New" w:hint="default"/>
      </w:rPr>
    </w:lvl>
    <w:lvl w:ilvl="5" w:tplc="080C0005" w:tentative="1">
      <w:start w:val="1"/>
      <w:numFmt w:val="bullet"/>
      <w:lvlText w:val=""/>
      <w:lvlJc w:val="left"/>
      <w:pPr>
        <w:ind w:left="6653" w:hanging="360"/>
      </w:pPr>
      <w:rPr>
        <w:rFonts w:ascii="Wingdings" w:hAnsi="Wingdings" w:hint="default"/>
      </w:rPr>
    </w:lvl>
    <w:lvl w:ilvl="6" w:tplc="080C0001" w:tentative="1">
      <w:start w:val="1"/>
      <w:numFmt w:val="bullet"/>
      <w:lvlText w:val=""/>
      <w:lvlJc w:val="left"/>
      <w:pPr>
        <w:ind w:left="7373" w:hanging="360"/>
      </w:pPr>
      <w:rPr>
        <w:rFonts w:ascii="Symbol" w:hAnsi="Symbol" w:hint="default"/>
      </w:rPr>
    </w:lvl>
    <w:lvl w:ilvl="7" w:tplc="080C0003" w:tentative="1">
      <w:start w:val="1"/>
      <w:numFmt w:val="bullet"/>
      <w:lvlText w:val="o"/>
      <w:lvlJc w:val="left"/>
      <w:pPr>
        <w:ind w:left="8093" w:hanging="360"/>
      </w:pPr>
      <w:rPr>
        <w:rFonts w:ascii="Courier New" w:hAnsi="Courier New" w:cs="Courier New" w:hint="default"/>
      </w:rPr>
    </w:lvl>
    <w:lvl w:ilvl="8" w:tplc="080C0005" w:tentative="1">
      <w:start w:val="1"/>
      <w:numFmt w:val="bullet"/>
      <w:lvlText w:val=""/>
      <w:lvlJc w:val="left"/>
      <w:pPr>
        <w:ind w:left="8813" w:hanging="360"/>
      </w:pPr>
      <w:rPr>
        <w:rFonts w:ascii="Wingdings" w:hAnsi="Wingdings" w:hint="default"/>
      </w:rPr>
    </w:lvl>
  </w:abstractNum>
  <w:abstractNum w:abstractNumId="4" w15:restartNumberingAfterBreak="0">
    <w:nsid w:val="6EA16483"/>
    <w:multiLevelType w:val="hybridMultilevel"/>
    <w:tmpl w:val="0688FB0A"/>
    <w:lvl w:ilvl="0" w:tplc="6930DC2C">
      <w:numFmt w:val="bullet"/>
      <w:lvlText w:val=""/>
      <w:lvlJc w:val="left"/>
      <w:pPr>
        <w:ind w:left="644" w:hanging="360"/>
      </w:pPr>
      <w:rPr>
        <w:rFonts w:ascii="Wingdings" w:eastAsia="Times New Roman" w:hAnsi="Wingdings" w:cs="Aria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15:restartNumberingAfterBreak="0">
    <w:nsid w:val="6F1F40DB"/>
    <w:multiLevelType w:val="hybridMultilevel"/>
    <w:tmpl w:val="0A303C8E"/>
    <w:lvl w:ilvl="0" w:tplc="95D20150">
      <w:start w:val="1"/>
      <w:numFmt w:val="decimal"/>
      <w:lvlText w:val="(%1)"/>
      <w:lvlJc w:val="left"/>
      <w:pPr>
        <w:ind w:left="360" w:hanging="360"/>
      </w:pPr>
      <w:rPr>
        <w:rFonts w:ascii="Arial Narrow" w:eastAsia="Times New Roman" w:hAnsi="Arial Narrow" w:cs="Times New Roman"/>
        <w:b/>
        <w:sz w:val="16"/>
        <w:szCs w:val="16"/>
      </w:rPr>
    </w:lvl>
    <w:lvl w:ilvl="1" w:tplc="E77892C2">
      <w:start w:val="12"/>
      <w:numFmt w:val="bullet"/>
      <w:lvlText w:val="-"/>
      <w:lvlJc w:val="left"/>
      <w:pPr>
        <w:ind w:left="502" w:hanging="360"/>
      </w:pPr>
      <w:rPr>
        <w:rFonts w:ascii="Arial Narrow" w:eastAsia="Times New Roman" w:hAnsi="Arial Narrow"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79D24FC6"/>
    <w:multiLevelType w:val="hybridMultilevel"/>
    <w:tmpl w:val="0E448DBC"/>
    <w:lvl w:ilvl="0" w:tplc="9C88BE7C">
      <w:numFmt w:val="bullet"/>
      <w:lvlText w:val=""/>
      <w:lvlJc w:val="left"/>
      <w:pPr>
        <w:ind w:left="502" w:hanging="360"/>
      </w:pPr>
      <w:rPr>
        <w:rFonts w:ascii="Wingdings" w:eastAsia="Times New Roman" w:hAnsi="Wingdings" w:cs="Arial"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7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2A"/>
    <w:rsid w:val="00004BDE"/>
    <w:rsid w:val="00007BBE"/>
    <w:rsid w:val="00027855"/>
    <w:rsid w:val="00027C28"/>
    <w:rsid w:val="00040D12"/>
    <w:rsid w:val="000442B9"/>
    <w:rsid w:val="00047184"/>
    <w:rsid w:val="000524DA"/>
    <w:rsid w:val="0005546F"/>
    <w:rsid w:val="0006065C"/>
    <w:rsid w:val="00093D5F"/>
    <w:rsid w:val="0009617D"/>
    <w:rsid w:val="000B1743"/>
    <w:rsid w:val="00121897"/>
    <w:rsid w:val="0012504A"/>
    <w:rsid w:val="00130587"/>
    <w:rsid w:val="0013512A"/>
    <w:rsid w:val="00136D1E"/>
    <w:rsid w:val="0015547F"/>
    <w:rsid w:val="00157CD4"/>
    <w:rsid w:val="00163B22"/>
    <w:rsid w:val="0017377E"/>
    <w:rsid w:val="001927E0"/>
    <w:rsid w:val="001946FD"/>
    <w:rsid w:val="001A09AF"/>
    <w:rsid w:val="001B5E0A"/>
    <w:rsid w:val="001D0351"/>
    <w:rsid w:val="001D493E"/>
    <w:rsid w:val="001D72D6"/>
    <w:rsid w:val="001E1BCA"/>
    <w:rsid w:val="001E2F67"/>
    <w:rsid w:val="001F12F3"/>
    <w:rsid w:val="001F1C9F"/>
    <w:rsid w:val="001F3379"/>
    <w:rsid w:val="00210C96"/>
    <w:rsid w:val="00222049"/>
    <w:rsid w:val="002223F6"/>
    <w:rsid w:val="0022767D"/>
    <w:rsid w:val="002336C2"/>
    <w:rsid w:val="00237261"/>
    <w:rsid w:val="00246AE1"/>
    <w:rsid w:val="00270DD2"/>
    <w:rsid w:val="00276561"/>
    <w:rsid w:val="002B7D59"/>
    <w:rsid w:val="002D4AAD"/>
    <w:rsid w:val="002D4CB9"/>
    <w:rsid w:val="002D764D"/>
    <w:rsid w:val="003138BA"/>
    <w:rsid w:val="0031721F"/>
    <w:rsid w:val="00356CCC"/>
    <w:rsid w:val="0036066B"/>
    <w:rsid w:val="00393E41"/>
    <w:rsid w:val="003A475D"/>
    <w:rsid w:val="003C5B63"/>
    <w:rsid w:val="003D01DB"/>
    <w:rsid w:val="003D4880"/>
    <w:rsid w:val="003E2416"/>
    <w:rsid w:val="003F52D4"/>
    <w:rsid w:val="0040203A"/>
    <w:rsid w:val="00450E42"/>
    <w:rsid w:val="00494080"/>
    <w:rsid w:val="004A0AF3"/>
    <w:rsid w:val="004B4529"/>
    <w:rsid w:val="004D23BF"/>
    <w:rsid w:val="004F018C"/>
    <w:rsid w:val="004F493E"/>
    <w:rsid w:val="004F4AC0"/>
    <w:rsid w:val="00503F18"/>
    <w:rsid w:val="0050438C"/>
    <w:rsid w:val="00526A19"/>
    <w:rsid w:val="00532F04"/>
    <w:rsid w:val="00551A49"/>
    <w:rsid w:val="00562CED"/>
    <w:rsid w:val="005663AC"/>
    <w:rsid w:val="00576218"/>
    <w:rsid w:val="00595175"/>
    <w:rsid w:val="005D5C17"/>
    <w:rsid w:val="005F3C82"/>
    <w:rsid w:val="005F4E50"/>
    <w:rsid w:val="00623077"/>
    <w:rsid w:val="0062638B"/>
    <w:rsid w:val="00631E16"/>
    <w:rsid w:val="00640AC1"/>
    <w:rsid w:val="00686442"/>
    <w:rsid w:val="00686545"/>
    <w:rsid w:val="006913B1"/>
    <w:rsid w:val="006921AF"/>
    <w:rsid w:val="006A03F0"/>
    <w:rsid w:val="006C340D"/>
    <w:rsid w:val="00706328"/>
    <w:rsid w:val="00733BDF"/>
    <w:rsid w:val="007342C0"/>
    <w:rsid w:val="007B54B6"/>
    <w:rsid w:val="007C21CC"/>
    <w:rsid w:val="007D627F"/>
    <w:rsid w:val="007D71A5"/>
    <w:rsid w:val="007D7949"/>
    <w:rsid w:val="007E1EC8"/>
    <w:rsid w:val="007E779E"/>
    <w:rsid w:val="008253FF"/>
    <w:rsid w:val="008378B3"/>
    <w:rsid w:val="00843204"/>
    <w:rsid w:val="008433B0"/>
    <w:rsid w:val="00873B69"/>
    <w:rsid w:val="008756F8"/>
    <w:rsid w:val="008857C2"/>
    <w:rsid w:val="00895482"/>
    <w:rsid w:val="008C0A12"/>
    <w:rsid w:val="008C7083"/>
    <w:rsid w:val="008E0FD3"/>
    <w:rsid w:val="00921788"/>
    <w:rsid w:val="00926FA1"/>
    <w:rsid w:val="00950A77"/>
    <w:rsid w:val="009B12DB"/>
    <w:rsid w:val="009B376B"/>
    <w:rsid w:val="009D0351"/>
    <w:rsid w:val="00A41BEE"/>
    <w:rsid w:val="00A51AE9"/>
    <w:rsid w:val="00A57880"/>
    <w:rsid w:val="00A81936"/>
    <w:rsid w:val="00A92B9B"/>
    <w:rsid w:val="00A97838"/>
    <w:rsid w:val="00A97C35"/>
    <w:rsid w:val="00AA3820"/>
    <w:rsid w:val="00AA50B9"/>
    <w:rsid w:val="00AA5D37"/>
    <w:rsid w:val="00AB382D"/>
    <w:rsid w:val="00AF7B7D"/>
    <w:rsid w:val="00B25C34"/>
    <w:rsid w:val="00B33DA2"/>
    <w:rsid w:val="00B34D38"/>
    <w:rsid w:val="00B36E7A"/>
    <w:rsid w:val="00B40AF6"/>
    <w:rsid w:val="00B42006"/>
    <w:rsid w:val="00B43139"/>
    <w:rsid w:val="00B961F5"/>
    <w:rsid w:val="00B976B5"/>
    <w:rsid w:val="00B97BE6"/>
    <w:rsid w:val="00BA072F"/>
    <w:rsid w:val="00BA7E36"/>
    <w:rsid w:val="00BC499A"/>
    <w:rsid w:val="00BC69F2"/>
    <w:rsid w:val="00BF00E3"/>
    <w:rsid w:val="00BF7480"/>
    <w:rsid w:val="00C01A0E"/>
    <w:rsid w:val="00C16618"/>
    <w:rsid w:val="00C217F5"/>
    <w:rsid w:val="00C4650E"/>
    <w:rsid w:val="00C46995"/>
    <w:rsid w:val="00C721F3"/>
    <w:rsid w:val="00C85382"/>
    <w:rsid w:val="00C922C8"/>
    <w:rsid w:val="00C9233C"/>
    <w:rsid w:val="00CA5E18"/>
    <w:rsid w:val="00CC342A"/>
    <w:rsid w:val="00CD51A1"/>
    <w:rsid w:val="00CF323A"/>
    <w:rsid w:val="00D04E82"/>
    <w:rsid w:val="00D35F84"/>
    <w:rsid w:val="00D506C9"/>
    <w:rsid w:val="00D64CDC"/>
    <w:rsid w:val="00D67CFD"/>
    <w:rsid w:val="00D74BE4"/>
    <w:rsid w:val="00D86626"/>
    <w:rsid w:val="00D86BD5"/>
    <w:rsid w:val="00DE6B41"/>
    <w:rsid w:val="00DF3BB1"/>
    <w:rsid w:val="00DF5E89"/>
    <w:rsid w:val="00E33115"/>
    <w:rsid w:val="00E36110"/>
    <w:rsid w:val="00E6291B"/>
    <w:rsid w:val="00E73113"/>
    <w:rsid w:val="00EA3B94"/>
    <w:rsid w:val="00EB553D"/>
    <w:rsid w:val="00EC1D7E"/>
    <w:rsid w:val="00ED0ACC"/>
    <w:rsid w:val="00F10246"/>
    <w:rsid w:val="00F415CD"/>
    <w:rsid w:val="00F520CF"/>
    <w:rsid w:val="00F970F4"/>
    <w:rsid w:val="00F97DCA"/>
    <w:rsid w:val="00FA5558"/>
    <w:rsid w:val="00FC7EA3"/>
    <w:rsid w:val="00FE07D0"/>
    <w:rsid w:val="00FE29B3"/>
    <w:rsid w:val="00FF493E"/>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23F6"/>
  <w15:chartTrackingRefBased/>
  <w15:docId w15:val="{A8D46285-0B15-4DF1-809F-83130086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512A"/>
    <w:pPr>
      <w:widowControl w:val="0"/>
      <w:autoSpaceDE w:val="0"/>
      <w:autoSpaceDN w:val="0"/>
      <w:adjustRightInd w:val="0"/>
      <w:spacing w:after="0" w:line="240" w:lineRule="auto"/>
    </w:pPr>
    <w:rPr>
      <w:rFonts w:ascii="Arial" w:eastAsia="Times New Roman" w:hAnsi="Arial" w:cs="Arial"/>
      <w:snapToGrid w:val="0"/>
      <w:szCs w:val="20"/>
      <w:lang w:val="en-US"/>
    </w:rPr>
  </w:style>
  <w:style w:type="paragraph" w:styleId="Titre1">
    <w:name w:val="heading 1"/>
    <w:aliases w:val="Titre 1a"/>
    <w:basedOn w:val="Normal"/>
    <w:next w:val="Normal"/>
    <w:link w:val="Titre1Car"/>
    <w:qFormat/>
    <w:rsid w:val="0006065C"/>
    <w:pPr>
      <w:keepNext/>
      <w:widowControl/>
      <w:tabs>
        <w:tab w:val="left" w:pos="680"/>
        <w:tab w:val="left" w:pos="5103"/>
        <w:tab w:val="left" w:pos="5783"/>
      </w:tabs>
      <w:overflowPunct w:val="0"/>
      <w:spacing w:before="240" w:after="60"/>
      <w:textAlignment w:val="baseline"/>
      <w:outlineLvl w:val="0"/>
    </w:pPr>
    <w:rPr>
      <w:rFonts w:cs="Times New Roman"/>
      <w:b/>
      <w:snapToGrid/>
      <w:kern w:val="28"/>
      <w:sz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13512A"/>
    <w:pPr>
      <w:tabs>
        <w:tab w:val="center" w:pos="4153"/>
        <w:tab w:val="right" w:pos="8306"/>
      </w:tabs>
    </w:pPr>
  </w:style>
  <w:style w:type="character" w:customStyle="1" w:styleId="En-tteCar">
    <w:name w:val="En-tête Car"/>
    <w:basedOn w:val="Policepardfaut"/>
    <w:link w:val="En-tte"/>
    <w:semiHidden/>
    <w:rsid w:val="0013512A"/>
    <w:rPr>
      <w:rFonts w:ascii="Arial" w:eastAsia="Times New Roman" w:hAnsi="Arial" w:cs="Arial"/>
      <w:snapToGrid w:val="0"/>
      <w:szCs w:val="20"/>
      <w:lang w:val="en-US"/>
    </w:rPr>
  </w:style>
  <w:style w:type="paragraph" w:styleId="Pieddepage">
    <w:name w:val="footer"/>
    <w:basedOn w:val="Normal"/>
    <w:link w:val="PieddepageCar"/>
    <w:semiHidden/>
    <w:rsid w:val="0013512A"/>
    <w:pPr>
      <w:tabs>
        <w:tab w:val="center" w:pos="4153"/>
        <w:tab w:val="right" w:pos="8306"/>
      </w:tabs>
    </w:pPr>
  </w:style>
  <w:style w:type="character" w:customStyle="1" w:styleId="PieddepageCar">
    <w:name w:val="Pied de page Car"/>
    <w:basedOn w:val="Policepardfaut"/>
    <w:link w:val="Pieddepage"/>
    <w:semiHidden/>
    <w:rsid w:val="0013512A"/>
    <w:rPr>
      <w:rFonts w:ascii="Arial" w:eastAsia="Times New Roman" w:hAnsi="Arial" w:cs="Arial"/>
      <w:snapToGrid w:val="0"/>
      <w:szCs w:val="20"/>
      <w:lang w:val="en-US"/>
    </w:rPr>
  </w:style>
  <w:style w:type="character" w:styleId="Numrodepage">
    <w:name w:val="page number"/>
    <w:basedOn w:val="Policepardfaut"/>
    <w:semiHidden/>
    <w:rsid w:val="0013512A"/>
  </w:style>
  <w:style w:type="character" w:styleId="Lienhypertexte">
    <w:name w:val="Hyperlink"/>
    <w:basedOn w:val="Policepardfaut"/>
    <w:semiHidden/>
    <w:rsid w:val="0013512A"/>
    <w:rPr>
      <w:color w:val="0000FF"/>
      <w:u w:val="single"/>
    </w:rPr>
  </w:style>
  <w:style w:type="paragraph" w:customStyle="1" w:styleId="TitrePartie">
    <w:name w:val="Titre Partie"/>
    <w:basedOn w:val="Normalcentr"/>
    <w:next w:val="Normal"/>
    <w:rsid w:val="0013512A"/>
    <w:pPr>
      <w:pageBreakBefore/>
      <w:pBdr>
        <w:top w:val="none" w:sz="0" w:space="0" w:color="auto"/>
        <w:left w:val="none" w:sz="0" w:space="0" w:color="auto"/>
        <w:bottom w:val="none" w:sz="0" w:space="0" w:color="auto"/>
        <w:right w:val="none" w:sz="0" w:space="0" w:color="auto"/>
      </w:pBdr>
      <w:spacing w:before="240" w:after="120"/>
      <w:ind w:left="0" w:right="0"/>
      <w:jc w:val="center"/>
    </w:pPr>
    <w:rPr>
      <w:rFonts w:ascii="Arial" w:eastAsia="Times New Roman" w:hAnsi="Arial" w:cs="Arial"/>
      <w:b/>
      <w:bCs/>
      <w:i w:val="0"/>
      <w:iCs w:val="0"/>
      <w:color w:val="auto"/>
      <w:spacing w:val="-9"/>
      <w:sz w:val="32"/>
      <w:szCs w:val="34"/>
      <w:lang w:val="fr-FR"/>
    </w:rPr>
  </w:style>
  <w:style w:type="paragraph" w:customStyle="1" w:styleId="texteIntro">
    <w:name w:val="texteIntro"/>
    <w:basedOn w:val="Normal"/>
    <w:rsid w:val="0013512A"/>
    <w:pPr>
      <w:shd w:val="clear" w:color="auto" w:fill="FFFFFF"/>
      <w:spacing w:before="40" w:after="40"/>
      <w:ind w:left="2694" w:right="-1"/>
      <w:jc w:val="both"/>
    </w:pPr>
    <w:rPr>
      <w:szCs w:val="22"/>
      <w:lang w:val="fr-FR"/>
    </w:rPr>
  </w:style>
  <w:style w:type="paragraph" w:customStyle="1" w:styleId="IntertitrePageIntro">
    <w:name w:val="IntertitrePageIntro"/>
    <w:basedOn w:val="Normal"/>
    <w:rsid w:val="0013512A"/>
    <w:pPr>
      <w:keepNext/>
      <w:pBdr>
        <w:top w:val="single" w:sz="4" w:space="7" w:color="999999"/>
      </w:pBdr>
      <w:shd w:val="clear" w:color="auto" w:fill="FFFFFF"/>
      <w:spacing w:before="280" w:after="80"/>
      <w:ind w:left="1560"/>
      <w:jc w:val="both"/>
      <w:outlineLvl w:val="6"/>
    </w:pPr>
    <w:rPr>
      <w:b/>
      <w:bCs/>
      <w:snapToGrid/>
      <w:szCs w:val="16"/>
      <w:lang w:val="fr-BE"/>
    </w:rPr>
  </w:style>
  <w:style w:type="paragraph" w:styleId="Normalcentr">
    <w:name w:val="Block Text"/>
    <w:basedOn w:val="Normal"/>
    <w:uiPriority w:val="99"/>
    <w:semiHidden/>
    <w:unhideWhenUsed/>
    <w:rsid w:val="0013512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customStyle="1" w:styleId="Titre1Car">
    <w:name w:val="Titre 1 Car"/>
    <w:aliases w:val="Titre 1a Car"/>
    <w:basedOn w:val="Policepardfaut"/>
    <w:link w:val="Titre1"/>
    <w:rsid w:val="0006065C"/>
    <w:rPr>
      <w:rFonts w:ascii="Arial" w:eastAsia="Times New Roman" w:hAnsi="Arial" w:cs="Times New Roman"/>
      <w:b/>
      <w:kern w:val="28"/>
      <w:sz w:val="28"/>
      <w:szCs w:val="20"/>
      <w:lang w:val="nl-NL"/>
    </w:rPr>
  </w:style>
  <w:style w:type="paragraph" w:customStyle="1" w:styleId="Tekst0">
    <w:name w:val="Tekst 0"/>
    <w:basedOn w:val="Normal"/>
    <w:rsid w:val="0006065C"/>
    <w:pPr>
      <w:widowControl/>
      <w:tabs>
        <w:tab w:val="left" w:pos="680"/>
        <w:tab w:val="left" w:pos="5103"/>
        <w:tab w:val="left" w:pos="5783"/>
      </w:tabs>
      <w:overflowPunct w:val="0"/>
      <w:spacing w:before="200" w:after="40"/>
      <w:jc w:val="both"/>
      <w:textAlignment w:val="baseline"/>
    </w:pPr>
    <w:rPr>
      <w:rFonts w:cs="Times New Roman"/>
      <w:snapToGrid/>
      <w:sz w:val="20"/>
      <w:lang w:val="nl-NL"/>
    </w:rPr>
  </w:style>
  <w:style w:type="paragraph" w:styleId="Corpsdetexte">
    <w:name w:val="Body Text"/>
    <w:basedOn w:val="Normal"/>
    <w:link w:val="CorpsdetexteCar"/>
    <w:semiHidden/>
    <w:rsid w:val="0006065C"/>
    <w:pPr>
      <w:widowControl/>
      <w:tabs>
        <w:tab w:val="left" w:pos="2552"/>
        <w:tab w:val="left" w:pos="2835"/>
        <w:tab w:val="left" w:pos="5103"/>
        <w:tab w:val="left" w:pos="5783"/>
      </w:tabs>
      <w:overflowPunct w:val="0"/>
      <w:textAlignment w:val="baseline"/>
    </w:pPr>
    <w:rPr>
      <w:rFonts w:cs="Times New Roman"/>
      <w:snapToGrid/>
      <w:sz w:val="18"/>
      <w:lang w:val="nl-NL"/>
    </w:rPr>
  </w:style>
  <w:style w:type="character" w:customStyle="1" w:styleId="CorpsdetexteCar">
    <w:name w:val="Corps de texte Car"/>
    <w:basedOn w:val="Policepardfaut"/>
    <w:link w:val="Corpsdetexte"/>
    <w:semiHidden/>
    <w:rsid w:val="0006065C"/>
    <w:rPr>
      <w:rFonts w:ascii="Arial" w:eastAsia="Times New Roman" w:hAnsi="Arial" w:cs="Times New Roman"/>
      <w:sz w:val="18"/>
      <w:szCs w:val="20"/>
      <w:lang w:val="nl-NL"/>
    </w:rPr>
  </w:style>
  <w:style w:type="paragraph" w:styleId="Corpsdetexte2">
    <w:name w:val="Body Text 2"/>
    <w:basedOn w:val="Normal"/>
    <w:link w:val="Corpsdetexte2Car"/>
    <w:semiHidden/>
    <w:rsid w:val="0006065C"/>
    <w:pPr>
      <w:widowControl/>
      <w:tabs>
        <w:tab w:val="left" w:pos="0"/>
        <w:tab w:val="left" w:pos="8789"/>
      </w:tabs>
      <w:overflowPunct w:val="0"/>
      <w:spacing w:line="180" w:lineRule="exact"/>
      <w:ind w:right="141"/>
      <w:textAlignment w:val="baseline"/>
    </w:pPr>
    <w:rPr>
      <w:rFonts w:cs="Times New Roman"/>
      <w:i/>
      <w:iCs/>
      <w:snapToGrid/>
      <w:sz w:val="16"/>
      <w:lang w:val="fr-BE"/>
    </w:rPr>
  </w:style>
  <w:style w:type="character" w:customStyle="1" w:styleId="Corpsdetexte2Car">
    <w:name w:val="Corps de texte 2 Car"/>
    <w:basedOn w:val="Policepardfaut"/>
    <w:link w:val="Corpsdetexte2"/>
    <w:semiHidden/>
    <w:rsid w:val="0006065C"/>
    <w:rPr>
      <w:rFonts w:ascii="Arial" w:eastAsia="Times New Roman" w:hAnsi="Arial" w:cs="Times New Roman"/>
      <w:i/>
      <w:iCs/>
      <w:sz w:val="16"/>
      <w:szCs w:val="20"/>
      <w:lang w:val="fr-BE"/>
    </w:rPr>
  </w:style>
  <w:style w:type="paragraph" w:styleId="Corpsdetexte3">
    <w:name w:val="Body Text 3"/>
    <w:basedOn w:val="Normal"/>
    <w:link w:val="Corpsdetexte3Car"/>
    <w:semiHidden/>
    <w:rsid w:val="0006065C"/>
    <w:pPr>
      <w:widowControl/>
      <w:tabs>
        <w:tab w:val="left" w:pos="680"/>
        <w:tab w:val="left" w:pos="5103"/>
        <w:tab w:val="left" w:pos="5783"/>
      </w:tabs>
      <w:overflowPunct w:val="0"/>
      <w:spacing w:after="120"/>
      <w:jc w:val="center"/>
      <w:textAlignment w:val="baseline"/>
    </w:pPr>
    <w:rPr>
      <w:rFonts w:cs="Times New Roman"/>
      <w:b/>
      <w:bCs/>
      <w:smallCaps/>
      <w:snapToGrid/>
      <w:sz w:val="20"/>
      <w:lang w:val="fr-BE"/>
    </w:rPr>
  </w:style>
  <w:style w:type="character" w:customStyle="1" w:styleId="Corpsdetexte3Car">
    <w:name w:val="Corps de texte 3 Car"/>
    <w:basedOn w:val="Policepardfaut"/>
    <w:link w:val="Corpsdetexte3"/>
    <w:semiHidden/>
    <w:rsid w:val="0006065C"/>
    <w:rPr>
      <w:rFonts w:ascii="Arial" w:eastAsia="Times New Roman" w:hAnsi="Arial" w:cs="Times New Roman"/>
      <w:b/>
      <w:bCs/>
      <w:smallCaps/>
      <w:sz w:val="20"/>
      <w:szCs w:val="20"/>
      <w:lang w:val="fr-BE"/>
    </w:rPr>
  </w:style>
  <w:style w:type="table" w:styleId="Grilledutableau">
    <w:name w:val="Table Grid"/>
    <w:basedOn w:val="TableauNormal"/>
    <w:uiPriority w:val="59"/>
    <w:rsid w:val="000606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065C"/>
    <w:pPr>
      <w:widowControl/>
      <w:tabs>
        <w:tab w:val="left" w:pos="680"/>
        <w:tab w:val="left" w:pos="5103"/>
        <w:tab w:val="left" w:pos="5783"/>
      </w:tabs>
      <w:overflowPunct w:val="0"/>
      <w:ind w:left="720"/>
      <w:contextualSpacing/>
      <w:textAlignment w:val="baseline"/>
    </w:pPr>
    <w:rPr>
      <w:rFonts w:cs="Times New Roman"/>
      <w:snapToGrid/>
      <w:sz w:val="20"/>
      <w:lang w:val="nl-NL"/>
    </w:rPr>
  </w:style>
  <w:style w:type="paragraph" w:styleId="Textedebulles">
    <w:name w:val="Balloon Text"/>
    <w:basedOn w:val="Normal"/>
    <w:link w:val="TextedebullesCar"/>
    <w:uiPriority w:val="99"/>
    <w:semiHidden/>
    <w:unhideWhenUsed/>
    <w:rsid w:val="00FC7E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7EA3"/>
    <w:rPr>
      <w:rFonts w:ascii="Segoe UI" w:eastAsia="Times New Roman" w:hAnsi="Segoe UI" w:cs="Segoe UI"/>
      <w:snapToGrid w:val="0"/>
      <w:sz w:val="18"/>
      <w:szCs w:val="18"/>
      <w:lang w:val="en-US"/>
    </w:rPr>
  </w:style>
  <w:style w:type="paragraph" w:customStyle="1" w:styleId="Tekst3">
    <w:name w:val="Tekst 3"/>
    <w:basedOn w:val="Normal"/>
    <w:rsid w:val="001927E0"/>
    <w:pPr>
      <w:widowControl/>
      <w:tabs>
        <w:tab w:val="left" w:pos="680"/>
        <w:tab w:val="left" w:pos="5103"/>
        <w:tab w:val="left" w:pos="5783"/>
      </w:tabs>
      <w:overflowPunct w:val="0"/>
      <w:spacing w:before="200" w:after="40"/>
      <w:ind w:left="1701"/>
      <w:jc w:val="both"/>
      <w:textAlignment w:val="baseline"/>
    </w:pPr>
    <w:rPr>
      <w:rFonts w:cs="Times New Roman"/>
      <w:snapToGrid/>
      <w:sz w:val="20"/>
      <w:lang w:val="nl-NL"/>
    </w:rPr>
  </w:style>
  <w:style w:type="paragraph" w:customStyle="1" w:styleId="Corpsdetexte21">
    <w:name w:val="Corps de texte 21"/>
    <w:basedOn w:val="Normal"/>
    <w:rsid w:val="001927E0"/>
    <w:pPr>
      <w:widowControl/>
      <w:tabs>
        <w:tab w:val="left" w:pos="119"/>
        <w:tab w:val="left" w:pos="952"/>
        <w:tab w:val="left" w:pos="4284"/>
        <w:tab w:val="left" w:pos="6664"/>
      </w:tabs>
      <w:overflowPunct w:val="0"/>
      <w:textAlignment w:val="baseline"/>
    </w:pPr>
    <w:rPr>
      <w:rFonts w:cs="Times New Roman"/>
      <w:snapToGrid/>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09616">
      <w:bodyDiv w:val="1"/>
      <w:marLeft w:val="0"/>
      <w:marRight w:val="0"/>
      <w:marTop w:val="0"/>
      <w:marBottom w:val="0"/>
      <w:divBdr>
        <w:top w:val="none" w:sz="0" w:space="0" w:color="auto"/>
        <w:left w:val="none" w:sz="0" w:space="0" w:color="auto"/>
        <w:bottom w:val="none" w:sz="0" w:space="0" w:color="auto"/>
        <w:right w:val="none" w:sz="0" w:space="0" w:color="auto"/>
      </w:divBdr>
    </w:div>
    <w:div w:id="13935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93400EC4</Template>
  <TotalTime>19</TotalTime>
  <Pages>4</Pages>
  <Words>1761</Words>
  <Characters>9688</Characters>
  <Application>Microsoft Office Word</Application>
  <DocSecurity>0</DocSecurity>
  <Lines>80</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 Haan (RVA-ONEM)</dc:creator>
  <cp:keywords/>
  <dc:description/>
  <cp:lastModifiedBy>Mark Spaey (RVA-ONEM)</cp:lastModifiedBy>
  <cp:revision>9</cp:revision>
  <cp:lastPrinted>2020-05-14T15:10:00Z</cp:lastPrinted>
  <dcterms:created xsi:type="dcterms:W3CDTF">2020-05-14T12:45:00Z</dcterms:created>
  <dcterms:modified xsi:type="dcterms:W3CDTF">2020-05-14T15:12:00Z</dcterms:modified>
</cp:coreProperties>
</file>