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645"/>
        <w:gridCol w:w="8277"/>
      </w:tblGrid>
      <w:tr w:rsidR="0013512A" w:rsidRPr="008F2D64" w14:paraId="03537043" w14:textId="77777777" w:rsidTr="0005546F">
        <w:trPr>
          <w:cantSplit/>
          <w:trHeight w:hRule="exact" w:val="1429"/>
        </w:trPr>
        <w:tc>
          <w:tcPr>
            <w:tcW w:w="1645" w:type="dxa"/>
          </w:tcPr>
          <w:p w14:paraId="71D3FCA8" w14:textId="7632D8B5" w:rsidR="0013512A" w:rsidRPr="008F2D64" w:rsidRDefault="0005546F" w:rsidP="00063C9D">
            <w:pPr>
              <w:pStyle w:val="TitrePartie"/>
              <w:spacing w:before="40"/>
              <w:jc w:val="left"/>
              <w:rPr>
                <w:sz w:val="36"/>
                <w:lang w:val="nl-BE"/>
              </w:rPr>
            </w:pPr>
            <w:r w:rsidRPr="008F2D64">
              <w:rPr>
                <w:noProof/>
                <w:lang w:val="nl-BE"/>
              </w:rPr>
              <w:drawing>
                <wp:inline distT="0" distB="0" distL="0" distR="0" wp14:anchorId="17B07F28" wp14:editId="690AEE7B">
                  <wp:extent cx="805815" cy="723900"/>
                  <wp:effectExtent l="0" t="0" r="0" b="0"/>
                  <wp:docPr id="3" name="Afbeelding 3" descr="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815" cy="723900"/>
                          </a:xfrm>
                          <a:prstGeom prst="rect">
                            <a:avLst/>
                          </a:prstGeom>
                          <a:noFill/>
                          <a:ln>
                            <a:noFill/>
                          </a:ln>
                        </pic:spPr>
                      </pic:pic>
                    </a:graphicData>
                  </a:graphic>
                </wp:inline>
              </w:drawing>
            </w:r>
          </w:p>
        </w:tc>
        <w:tc>
          <w:tcPr>
            <w:tcW w:w="8277" w:type="dxa"/>
          </w:tcPr>
          <w:p w14:paraId="6C909FE8" w14:textId="61C9D0A3" w:rsidR="0013512A" w:rsidRPr="008F2D64" w:rsidRDefault="0005546F" w:rsidP="00926FA1">
            <w:pPr>
              <w:spacing w:before="240" w:after="40"/>
              <w:jc w:val="center"/>
              <w:rPr>
                <w:sz w:val="36"/>
                <w:lang w:val="nl-BE"/>
              </w:rPr>
            </w:pPr>
            <w:r w:rsidRPr="008F2D64">
              <w:rPr>
                <w:b/>
                <w:bCs/>
                <w:sz w:val="32"/>
                <w:szCs w:val="34"/>
                <w:lang w:val="nl-BE"/>
              </w:rPr>
              <w:t>Vereenvoudigde aanvraag tijdelijke werkloosheid – geannuleerde evenementen</w:t>
            </w:r>
          </w:p>
        </w:tc>
      </w:tr>
    </w:tbl>
    <w:p w14:paraId="727DE5AE" w14:textId="77777777" w:rsidR="0005546F" w:rsidRPr="008F2D64" w:rsidRDefault="0005546F" w:rsidP="0005546F">
      <w:pPr>
        <w:pStyle w:val="IntertitrePageIntro"/>
        <w:spacing w:before="400"/>
        <w:ind w:left="1559"/>
        <w:rPr>
          <w:sz w:val="20"/>
          <w:lang w:val="nl-BE"/>
        </w:rPr>
      </w:pPr>
      <w:r w:rsidRPr="008F2D64">
        <w:rPr>
          <w:sz w:val="20"/>
          <w:lang w:val="nl-BE"/>
        </w:rPr>
        <w:t>Waarom dit formulier gebruiken?</w:t>
      </w:r>
    </w:p>
    <w:p w14:paraId="62E12923" w14:textId="7EF28690" w:rsidR="0005546F" w:rsidRPr="008F2D64" w:rsidRDefault="0005546F" w:rsidP="0005546F">
      <w:pPr>
        <w:pStyle w:val="texteIntro"/>
        <w:ind w:left="2693" w:right="0"/>
        <w:jc w:val="left"/>
        <w:rPr>
          <w:lang w:val="nl-BE"/>
        </w:rPr>
      </w:pPr>
      <w:r w:rsidRPr="008F2D64">
        <w:rPr>
          <w:lang w:val="nl-BE"/>
        </w:rPr>
        <w:t xml:space="preserve">U gebruikt dit formulier als u vóór </w:t>
      </w:r>
      <w:r w:rsidR="00A13A61" w:rsidRPr="008F2D64">
        <w:rPr>
          <w:lang w:val="nl-BE"/>
        </w:rPr>
        <w:t xml:space="preserve">het voorziene begin van het evenement </w:t>
      </w:r>
      <w:r w:rsidR="00117594" w:rsidRPr="008F2D64">
        <w:rPr>
          <w:lang w:val="nl-BE"/>
        </w:rPr>
        <w:t>en</w:t>
      </w:r>
      <w:r w:rsidR="00A13A61" w:rsidRPr="008F2D64">
        <w:rPr>
          <w:lang w:val="nl-BE"/>
        </w:rPr>
        <w:t xml:space="preserve"> in </w:t>
      </w:r>
      <w:r w:rsidR="002B4451" w:rsidRPr="008F2D64">
        <w:rPr>
          <w:lang w:val="nl-BE"/>
        </w:rPr>
        <w:t>ieder</w:t>
      </w:r>
      <w:r w:rsidR="00A13A61" w:rsidRPr="008F2D64">
        <w:rPr>
          <w:lang w:val="nl-BE"/>
        </w:rPr>
        <w:t xml:space="preserve"> geval vóór </w:t>
      </w:r>
      <w:r w:rsidRPr="008F2D64">
        <w:rPr>
          <w:lang w:val="nl-BE"/>
        </w:rPr>
        <w:t xml:space="preserve">15 april 2020 een schriftelijke bevestiging hebt gekregen van een belofte </w:t>
      </w:r>
      <w:r w:rsidR="002B4451" w:rsidRPr="008F2D64">
        <w:rPr>
          <w:lang w:val="nl-BE"/>
        </w:rPr>
        <w:t>van een arbeidsovereenkomst</w:t>
      </w:r>
      <w:r w:rsidRPr="008F2D64">
        <w:rPr>
          <w:lang w:val="nl-BE"/>
        </w:rPr>
        <w:t xml:space="preserve"> voor een evenement </w:t>
      </w:r>
      <w:r w:rsidR="003F660F" w:rsidRPr="008F2D64">
        <w:rPr>
          <w:lang w:val="nl-BE"/>
        </w:rPr>
        <w:t xml:space="preserve">dat moest doorgaan </w:t>
      </w:r>
      <w:r w:rsidRPr="008F2D64">
        <w:rPr>
          <w:lang w:val="nl-BE"/>
        </w:rPr>
        <w:t>tussen 1</w:t>
      </w:r>
      <w:r w:rsidR="00A13A61" w:rsidRPr="008F2D64">
        <w:rPr>
          <w:lang w:val="nl-BE"/>
        </w:rPr>
        <w:t>4 maart</w:t>
      </w:r>
      <w:r w:rsidRPr="008F2D64">
        <w:rPr>
          <w:lang w:val="nl-BE"/>
        </w:rPr>
        <w:t xml:space="preserve"> 2020 en 31 augustus 2020 </w:t>
      </w:r>
      <w:r w:rsidR="009F1345" w:rsidRPr="008F2D64">
        <w:rPr>
          <w:lang w:val="nl-BE"/>
        </w:rPr>
        <w:t xml:space="preserve">inbegrepen </w:t>
      </w:r>
      <w:r w:rsidR="003F660F" w:rsidRPr="008F2D64">
        <w:rPr>
          <w:lang w:val="nl-BE"/>
        </w:rPr>
        <w:t xml:space="preserve">en </w:t>
      </w:r>
      <w:r w:rsidRPr="008F2D64">
        <w:rPr>
          <w:lang w:val="nl-BE"/>
        </w:rPr>
        <w:t xml:space="preserve">dat op overheidsbevel werd geannuleerd </w:t>
      </w:r>
      <w:r w:rsidR="002B4451" w:rsidRPr="008F2D64">
        <w:rPr>
          <w:lang w:val="nl-BE"/>
        </w:rPr>
        <w:t>ingevolge</w:t>
      </w:r>
      <w:r w:rsidRPr="008F2D64">
        <w:rPr>
          <w:lang w:val="nl-BE"/>
        </w:rPr>
        <w:t xml:space="preserve"> het verbod op publie</w:t>
      </w:r>
      <w:bookmarkStart w:id="0" w:name="_GoBack"/>
      <w:bookmarkEnd w:id="0"/>
      <w:r w:rsidRPr="008F2D64">
        <w:rPr>
          <w:lang w:val="nl-BE"/>
        </w:rPr>
        <w:t>ke bijeenkomsten.</w:t>
      </w:r>
    </w:p>
    <w:p w14:paraId="72F41754" w14:textId="77777777" w:rsidR="0005546F" w:rsidRPr="008F2D64" w:rsidRDefault="0005546F" w:rsidP="0005546F">
      <w:pPr>
        <w:pStyle w:val="texteIntro"/>
        <w:ind w:left="2693" w:right="0"/>
        <w:jc w:val="left"/>
        <w:rPr>
          <w:lang w:val="nl-BE"/>
        </w:rPr>
      </w:pPr>
      <w:r w:rsidRPr="008F2D64">
        <w:rPr>
          <w:lang w:val="nl-BE"/>
        </w:rPr>
        <w:t>Onder bepaalde voorwaarden krijgt u een afwijkende vergoeding in tijdelijke werkloosheid.</w:t>
      </w:r>
    </w:p>
    <w:p w14:paraId="192FD5C6" w14:textId="7F8F3CD3" w:rsidR="0005546F" w:rsidRPr="008F2D64" w:rsidRDefault="0005546F" w:rsidP="0005546F">
      <w:pPr>
        <w:pStyle w:val="texteIntro"/>
        <w:ind w:left="2693" w:right="0"/>
        <w:jc w:val="left"/>
        <w:rPr>
          <w:lang w:val="nl-BE"/>
        </w:rPr>
      </w:pPr>
      <w:r w:rsidRPr="008F2D64">
        <w:rPr>
          <w:lang w:val="nl-BE"/>
        </w:rPr>
        <w:t xml:space="preserve">Die vergoeding wijkt af van de gewone regels rond tijdelijke werkloosheid. Die vereisen namelijk dat er een arbeidsovereenkomst werd afgesloten, ondertekend en </w:t>
      </w:r>
      <w:r w:rsidR="009F1345" w:rsidRPr="008F2D64">
        <w:rPr>
          <w:lang w:val="nl-BE"/>
        </w:rPr>
        <w:t xml:space="preserve">geschorst </w:t>
      </w:r>
      <w:r w:rsidRPr="008F2D64">
        <w:rPr>
          <w:lang w:val="nl-BE"/>
        </w:rPr>
        <w:t>door de werkgever.</w:t>
      </w:r>
    </w:p>
    <w:p w14:paraId="5B28C1E7" w14:textId="77777777" w:rsidR="0005546F" w:rsidRPr="008F2D64" w:rsidRDefault="0005546F" w:rsidP="0005546F">
      <w:pPr>
        <w:pStyle w:val="texteIntro"/>
        <w:ind w:left="2693" w:right="0"/>
        <w:jc w:val="left"/>
        <w:rPr>
          <w:lang w:val="nl-BE"/>
        </w:rPr>
      </w:pPr>
      <w:r w:rsidRPr="008F2D64">
        <w:rPr>
          <w:lang w:val="nl-BE"/>
        </w:rPr>
        <w:t>Om die afwijkende vergoeding in tijdelijke werkloosheid te krijgen, is dit formulier C3.2-</w:t>
      </w:r>
      <w:r w:rsidRPr="008F2D64">
        <w:rPr>
          <w:smallCaps/>
          <w:lang w:val="nl-BE"/>
        </w:rPr>
        <w:t>werknemer-corona-evenement</w:t>
      </w:r>
      <w:r w:rsidRPr="008F2D64">
        <w:rPr>
          <w:lang w:val="nl-BE"/>
        </w:rPr>
        <w:t xml:space="preserve"> nodig.</w:t>
      </w:r>
    </w:p>
    <w:p w14:paraId="45A3A4DE" w14:textId="588A3C16" w:rsidR="0005546F" w:rsidRPr="008F2D64" w:rsidRDefault="0005546F" w:rsidP="0005546F">
      <w:pPr>
        <w:pStyle w:val="texteIntro"/>
        <w:ind w:left="2693" w:right="0"/>
        <w:jc w:val="left"/>
        <w:rPr>
          <w:lang w:val="nl-BE"/>
        </w:rPr>
      </w:pPr>
      <w:r w:rsidRPr="008F2D64">
        <w:rPr>
          <w:lang w:val="nl-BE"/>
        </w:rPr>
        <w:t>Met dit formulier kunt u een specifieke vereenvoudigde aanvraag tijdelijke werkloosheid indienen en de documenten bijvoegen die aantonen dat u aan de voorwaarden voldoet.</w:t>
      </w:r>
    </w:p>
    <w:p w14:paraId="4A2FEE4F" w14:textId="103DA9A9" w:rsidR="00A13A61" w:rsidRPr="008F2D64" w:rsidRDefault="00A13A61" w:rsidP="0005546F">
      <w:pPr>
        <w:pStyle w:val="texteIntro"/>
        <w:ind w:left="2693" w:right="0"/>
        <w:jc w:val="left"/>
        <w:rPr>
          <w:lang w:val="nl-BE"/>
        </w:rPr>
      </w:pPr>
      <w:r w:rsidRPr="008F2D64">
        <w:rPr>
          <w:lang w:val="nl-BE"/>
        </w:rPr>
        <w:t xml:space="preserve">U kunt geen uitkeringen voor tijdelijke werkloosheid ontvangen voor de dagen voor dewelke u een </w:t>
      </w:r>
      <w:r w:rsidR="004841C6" w:rsidRPr="008F2D64">
        <w:rPr>
          <w:lang w:val="nl-BE"/>
        </w:rPr>
        <w:t xml:space="preserve">uitkering voor volledige werkloosheid </w:t>
      </w:r>
      <w:r w:rsidRPr="008F2D64">
        <w:rPr>
          <w:lang w:val="nl-BE"/>
        </w:rPr>
        <w:t>wordt toegekend.</w:t>
      </w:r>
    </w:p>
    <w:p w14:paraId="189DC8C4" w14:textId="77777777" w:rsidR="0005546F" w:rsidRPr="008F2D64" w:rsidRDefault="0005546F" w:rsidP="0005546F">
      <w:pPr>
        <w:pStyle w:val="IntertitrePageIntro"/>
        <w:spacing w:before="120"/>
        <w:ind w:left="1559"/>
        <w:rPr>
          <w:spacing w:val="-1"/>
          <w:sz w:val="20"/>
          <w:szCs w:val="22"/>
          <w:lang w:val="nl-BE"/>
        </w:rPr>
      </w:pPr>
      <w:r w:rsidRPr="008F2D64">
        <w:rPr>
          <w:sz w:val="20"/>
          <w:szCs w:val="22"/>
          <w:lang w:val="nl-BE"/>
        </w:rPr>
        <w:t>Welke bewijzen moet u bij uw aanvraag voegen?</w:t>
      </w:r>
    </w:p>
    <w:p w14:paraId="782BC504" w14:textId="77777777" w:rsidR="0005546F" w:rsidRPr="008F2D64" w:rsidRDefault="0005546F" w:rsidP="0005546F">
      <w:pPr>
        <w:pStyle w:val="texteIntro"/>
        <w:ind w:left="2693" w:right="0"/>
        <w:jc w:val="left"/>
        <w:rPr>
          <w:spacing w:val="-1"/>
          <w:lang w:val="nl-BE"/>
        </w:rPr>
      </w:pPr>
      <w:r w:rsidRPr="008F2D64">
        <w:rPr>
          <w:lang w:val="nl-BE"/>
        </w:rPr>
        <w:t>Per evenement dient u een formulier C3.2-</w:t>
      </w:r>
      <w:r w:rsidRPr="008F2D64">
        <w:rPr>
          <w:smallCaps/>
          <w:lang w:val="nl-BE"/>
        </w:rPr>
        <w:t>werknemer-corona-evenement</w:t>
      </w:r>
      <w:r w:rsidRPr="008F2D64">
        <w:rPr>
          <w:lang w:val="nl-BE"/>
        </w:rPr>
        <w:t xml:space="preserve"> in.</w:t>
      </w:r>
    </w:p>
    <w:p w14:paraId="42322509" w14:textId="77777777" w:rsidR="0005546F" w:rsidRPr="008F2D64" w:rsidRDefault="0005546F" w:rsidP="0005546F">
      <w:pPr>
        <w:pStyle w:val="texteIntro"/>
        <w:ind w:left="2693" w:right="0"/>
        <w:jc w:val="left"/>
        <w:rPr>
          <w:spacing w:val="-1"/>
          <w:lang w:val="nl-BE"/>
        </w:rPr>
      </w:pPr>
      <w:r w:rsidRPr="008F2D64">
        <w:rPr>
          <w:lang w:val="nl-BE"/>
        </w:rPr>
        <w:t>U mag enkel een vergoeding tijdelijke werkloosheid vragen voor de dagen waarop u effectief tewerkgesteld zou zijn als het evenement niet zou zijn geannuleerd wegens de coronamaatregelen van de overheid.</w:t>
      </w:r>
    </w:p>
    <w:p w14:paraId="18C3AA68" w14:textId="77777777" w:rsidR="0005546F" w:rsidRPr="008F2D64" w:rsidRDefault="0005546F" w:rsidP="0005546F">
      <w:pPr>
        <w:pStyle w:val="texteIntro"/>
        <w:ind w:left="2693" w:right="0"/>
        <w:jc w:val="left"/>
        <w:rPr>
          <w:spacing w:val="-1"/>
          <w:lang w:val="nl-BE"/>
        </w:rPr>
      </w:pPr>
    </w:p>
    <w:p w14:paraId="256D0CFB" w14:textId="77777777" w:rsidR="0005546F" w:rsidRPr="008F2D64" w:rsidRDefault="0005546F" w:rsidP="0005546F">
      <w:pPr>
        <w:pStyle w:val="texteIntro"/>
        <w:numPr>
          <w:ilvl w:val="0"/>
          <w:numId w:val="5"/>
        </w:numPr>
        <w:ind w:left="3119" w:right="0"/>
        <w:jc w:val="left"/>
        <w:rPr>
          <w:spacing w:val="-1"/>
          <w:lang w:val="nl-BE"/>
        </w:rPr>
      </w:pPr>
      <w:r w:rsidRPr="008F2D64">
        <w:rPr>
          <w:lang w:val="nl-BE"/>
        </w:rPr>
        <w:t xml:space="preserve">U moet kunnen bewijzen dat u tewerkgesteld zou zijn voor het evenement. </w:t>
      </w:r>
    </w:p>
    <w:p w14:paraId="6397D1AC" w14:textId="70D4DD45" w:rsidR="0005546F" w:rsidRPr="008F2D64" w:rsidRDefault="0005546F" w:rsidP="0005546F">
      <w:pPr>
        <w:pStyle w:val="texteIntro"/>
        <w:ind w:left="3119" w:right="0"/>
        <w:jc w:val="left"/>
        <w:rPr>
          <w:spacing w:val="-1"/>
          <w:lang w:val="nl-BE"/>
        </w:rPr>
      </w:pPr>
      <w:r w:rsidRPr="008F2D64">
        <w:rPr>
          <w:lang w:val="nl-BE"/>
        </w:rPr>
        <w:t xml:space="preserve">Dat bewijs moet u </w:t>
      </w:r>
      <w:r w:rsidR="002D764D" w:rsidRPr="008F2D64">
        <w:rPr>
          <w:lang w:val="nl-BE"/>
        </w:rPr>
        <w:t>persoonlijk linken aan</w:t>
      </w:r>
      <w:r w:rsidRPr="008F2D64">
        <w:rPr>
          <w:lang w:val="nl-BE"/>
        </w:rPr>
        <w:t xml:space="preserve"> het evenement. </w:t>
      </w:r>
    </w:p>
    <w:p w14:paraId="5253A12E" w14:textId="460C799D" w:rsidR="0005546F" w:rsidRPr="008F2D64" w:rsidRDefault="0005546F" w:rsidP="0005546F">
      <w:pPr>
        <w:pStyle w:val="texteIntro"/>
        <w:ind w:left="3119" w:right="0"/>
        <w:jc w:val="left"/>
        <w:rPr>
          <w:spacing w:val="-1"/>
          <w:lang w:val="nl-BE"/>
        </w:rPr>
      </w:pPr>
      <w:r w:rsidRPr="008F2D64">
        <w:rPr>
          <w:lang w:val="nl-BE"/>
        </w:rPr>
        <w:t>Het kan gaan om een direct</w:t>
      </w:r>
      <w:r w:rsidR="002D764D" w:rsidRPr="008F2D64">
        <w:rPr>
          <w:lang w:val="nl-BE"/>
        </w:rPr>
        <w:t>e</w:t>
      </w:r>
      <w:r w:rsidRPr="008F2D64">
        <w:rPr>
          <w:lang w:val="nl-BE"/>
        </w:rPr>
        <w:t xml:space="preserve"> </w:t>
      </w:r>
      <w:r w:rsidR="002D764D" w:rsidRPr="008F2D64">
        <w:rPr>
          <w:lang w:val="nl-BE"/>
        </w:rPr>
        <w:t>link</w:t>
      </w:r>
      <w:r w:rsidRPr="008F2D64">
        <w:rPr>
          <w:lang w:val="nl-BE"/>
        </w:rPr>
        <w:t xml:space="preserve"> (met de organisator van het evenement) of een indirect</w:t>
      </w:r>
      <w:r w:rsidR="002D764D" w:rsidRPr="008F2D64">
        <w:rPr>
          <w:lang w:val="nl-BE"/>
        </w:rPr>
        <w:t>e</w:t>
      </w:r>
      <w:r w:rsidRPr="008F2D64">
        <w:rPr>
          <w:lang w:val="nl-BE"/>
        </w:rPr>
        <w:t xml:space="preserve"> </w:t>
      </w:r>
      <w:r w:rsidR="002D764D" w:rsidRPr="008F2D64">
        <w:rPr>
          <w:lang w:val="nl-BE"/>
        </w:rPr>
        <w:t>link</w:t>
      </w:r>
      <w:r w:rsidRPr="008F2D64">
        <w:rPr>
          <w:lang w:val="nl-BE"/>
        </w:rPr>
        <w:t xml:space="preserve"> (via een tussenpersoon zoals een uitzendkantoor).</w:t>
      </w:r>
    </w:p>
    <w:p w14:paraId="6D5B388D" w14:textId="04F805E5" w:rsidR="0005546F" w:rsidRPr="008F2D64" w:rsidRDefault="009F1345" w:rsidP="0005546F">
      <w:pPr>
        <w:pStyle w:val="texteIntro"/>
        <w:ind w:left="3119" w:right="0"/>
        <w:jc w:val="left"/>
        <w:rPr>
          <w:spacing w:val="-1"/>
          <w:lang w:val="nl-BE"/>
        </w:rPr>
      </w:pPr>
      <w:r w:rsidRPr="008F2D64">
        <w:rPr>
          <w:lang w:val="nl-BE"/>
        </w:rPr>
        <w:t>De link</w:t>
      </w:r>
      <w:r w:rsidR="0005546F" w:rsidRPr="008F2D64">
        <w:rPr>
          <w:lang w:val="nl-BE"/>
        </w:rPr>
        <w:t xml:space="preserve"> moest al</w:t>
      </w:r>
      <w:r w:rsidR="00A13A61" w:rsidRPr="008F2D64">
        <w:rPr>
          <w:lang w:val="nl-BE"/>
        </w:rPr>
        <w:t xml:space="preserve"> bestaan vóór het voorziene begin van het evenement of in ieder geval</w:t>
      </w:r>
      <w:r w:rsidR="0005546F" w:rsidRPr="008F2D64">
        <w:rPr>
          <w:lang w:val="nl-BE"/>
        </w:rPr>
        <w:t xml:space="preserve"> vóór 15 april 2020.</w:t>
      </w:r>
    </w:p>
    <w:p w14:paraId="5F956711" w14:textId="77777777" w:rsidR="0005546F" w:rsidRPr="008F2D64" w:rsidRDefault="0005546F" w:rsidP="0005546F">
      <w:pPr>
        <w:pStyle w:val="texteIntro"/>
        <w:ind w:left="3119" w:right="0"/>
        <w:jc w:val="left"/>
        <w:rPr>
          <w:spacing w:val="-1"/>
          <w:lang w:val="nl-BE"/>
        </w:rPr>
      </w:pPr>
      <w:r w:rsidRPr="008F2D64">
        <w:rPr>
          <w:lang w:val="nl-BE"/>
        </w:rPr>
        <w:t>Voorbeelden van bewijzen:</w:t>
      </w:r>
    </w:p>
    <w:p w14:paraId="019FDC1C" w14:textId="3DDE75F6" w:rsidR="0005546F" w:rsidRPr="008F2D64" w:rsidRDefault="0005546F" w:rsidP="0005546F">
      <w:pPr>
        <w:pStyle w:val="texteIntro"/>
        <w:numPr>
          <w:ilvl w:val="0"/>
          <w:numId w:val="1"/>
        </w:numPr>
        <w:ind w:left="3544" w:right="0"/>
        <w:jc w:val="left"/>
        <w:rPr>
          <w:spacing w:val="-1"/>
          <w:lang w:val="nl-BE"/>
        </w:rPr>
      </w:pPr>
      <w:r w:rsidRPr="008F2D64">
        <w:rPr>
          <w:lang w:val="nl-BE"/>
        </w:rPr>
        <w:t>schriftelijke communicatie (mails, brieven ...) v</w:t>
      </w:r>
      <w:r w:rsidR="006D3802" w:rsidRPr="008F2D64">
        <w:rPr>
          <w:lang w:val="nl-BE"/>
        </w:rPr>
        <w:t>oorafgaand aan het evenement en in elk geval</w:t>
      </w:r>
      <w:r w:rsidRPr="008F2D64">
        <w:rPr>
          <w:lang w:val="nl-BE"/>
        </w:rPr>
        <w:t xml:space="preserve"> vóór 15 april 2020 tussen u en de organisator van het evenement</w:t>
      </w:r>
      <w:r w:rsidR="00DF4F1F" w:rsidRPr="008F2D64">
        <w:rPr>
          <w:lang w:val="nl-BE"/>
        </w:rPr>
        <w:t>;</w:t>
      </w:r>
    </w:p>
    <w:p w14:paraId="6CCBC4FB" w14:textId="7A1C669E" w:rsidR="0005546F" w:rsidRPr="008F2D64" w:rsidRDefault="0005546F" w:rsidP="0005546F">
      <w:pPr>
        <w:pStyle w:val="texteIntro"/>
        <w:numPr>
          <w:ilvl w:val="0"/>
          <w:numId w:val="1"/>
        </w:numPr>
        <w:ind w:left="3544" w:right="0"/>
        <w:jc w:val="left"/>
        <w:rPr>
          <w:spacing w:val="-1"/>
          <w:lang w:val="nl-BE"/>
        </w:rPr>
      </w:pPr>
      <w:r w:rsidRPr="008F2D64">
        <w:rPr>
          <w:lang w:val="nl-BE"/>
        </w:rPr>
        <w:t xml:space="preserve">schriftelijke communicatie (mails, brieven ...) </w:t>
      </w:r>
      <w:r w:rsidR="006D3802" w:rsidRPr="008F2D64">
        <w:rPr>
          <w:lang w:val="nl-BE"/>
        </w:rPr>
        <w:t>voorafgaand aan het evenement en in elk geval</w:t>
      </w:r>
      <w:r w:rsidRPr="008F2D64">
        <w:rPr>
          <w:lang w:val="nl-BE"/>
        </w:rPr>
        <w:t xml:space="preserve"> vóór 15 april 2020 tussen u en uw werkgever en tussen uw werkgever en de organisator van het evenement</w:t>
      </w:r>
      <w:r w:rsidR="00DF4F1F" w:rsidRPr="008F2D64">
        <w:rPr>
          <w:lang w:val="nl-BE"/>
        </w:rPr>
        <w:t>;</w:t>
      </w:r>
    </w:p>
    <w:p w14:paraId="6050D4D5" w14:textId="77777777" w:rsidR="0005546F" w:rsidRPr="008F2D64" w:rsidRDefault="0005546F" w:rsidP="0005546F">
      <w:pPr>
        <w:pStyle w:val="texteIntro"/>
        <w:numPr>
          <w:ilvl w:val="0"/>
          <w:numId w:val="1"/>
        </w:numPr>
        <w:ind w:left="3544" w:right="0"/>
        <w:jc w:val="left"/>
        <w:rPr>
          <w:spacing w:val="-1"/>
          <w:lang w:val="nl-BE"/>
        </w:rPr>
      </w:pPr>
      <w:r w:rsidRPr="008F2D64">
        <w:rPr>
          <w:lang w:val="nl-BE"/>
        </w:rPr>
        <w:t>kopieën van affiches, folders, andere reclame ...</w:t>
      </w:r>
    </w:p>
    <w:p w14:paraId="32004263" w14:textId="77777777" w:rsidR="001927E0" w:rsidRPr="008F2D64" w:rsidRDefault="001927E0" w:rsidP="0013512A">
      <w:pPr>
        <w:pStyle w:val="texteIntro"/>
        <w:ind w:left="2693" w:right="0"/>
        <w:jc w:val="left"/>
        <w:rPr>
          <w:spacing w:val="-1"/>
          <w:lang w:val="nl-BE"/>
        </w:rPr>
      </w:pPr>
    </w:p>
    <w:p w14:paraId="05E8C112" w14:textId="4D4382DD" w:rsidR="001927E0" w:rsidRPr="008F2D64" w:rsidRDefault="001927E0" w:rsidP="0013512A">
      <w:pPr>
        <w:pStyle w:val="texteIntro"/>
        <w:ind w:left="2693" w:right="0"/>
        <w:jc w:val="left"/>
        <w:rPr>
          <w:spacing w:val="-1"/>
          <w:lang w:val="nl-BE"/>
        </w:rPr>
        <w:sectPr w:rsidR="001927E0" w:rsidRPr="008F2D64">
          <w:headerReference w:type="default" r:id="rId8"/>
          <w:footerReference w:type="even" r:id="rId9"/>
          <w:footerReference w:type="default" r:id="rId10"/>
          <w:pgSz w:w="11907" w:h="16840"/>
          <w:pgMar w:top="1134" w:right="851" w:bottom="1134" w:left="1134" w:header="567" w:footer="567" w:gutter="0"/>
          <w:cols w:space="60"/>
          <w:noEndnote/>
          <w:docGrid w:linePitch="299"/>
        </w:sectPr>
      </w:pPr>
    </w:p>
    <w:p w14:paraId="1E7E9358" w14:textId="55931064" w:rsidR="000524DA" w:rsidRPr="008F2D64" w:rsidRDefault="000524DA" w:rsidP="0013512A">
      <w:pPr>
        <w:pStyle w:val="texteIntro"/>
        <w:ind w:left="2693" w:right="0"/>
        <w:jc w:val="left"/>
        <w:rPr>
          <w:spacing w:val="-1"/>
          <w:lang w:val="nl-BE"/>
        </w:rPr>
      </w:pPr>
    </w:p>
    <w:p w14:paraId="5B9B8F09" w14:textId="55858440" w:rsidR="00004BDE" w:rsidRPr="008F2D64" w:rsidRDefault="002D764D" w:rsidP="0005546F">
      <w:pPr>
        <w:pStyle w:val="texteIntro"/>
        <w:numPr>
          <w:ilvl w:val="0"/>
          <w:numId w:val="5"/>
        </w:numPr>
        <w:ind w:left="3119" w:right="0"/>
        <w:jc w:val="left"/>
        <w:rPr>
          <w:spacing w:val="-1"/>
          <w:lang w:val="nl-BE"/>
        </w:rPr>
      </w:pPr>
      <w:r w:rsidRPr="008F2D64">
        <w:rPr>
          <w:lang w:val="nl-BE"/>
        </w:rPr>
        <w:t>e</w:t>
      </w:r>
      <w:r w:rsidR="0005546F" w:rsidRPr="008F2D64">
        <w:rPr>
          <w:lang w:val="nl-BE"/>
        </w:rPr>
        <w:t xml:space="preserve">n als u activiteiten uitoefent die geen artistieke activiteiten </w:t>
      </w:r>
      <w:r w:rsidR="0005546F" w:rsidRPr="008F2D64">
        <w:rPr>
          <w:vertAlign w:val="superscript"/>
          <w:lang w:val="nl-BE"/>
        </w:rPr>
        <w:t>(*)</w:t>
      </w:r>
      <w:r w:rsidR="0005546F" w:rsidRPr="008F2D64">
        <w:rPr>
          <w:lang w:val="nl-BE"/>
        </w:rPr>
        <w:t xml:space="preserve"> zijn, moet u ook bewijzen dat u </w:t>
      </w:r>
      <w:r w:rsidR="00E733F0" w:rsidRPr="008F2D64">
        <w:rPr>
          <w:lang w:val="nl-BE"/>
        </w:rPr>
        <w:t>in</w:t>
      </w:r>
      <w:r w:rsidR="0005546F" w:rsidRPr="008F2D64">
        <w:rPr>
          <w:lang w:val="nl-BE"/>
        </w:rPr>
        <w:t xml:space="preserve"> de </w:t>
      </w:r>
      <w:r w:rsidR="00E733F0" w:rsidRPr="008F2D64">
        <w:rPr>
          <w:lang w:val="nl-BE"/>
        </w:rPr>
        <w:t xml:space="preserve">loop van de </w:t>
      </w:r>
      <w:r w:rsidR="0005546F" w:rsidRPr="008F2D64">
        <w:rPr>
          <w:lang w:val="nl-BE"/>
        </w:rPr>
        <w:t xml:space="preserve">periode </w:t>
      </w:r>
      <w:r w:rsidR="00E733F0" w:rsidRPr="008F2D64">
        <w:rPr>
          <w:lang w:val="nl-BE"/>
        </w:rPr>
        <w:t xml:space="preserve">gaande </w:t>
      </w:r>
      <w:r w:rsidR="0005546F" w:rsidRPr="008F2D64">
        <w:rPr>
          <w:lang w:val="nl-BE"/>
        </w:rPr>
        <w:t>van 1</w:t>
      </w:r>
      <w:r w:rsidR="006D3802" w:rsidRPr="008F2D64">
        <w:rPr>
          <w:lang w:val="nl-BE"/>
        </w:rPr>
        <w:t>4</w:t>
      </w:r>
      <w:r w:rsidR="00E733F0" w:rsidRPr="008F2D64">
        <w:rPr>
          <w:lang w:val="nl-BE"/>
        </w:rPr>
        <w:t> </w:t>
      </w:r>
      <w:r w:rsidR="006D3802" w:rsidRPr="008F2D64">
        <w:rPr>
          <w:lang w:val="nl-BE"/>
        </w:rPr>
        <w:t>maart 2019</w:t>
      </w:r>
      <w:r w:rsidR="0005546F" w:rsidRPr="008F2D64">
        <w:rPr>
          <w:lang w:val="nl-BE"/>
        </w:rPr>
        <w:t xml:space="preserve"> tot </w:t>
      </w:r>
      <w:r w:rsidR="006D3802" w:rsidRPr="008F2D64">
        <w:rPr>
          <w:lang w:val="nl-BE"/>
        </w:rPr>
        <w:t xml:space="preserve">en met </w:t>
      </w:r>
      <w:r w:rsidR="0005546F" w:rsidRPr="008F2D64">
        <w:rPr>
          <w:lang w:val="nl-BE"/>
        </w:rPr>
        <w:t>31</w:t>
      </w:r>
      <w:r w:rsidR="006D3802" w:rsidRPr="008F2D64">
        <w:rPr>
          <w:lang w:val="nl-BE"/>
        </w:rPr>
        <w:t> </w:t>
      </w:r>
      <w:r w:rsidR="0005546F" w:rsidRPr="008F2D64">
        <w:rPr>
          <w:lang w:val="nl-BE"/>
        </w:rPr>
        <w:t>augustus 2019 werkte in eenzelfde soort van evenement op basis van een arbeidsovereenkomst.</w:t>
      </w:r>
    </w:p>
    <w:p w14:paraId="471A1B19" w14:textId="27E49FF8" w:rsidR="0005546F" w:rsidRPr="008F2D64" w:rsidRDefault="00D35F84" w:rsidP="0005546F">
      <w:pPr>
        <w:pStyle w:val="texteIntro"/>
        <w:ind w:left="3119" w:right="0" w:hanging="425"/>
        <w:jc w:val="left"/>
        <w:rPr>
          <w:spacing w:val="-1"/>
          <w:lang w:val="nl-BE"/>
        </w:rPr>
      </w:pPr>
      <w:r w:rsidRPr="008F2D64">
        <w:rPr>
          <w:lang w:val="nl-BE"/>
        </w:rPr>
        <w:t>(*)</w:t>
      </w:r>
      <w:r w:rsidR="0005546F" w:rsidRPr="008F2D64">
        <w:rPr>
          <w:lang w:val="nl-BE"/>
        </w:rPr>
        <w:tab/>
        <w:t>De werkloosheidsreglementering definieert een artistieke activiteit als '</w:t>
      </w:r>
      <w:r w:rsidR="0005546F" w:rsidRPr="008F2D64">
        <w:rPr>
          <w:i/>
          <w:lang w:val="nl-BE"/>
        </w:rPr>
        <w:t>de creatie en/of uitvoering of interpretatie van artistieke oeuvres in de audiovisuele en de beeldende kunsten, in de muziek, de literatuur, het spektakel, het theater en de choreografie</w:t>
      </w:r>
      <w:r w:rsidR="0005546F" w:rsidRPr="008F2D64">
        <w:rPr>
          <w:lang w:val="nl-BE"/>
        </w:rPr>
        <w:t>'.</w:t>
      </w:r>
    </w:p>
    <w:p w14:paraId="011A5681" w14:textId="7E1A040B" w:rsidR="00D35F84" w:rsidRPr="008F2D64" w:rsidRDefault="00D35F84" w:rsidP="0005546F">
      <w:pPr>
        <w:pStyle w:val="texteIntro"/>
        <w:ind w:left="3119" w:right="0" w:hanging="425"/>
        <w:jc w:val="left"/>
        <w:rPr>
          <w:spacing w:val="-1"/>
          <w:sz w:val="20"/>
          <w:lang w:val="nl-BE"/>
        </w:rPr>
      </w:pPr>
    </w:p>
    <w:p w14:paraId="0732759C" w14:textId="77777777" w:rsidR="0005546F" w:rsidRPr="008F2D64" w:rsidRDefault="0005546F" w:rsidP="0005546F">
      <w:pPr>
        <w:pStyle w:val="IntertitrePageIntro"/>
        <w:spacing w:before="120"/>
        <w:ind w:left="1559"/>
        <w:rPr>
          <w:sz w:val="20"/>
          <w:lang w:val="nl-BE"/>
        </w:rPr>
      </w:pPr>
      <w:r w:rsidRPr="008F2D64">
        <w:rPr>
          <w:sz w:val="20"/>
          <w:szCs w:val="22"/>
          <w:lang w:val="nl-BE"/>
        </w:rPr>
        <w:t>Wilt u meer informatie</w:t>
      </w:r>
      <w:r w:rsidRPr="008F2D64">
        <w:rPr>
          <w:sz w:val="20"/>
          <w:lang w:val="nl-BE"/>
        </w:rPr>
        <w:t>?</w:t>
      </w:r>
    </w:p>
    <w:p w14:paraId="35D68903" w14:textId="77777777" w:rsidR="0005546F" w:rsidRPr="008F2D64" w:rsidRDefault="0005546F" w:rsidP="0005546F">
      <w:pPr>
        <w:pStyle w:val="texteIntro"/>
        <w:ind w:left="2693" w:right="0"/>
        <w:jc w:val="left"/>
        <w:rPr>
          <w:rFonts w:eastAsia="Arial Unicode MS"/>
          <w:szCs w:val="24"/>
          <w:lang w:val="nl-BE"/>
        </w:rPr>
      </w:pPr>
      <w:r w:rsidRPr="008F2D64">
        <w:rPr>
          <w:lang w:val="nl-BE"/>
        </w:rPr>
        <w:t>Neem dan contact op met uw uitbetalingsinstelling</w:t>
      </w:r>
      <w:r w:rsidRPr="008F2D64">
        <w:rPr>
          <w:rFonts w:eastAsia="Arial Unicode MS"/>
          <w:szCs w:val="24"/>
          <w:lang w:val="nl-BE"/>
        </w:rPr>
        <w:t xml:space="preserve"> (</w:t>
      </w:r>
      <w:r w:rsidRPr="008F2D64">
        <w:rPr>
          <w:lang w:val="nl-BE"/>
        </w:rPr>
        <w:t>HVW, ACLVB, ACV of ABVV</w:t>
      </w:r>
      <w:r w:rsidRPr="008F2D64">
        <w:rPr>
          <w:rFonts w:eastAsia="Arial Unicode MS"/>
          <w:szCs w:val="24"/>
          <w:lang w:val="nl-BE"/>
        </w:rPr>
        <w:t>).</w:t>
      </w:r>
    </w:p>
    <w:p w14:paraId="0252F96E" w14:textId="77777777" w:rsidR="0005546F" w:rsidRPr="008F2D64" w:rsidRDefault="0005546F" w:rsidP="0005546F">
      <w:pPr>
        <w:pStyle w:val="texteIntro"/>
        <w:ind w:left="2693" w:right="0"/>
        <w:jc w:val="left"/>
        <w:rPr>
          <w:lang w:val="nl-BE"/>
        </w:rPr>
      </w:pPr>
      <w:r w:rsidRPr="008F2D64">
        <w:rPr>
          <w:rFonts w:eastAsia="Arial Unicode MS"/>
          <w:szCs w:val="24"/>
          <w:lang w:val="nl-BE"/>
        </w:rPr>
        <w:t>Uw uitbetalingsinstelling zal u ook laten weten welke andere formulieren u bij uw aanvraag moet voegen.</w:t>
      </w:r>
    </w:p>
    <w:p w14:paraId="4437B36C" w14:textId="77777777" w:rsidR="0005546F" w:rsidRPr="008F2D64" w:rsidRDefault="0005546F" w:rsidP="0005546F">
      <w:pPr>
        <w:pStyle w:val="IntertitrePageIntro"/>
        <w:spacing w:before="180"/>
        <w:ind w:left="1559"/>
        <w:rPr>
          <w:sz w:val="20"/>
          <w:lang w:val="nl-BE"/>
        </w:rPr>
      </w:pPr>
      <w:r w:rsidRPr="008F2D64">
        <w:rPr>
          <w:sz w:val="20"/>
          <w:lang w:val="nl-BE"/>
        </w:rPr>
        <w:t>Wat moet u doen met het formulier?</w:t>
      </w:r>
    </w:p>
    <w:p w14:paraId="27EB1480" w14:textId="77777777" w:rsidR="0005546F" w:rsidRPr="008F2D64" w:rsidRDefault="0005546F" w:rsidP="0005546F">
      <w:pPr>
        <w:pStyle w:val="texteIntro"/>
        <w:rPr>
          <w:lang w:val="nl-BE"/>
        </w:rPr>
      </w:pPr>
      <w:r w:rsidRPr="008F2D64">
        <w:rPr>
          <w:lang w:val="nl-BE"/>
        </w:rPr>
        <w:t>U vult dit formulier in.</w:t>
      </w:r>
    </w:p>
    <w:p w14:paraId="007E29F3" w14:textId="77777777" w:rsidR="0005546F" w:rsidRPr="008F2D64" w:rsidRDefault="0005546F" w:rsidP="0005546F">
      <w:pPr>
        <w:pStyle w:val="texteIntro"/>
        <w:ind w:left="2693" w:right="0"/>
        <w:rPr>
          <w:lang w:val="nl-BE"/>
        </w:rPr>
      </w:pPr>
      <w:r w:rsidRPr="008F2D64">
        <w:rPr>
          <w:lang w:val="nl-BE"/>
        </w:rPr>
        <w:t xml:space="preserve">U bezorgt het ingevulde formulier en alle nodige bewijzen aan uw uitbetalingsinstelling (HVW, ACLVB, ACV of ABVV). </w:t>
      </w:r>
    </w:p>
    <w:p w14:paraId="031C12A4" w14:textId="77777777" w:rsidR="0005546F" w:rsidRPr="008F2D64" w:rsidRDefault="0005546F" w:rsidP="0005546F">
      <w:pPr>
        <w:pStyle w:val="IntertitrePageIntro"/>
        <w:spacing w:before="120"/>
        <w:ind w:left="1559"/>
        <w:rPr>
          <w:sz w:val="20"/>
          <w:lang w:val="nl-BE"/>
        </w:rPr>
      </w:pPr>
      <w:r w:rsidRPr="008F2D64">
        <w:rPr>
          <w:sz w:val="20"/>
          <w:lang w:val="nl-BE"/>
        </w:rPr>
        <w:t>En daarna?</w:t>
      </w:r>
    </w:p>
    <w:p w14:paraId="6703DC5E" w14:textId="77777777" w:rsidR="0005546F" w:rsidRPr="008F2D64" w:rsidRDefault="0005546F" w:rsidP="0005546F">
      <w:pPr>
        <w:pStyle w:val="texteIntro"/>
        <w:rPr>
          <w:lang w:val="nl-BE"/>
        </w:rPr>
      </w:pPr>
      <w:r w:rsidRPr="008F2D64">
        <w:rPr>
          <w:lang w:val="nl-BE"/>
        </w:rPr>
        <w:t>De uitbetalingsinstelling bezorgt uw dossier aan de RVA. De RVA zal dan een beslissing nemen over uw recht op tijdelijke werkloosheid.</w:t>
      </w:r>
    </w:p>
    <w:p w14:paraId="1A29EFBB" w14:textId="77777777" w:rsidR="0005546F" w:rsidRPr="008F2D64" w:rsidRDefault="0005546F" w:rsidP="0005546F">
      <w:pPr>
        <w:pStyle w:val="texteIntro"/>
        <w:rPr>
          <w:lang w:val="nl-BE"/>
        </w:rPr>
      </w:pPr>
      <w:r w:rsidRPr="008F2D64">
        <w:rPr>
          <w:lang w:val="nl-BE"/>
        </w:rPr>
        <w:t>De RVA of uw uitbetalingsinstelling brengt u op de hoogte van die beslissing.</w:t>
      </w:r>
    </w:p>
    <w:p w14:paraId="24CB58D2" w14:textId="77777777" w:rsidR="0013512A" w:rsidRPr="008F2D64" w:rsidRDefault="0013512A" w:rsidP="0013512A">
      <w:pPr>
        <w:pStyle w:val="TitrePartie"/>
        <w:rPr>
          <w:sz w:val="36"/>
          <w:lang w:val="nl-BE"/>
        </w:rPr>
        <w:sectPr w:rsidR="0013512A" w:rsidRPr="008F2D64">
          <w:footerReference w:type="default" r:id="rId11"/>
          <w:type w:val="continuous"/>
          <w:pgSz w:w="11907" w:h="16840"/>
          <w:pgMar w:top="1134" w:right="851" w:bottom="1134" w:left="1134" w:header="567" w:footer="567" w:gutter="0"/>
          <w:pgNumType w:start="1"/>
          <w:cols w:space="60"/>
          <w:noEndnote/>
          <w:docGrid w:linePitch="299"/>
        </w:sectPr>
      </w:pPr>
    </w:p>
    <w:p w14:paraId="281B40EA" w14:textId="7E6BF227" w:rsidR="0006065C" w:rsidRPr="008F2D64" w:rsidRDefault="0005546F" w:rsidP="0006065C">
      <w:pPr>
        <w:rPr>
          <w:lang w:val="nl-BE"/>
        </w:rPr>
      </w:pPr>
      <w:r w:rsidRPr="008F2D64">
        <w:rPr>
          <w:noProof/>
          <w:lang w:val="nl-BE"/>
        </w:rPr>
        <w:lastRenderedPageBreak/>
        <w:drawing>
          <wp:anchor distT="0" distB="0" distL="114300" distR="114300" simplePos="0" relativeHeight="251668480" behindDoc="0" locked="0" layoutInCell="1" allowOverlap="1" wp14:anchorId="0E35B7BC" wp14:editId="3DD65AA0">
            <wp:simplePos x="0" y="0"/>
            <wp:positionH relativeFrom="column">
              <wp:posOffset>88688</wp:posOffset>
            </wp:positionH>
            <wp:positionV relativeFrom="paragraph">
              <wp:posOffset>148167</wp:posOffset>
            </wp:positionV>
            <wp:extent cx="807720" cy="723900"/>
            <wp:effectExtent l="0" t="0" r="0" b="0"/>
            <wp:wrapNone/>
            <wp:docPr id="5" name="Afbeelding 5" descr="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65C" w:rsidRPr="008F2D64">
        <w:rPr>
          <w:b/>
          <w:bCs/>
          <w:noProof/>
          <w:sz w:val="15"/>
          <w:szCs w:val="15"/>
          <w:lang w:val="nl-BE" w:eastAsia="nl-BE"/>
        </w:rPr>
        <w:drawing>
          <wp:anchor distT="0" distB="0" distL="114300" distR="114300" simplePos="0" relativeHeight="251664384" behindDoc="1" locked="0" layoutInCell="1" allowOverlap="1" wp14:anchorId="095D49CF" wp14:editId="5AE52E17">
            <wp:simplePos x="0" y="0"/>
            <wp:positionH relativeFrom="column">
              <wp:posOffset>84455</wp:posOffset>
            </wp:positionH>
            <wp:positionV relativeFrom="paragraph">
              <wp:posOffset>149225</wp:posOffset>
            </wp:positionV>
            <wp:extent cx="720090" cy="63119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 cy="631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867" w:type="dxa"/>
        <w:tblInd w:w="142" w:type="dxa"/>
        <w:tblLayout w:type="fixed"/>
        <w:tblLook w:val="0000" w:firstRow="0" w:lastRow="0" w:firstColumn="0" w:lastColumn="0" w:noHBand="0" w:noVBand="0"/>
      </w:tblPr>
      <w:tblGrid>
        <w:gridCol w:w="2268"/>
        <w:gridCol w:w="6804"/>
        <w:gridCol w:w="1795"/>
      </w:tblGrid>
      <w:tr w:rsidR="0006065C" w:rsidRPr="008F2D64" w14:paraId="16437975" w14:textId="77777777" w:rsidTr="00926FA1">
        <w:trPr>
          <w:trHeight w:val="1187"/>
        </w:trPr>
        <w:tc>
          <w:tcPr>
            <w:tcW w:w="2268" w:type="dxa"/>
            <w:tcBorders>
              <w:bottom w:val="single" w:sz="6" w:space="0" w:color="808080"/>
            </w:tcBorders>
            <w:vAlign w:val="bottom"/>
          </w:tcPr>
          <w:p w14:paraId="38961591" w14:textId="1042571E" w:rsidR="0006065C" w:rsidRPr="008F2D64" w:rsidRDefault="0005546F" w:rsidP="00063C9D">
            <w:pPr>
              <w:pStyle w:val="Corpsdetexte"/>
              <w:tabs>
                <w:tab w:val="clear" w:pos="2552"/>
                <w:tab w:val="clear" w:pos="2835"/>
                <w:tab w:val="clear" w:pos="5103"/>
                <w:tab w:val="clear" w:pos="5783"/>
              </w:tabs>
              <w:spacing w:before="800" w:line="220" w:lineRule="exact"/>
              <w:ind w:right="62"/>
              <w:jc w:val="center"/>
              <w:rPr>
                <w:rFonts w:ascii="Arial Narrow" w:hAnsi="Arial Narrow"/>
                <w:i/>
                <w:iCs/>
                <w:lang w:val="nl-BE"/>
              </w:rPr>
            </w:pPr>
            <w:r w:rsidRPr="008F2D64">
              <w:rPr>
                <w:rFonts w:ascii="Arial Narrow" w:hAnsi="Arial Narrow"/>
                <w:i/>
                <w:iCs/>
                <w:caps/>
                <w:noProof/>
                <w:sz w:val="20"/>
                <w:lang w:val="nl-BE"/>
              </w:rPr>
              <w:t>UI</w:t>
            </w:r>
            <w:r w:rsidRPr="008F2D64">
              <w:rPr>
                <w:rFonts w:ascii="Arial Narrow" w:hAnsi="Arial Narrow"/>
                <w:i/>
                <w:iCs/>
                <w:lang w:val="nl-BE"/>
              </w:rPr>
              <w:t xml:space="preserve"> en datumstempel</w:t>
            </w:r>
          </w:p>
        </w:tc>
        <w:tc>
          <w:tcPr>
            <w:tcW w:w="6804" w:type="dxa"/>
            <w:tcBorders>
              <w:bottom w:val="single" w:sz="6" w:space="0" w:color="808080"/>
            </w:tcBorders>
          </w:tcPr>
          <w:p w14:paraId="70C63D3B" w14:textId="314D4EAD" w:rsidR="0006065C" w:rsidRPr="008F2D64" w:rsidRDefault="0005546F" w:rsidP="00063C9D">
            <w:pPr>
              <w:spacing w:after="40" w:line="220" w:lineRule="exact"/>
              <w:ind w:left="227" w:hanging="227"/>
              <w:jc w:val="center"/>
              <w:rPr>
                <w:rFonts w:ascii="Arial Narrow" w:hAnsi="Arial Narrow"/>
                <w:caps/>
                <w:color w:val="000000"/>
                <w:lang w:val="nl-BE"/>
              </w:rPr>
            </w:pPr>
            <w:r w:rsidRPr="008F2D64">
              <w:rPr>
                <w:rFonts w:ascii="Arial Narrow" w:hAnsi="Arial Narrow"/>
                <w:caps/>
                <w:lang w:val="nl-BE"/>
              </w:rPr>
              <w:t>rijksdienst voor arbeidsvoorziening</w:t>
            </w:r>
          </w:p>
          <w:p w14:paraId="0027ED4F" w14:textId="684665CD" w:rsidR="0006065C" w:rsidRPr="008F2D64" w:rsidRDefault="0005546F" w:rsidP="0005546F">
            <w:pPr>
              <w:pStyle w:val="Corpsdetexte3"/>
              <w:tabs>
                <w:tab w:val="clear" w:pos="680"/>
                <w:tab w:val="clear" w:pos="5103"/>
                <w:tab w:val="clear" w:pos="5783"/>
              </w:tabs>
              <w:spacing w:before="120" w:after="60" w:line="220" w:lineRule="exact"/>
              <w:rPr>
                <w:rFonts w:ascii="Arial Narrow" w:hAnsi="Arial Narrow"/>
                <w:caps/>
                <w:smallCaps w:val="0"/>
                <w:sz w:val="21"/>
                <w:lang w:val="nl-BE"/>
              </w:rPr>
            </w:pPr>
            <w:r w:rsidRPr="008F2D64">
              <w:rPr>
                <w:rFonts w:ascii="Arial Narrow" w:hAnsi="Arial Narrow"/>
                <w:caps/>
                <w:smallCaps w:val="0"/>
                <w:sz w:val="21"/>
                <w:lang w:val="nl-BE"/>
              </w:rPr>
              <w:t>VEREENVOUDIGDE AANVRAAG TIJDELIJKE WERKLOOSHEID – GEANNULEERDE EVENEMENTEN</w:t>
            </w:r>
          </w:p>
          <w:p w14:paraId="16C7A055" w14:textId="52755558" w:rsidR="0006065C" w:rsidRPr="008F2D64" w:rsidRDefault="0006065C" w:rsidP="00595175">
            <w:pPr>
              <w:pStyle w:val="Corpsdetexte3"/>
              <w:tabs>
                <w:tab w:val="clear" w:pos="680"/>
                <w:tab w:val="clear" w:pos="5103"/>
                <w:tab w:val="clear" w:pos="5783"/>
              </w:tabs>
              <w:spacing w:before="120" w:after="60" w:line="220" w:lineRule="exact"/>
              <w:ind w:left="315" w:hanging="315"/>
              <w:rPr>
                <w:rFonts w:ascii="Arial Narrow" w:hAnsi="Arial Narrow"/>
                <w:caps/>
                <w:smallCaps w:val="0"/>
                <w:spacing w:val="-6"/>
                <w:sz w:val="21"/>
                <w:lang w:val="nl-BE"/>
              </w:rPr>
            </w:pPr>
            <w:r w:rsidRPr="008F2D64">
              <w:rPr>
                <w:rFonts w:ascii="Arial Narrow" w:hAnsi="Arial Narrow"/>
                <w:caps/>
                <w:smallCaps w:val="0"/>
                <w:spacing w:val="-6"/>
                <w:sz w:val="16"/>
                <w:lang w:val="nl-BE"/>
              </w:rPr>
              <w:t>(</w:t>
            </w:r>
            <w:r w:rsidR="0005546F" w:rsidRPr="008F2D64">
              <w:rPr>
                <w:rFonts w:ascii="Arial Narrow" w:hAnsi="Arial Narrow"/>
                <w:caps/>
                <w:smallCaps w:val="0"/>
                <w:spacing w:val="-6"/>
                <w:sz w:val="16"/>
                <w:lang w:val="nl-BE"/>
              </w:rPr>
              <w:t>geldig voor uitkeringen tijdelijke werkloosheid</w:t>
            </w:r>
            <w:r w:rsidR="006D3802" w:rsidRPr="008F2D64">
              <w:rPr>
                <w:rFonts w:ascii="Arial Narrow" w:hAnsi="Arial Narrow"/>
                <w:caps/>
                <w:smallCaps w:val="0"/>
                <w:spacing w:val="-6"/>
                <w:sz w:val="16"/>
                <w:lang w:val="nl-BE"/>
              </w:rPr>
              <w:t xml:space="preserve"> ingevolge de annulatie van een evenement gesitueerd</w:t>
            </w:r>
            <w:r w:rsidR="0005546F" w:rsidRPr="008F2D64">
              <w:rPr>
                <w:rFonts w:ascii="Arial Narrow" w:hAnsi="Arial Narrow"/>
                <w:caps/>
                <w:smallCaps w:val="0"/>
                <w:spacing w:val="-6"/>
                <w:sz w:val="16"/>
                <w:lang w:val="nl-BE"/>
              </w:rPr>
              <w:t xml:space="preserve"> </w:t>
            </w:r>
            <w:r w:rsidR="00E733F0" w:rsidRPr="008F2D64">
              <w:rPr>
                <w:rFonts w:ascii="Arial Narrow" w:hAnsi="Arial Narrow"/>
                <w:caps/>
                <w:smallCaps w:val="0"/>
                <w:spacing w:val="-6"/>
                <w:sz w:val="16"/>
                <w:lang w:val="nl-BE"/>
              </w:rPr>
              <w:t xml:space="preserve">in de loop van de periode gaande van </w:t>
            </w:r>
            <w:r w:rsidR="006D3802" w:rsidRPr="008F2D64">
              <w:rPr>
                <w:rFonts w:ascii="Arial Narrow" w:hAnsi="Arial Narrow"/>
                <w:caps/>
                <w:smallCaps w:val="0"/>
                <w:spacing w:val="-6"/>
                <w:sz w:val="16"/>
                <w:lang w:val="nl-BE"/>
              </w:rPr>
              <w:t xml:space="preserve"> 14.03.2020 </w:t>
            </w:r>
            <w:r w:rsidR="00E733F0" w:rsidRPr="008F2D64">
              <w:rPr>
                <w:rFonts w:ascii="Arial Narrow" w:hAnsi="Arial Narrow"/>
                <w:caps/>
                <w:smallCaps w:val="0"/>
                <w:spacing w:val="-6"/>
                <w:sz w:val="16"/>
                <w:lang w:val="nl-BE"/>
              </w:rPr>
              <w:t xml:space="preserve">tot </w:t>
            </w:r>
            <w:r w:rsidR="006D3802" w:rsidRPr="008F2D64">
              <w:rPr>
                <w:rFonts w:ascii="Arial Narrow" w:hAnsi="Arial Narrow"/>
                <w:caps/>
                <w:smallCaps w:val="0"/>
                <w:spacing w:val="-6"/>
                <w:sz w:val="16"/>
                <w:lang w:val="nl-BE"/>
              </w:rPr>
              <w:t>31.08.2020 inbegrepen</w:t>
            </w:r>
          </w:p>
          <w:tbl>
            <w:tblPr>
              <w:tblStyle w:val="Grilledutableau"/>
              <w:tblW w:w="0" w:type="auto"/>
              <w:tblLayout w:type="fixed"/>
              <w:tblLook w:val="04A0" w:firstRow="1" w:lastRow="0" w:firstColumn="1" w:lastColumn="0" w:noHBand="0" w:noVBand="1"/>
            </w:tblPr>
            <w:tblGrid>
              <w:gridCol w:w="5844"/>
            </w:tblGrid>
            <w:tr w:rsidR="0005546F" w:rsidRPr="008F2D64" w14:paraId="5D2B3ABA" w14:textId="77777777" w:rsidTr="00063C9D">
              <w:tc>
                <w:tcPr>
                  <w:tcW w:w="5844" w:type="dxa"/>
                  <w:tcBorders>
                    <w:bottom w:val="single" w:sz="4" w:space="0" w:color="auto"/>
                  </w:tcBorders>
                </w:tcPr>
                <w:p w14:paraId="035E8BF0" w14:textId="0B33DBCD" w:rsidR="0005546F" w:rsidRPr="008F2D64" w:rsidRDefault="0005546F" w:rsidP="0005546F">
                  <w:pPr>
                    <w:tabs>
                      <w:tab w:val="left" w:pos="1155"/>
                    </w:tabs>
                    <w:spacing w:before="40"/>
                    <w:jc w:val="center"/>
                    <w:rPr>
                      <w:lang w:val="nl-BE"/>
                    </w:rPr>
                  </w:pPr>
                  <w:r w:rsidRPr="008F2D64">
                    <w:rPr>
                      <w:rFonts w:ascii="Arial Narrow" w:hAnsi="Arial Narrow"/>
                      <w:b/>
                      <w:i/>
                      <w:color w:val="000000"/>
                      <w:sz w:val="16"/>
                      <w:lang w:val="nl-BE"/>
                    </w:rPr>
                    <w:t>In te vullen door de UI</w:t>
                  </w:r>
                  <w:r w:rsidRPr="008F2D64">
                    <w:rPr>
                      <w:rFonts w:ascii="Arial Narrow" w:hAnsi="Arial Narrow"/>
                      <w:b/>
                      <w:bCs/>
                      <w:caps/>
                      <w:color w:val="000000"/>
                      <w:sz w:val="16"/>
                      <w:lang w:val="nl-BE"/>
                    </w:rPr>
                    <w:t>:</w:t>
                  </w:r>
                  <w:r w:rsidRPr="008F2D64">
                    <w:rPr>
                      <w:rFonts w:ascii="Arial Narrow" w:hAnsi="Arial Narrow"/>
                      <w:bCs/>
                      <w:smallCaps/>
                      <w:color w:val="000000"/>
                      <w:sz w:val="18"/>
                      <w:lang w:val="nl-BE"/>
                    </w:rPr>
                    <w:br/>
                  </w:r>
                  <w:r w:rsidRPr="008F2D64">
                    <w:rPr>
                      <w:rFonts w:ascii="Arial Narrow" w:hAnsi="Arial Narrow"/>
                      <w:bCs/>
                      <w:smallCaps/>
                      <w:color w:val="000000"/>
                      <w:lang w:val="nl-BE"/>
                    </w:rPr>
                    <w:sym w:font="Wingdings" w:char="F072"/>
                  </w:r>
                  <w:r w:rsidRPr="008F2D64">
                    <w:rPr>
                      <w:rFonts w:ascii="Arial Narrow" w:hAnsi="Arial Narrow"/>
                      <w:bCs/>
                      <w:smallCaps/>
                      <w:color w:val="000000"/>
                      <w:sz w:val="18"/>
                      <w:lang w:val="nl-BE"/>
                    </w:rPr>
                    <w:t xml:space="preserve"> </w:t>
                  </w:r>
                  <w:r w:rsidRPr="008F2D64">
                    <w:rPr>
                      <w:rFonts w:ascii="Arial Narrow" w:hAnsi="Arial Narrow"/>
                      <w:bCs/>
                      <w:color w:val="000000"/>
                      <w:sz w:val="18"/>
                      <w:lang w:val="nl-BE"/>
                    </w:rPr>
                    <w:t>1ste</w:t>
                  </w:r>
                  <w:r w:rsidRPr="008F2D64">
                    <w:rPr>
                      <w:rFonts w:ascii="Arial Narrow" w:hAnsi="Arial Narrow"/>
                      <w:bCs/>
                      <w:color w:val="000000"/>
                      <w:sz w:val="18"/>
                      <w:vertAlign w:val="superscript"/>
                      <w:lang w:val="nl-BE"/>
                    </w:rPr>
                    <w:t xml:space="preserve"> </w:t>
                  </w:r>
                  <w:r w:rsidRPr="008F2D64">
                    <w:rPr>
                      <w:rFonts w:ascii="Arial Narrow" w:hAnsi="Arial Narrow"/>
                      <w:bCs/>
                      <w:color w:val="000000"/>
                      <w:sz w:val="18"/>
                      <w:lang w:val="nl-BE"/>
                    </w:rPr>
                    <w:t xml:space="preserve">aanvraag  </w:t>
                  </w:r>
                  <w:r w:rsidRPr="008F2D64">
                    <w:rPr>
                      <w:rFonts w:ascii="Arial Narrow" w:hAnsi="Arial Narrow"/>
                      <w:bCs/>
                      <w:color w:val="000000"/>
                      <w:lang w:val="nl-BE"/>
                    </w:rPr>
                    <w:sym w:font="Wingdings" w:char="F072"/>
                  </w:r>
                  <w:r w:rsidRPr="008F2D64">
                    <w:rPr>
                      <w:rFonts w:ascii="Arial Narrow" w:hAnsi="Arial Narrow"/>
                      <w:bCs/>
                      <w:color w:val="000000"/>
                      <w:sz w:val="18"/>
                      <w:lang w:val="nl-BE"/>
                    </w:rPr>
                    <w:t xml:space="preserve"> RU VW </w:t>
                  </w:r>
                  <w:r w:rsidRPr="008F2D64">
                    <w:rPr>
                      <w:rFonts w:ascii="Arial Narrow" w:hAnsi="Arial Narrow"/>
                      <w:bCs/>
                      <w:color w:val="000000"/>
                      <w:sz w:val="18"/>
                      <w:lang w:val="nl-BE"/>
                    </w:rPr>
                    <w:tab/>
                    <w:t>………………..……… , TW……………..……….</w:t>
                  </w:r>
                </w:p>
              </w:tc>
            </w:tr>
            <w:tr w:rsidR="0005546F" w:rsidRPr="008F2D64" w14:paraId="5D7579F7" w14:textId="77777777" w:rsidTr="00063C9D">
              <w:tc>
                <w:tcPr>
                  <w:tcW w:w="5844" w:type="dxa"/>
                  <w:tcBorders>
                    <w:top w:val="single" w:sz="4" w:space="0" w:color="auto"/>
                    <w:left w:val="nil"/>
                    <w:bottom w:val="nil"/>
                    <w:right w:val="nil"/>
                  </w:tcBorders>
                </w:tcPr>
                <w:p w14:paraId="5E78DAF9" w14:textId="77777777" w:rsidR="0005546F" w:rsidRPr="008F2D64" w:rsidRDefault="0005546F" w:rsidP="0005546F">
                  <w:pPr>
                    <w:tabs>
                      <w:tab w:val="left" w:pos="1008"/>
                      <w:tab w:val="left" w:pos="1155"/>
                    </w:tabs>
                    <w:rPr>
                      <w:rFonts w:ascii="Arial Narrow" w:hAnsi="Arial Narrow"/>
                      <w:b/>
                      <w:i/>
                      <w:color w:val="000000"/>
                      <w:sz w:val="16"/>
                      <w:lang w:val="nl-BE"/>
                    </w:rPr>
                  </w:pPr>
                </w:p>
              </w:tc>
            </w:tr>
          </w:tbl>
          <w:p w14:paraId="7ED4EE11" w14:textId="77777777" w:rsidR="0006065C" w:rsidRPr="008F2D64" w:rsidRDefault="0006065C" w:rsidP="00063C9D">
            <w:pPr>
              <w:tabs>
                <w:tab w:val="left" w:pos="1155"/>
              </w:tabs>
              <w:rPr>
                <w:lang w:val="nl-BE"/>
              </w:rPr>
            </w:pPr>
          </w:p>
        </w:tc>
        <w:tc>
          <w:tcPr>
            <w:tcW w:w="1795" w:type="dxa"/>
            <w:tcBorders>
              <w:bottom w:val="single" w:sz="6" w:space="0" w:color="808080"/>
            </w:tcBorders>
            <w:vAlign w:val="bottom"/>
          </w:tcPr>
          <w:p w14:paraId="49BDED40" w14:textId="11F05D90" w:rsidR="0006065C" w:rsidRPr="008F2D64" w:rsidRDefault="0005546F" w:rsidP="00063C9D">
            <w:pPr>
              <w:pStyle w:val="Corpsdetexte"/>
              <w:spacing w:before="800" w:line="220" w:lineRule="exact"/>
              <w:ind w:right="17"/>
              <w:jc w:val="center"/>
              <w:rPr>
                <w:rFonts w:ascii="Arial Narrow" w:hAnsi="Arial Narrow"/>
                <w:i/>
                <w:iCs/>
                <w:lang w:val="nl-BE"/>
              </w:rPr>
            </w:pPr>
            <w:r w:rsidRPr="008F2D64">
              <w:rPr>
                <w:rFonts w:ascii="Arial Narrow" w:hAnsi="Arial Narrow"/>
                <w:i/>
                <w:iCs/>
                <w:lang w:val="nl-BE"/>
              </w:rPr>
              <w:t>Datumstempel WB</w:t>
            </w:r>
          </w:p>
        </w:tc>
      </w:tr>
      <w:tr w:rsidR="0006065C" w:rsidRPr="008F2D64" w14:paraId="157A9DA5" w14:textId="77777777" w:rsidTr="00063C9D">
        <w:trPr>
          <w:cantSplit/>
          <w:trHeight w:val="2137"/>
        </w:trPr>
        <w:tc>
          <w:tcPr>
            <w:tcW w:w="10867" w:type="dxa"/>
            <w:gridSpan w:val="3"/>
            <w:tcBorders>
              <w:top w:val="single" w:sz="6" w:space="0" w:color="808080"/>
              <w:left w:val="single" w:sz="6" w:space="0" w:color="808080"/>
              <w:bottom w:val="single" w:sz="6" w:space="0" w:color="808080"/>
              <w:right w:val="single" w:sz="6" w:space="0" w:color="808080"/>
            </w:tcBorders>
            <w:shd w:val="clear" w:color="auto" w:fill="auto"/>
            <w:vAlign w:val="bottom"/>
          </w:tcPr>
          <w:p w14:paraId="4FAB15DA" w14:textId="77777777" w:rsidR="001D72D6" w:rsidRPr="008F2D64" w:rsidRDefault="001D72D6" w:rsidP="001D72D6">
            <w:pPr>
              <w:rPr>
                <w:rFonts w:ascii="Arial Narrow" w:hAnsi="Arial Narrow"/>
                <w:b/>
                <w:bCs/>
                <w:sz w:val="20"/>
                <w:lang w:val="nl-BE"/>
              </w:rPr>
            </w:pPr>
            <w:r w:rsidRPr="008F2D64">
              <w:rPr>
                <w:rFonts w:ascii="Arial Narrow" w:hAnsi="Arial Narrow"/>
                <w:b/>
                <w:bCs/>
                <w:sz w:val="20"/>
                <w:lang w:val="nl-BE"/>
              </w:rPr>
              <w:t>Wat moet u doen met dit formulier?</w:t>
            </w:r>
          </w:p>
          <w:p w14:paraId="7172280E" w14:textId="4E243025" w:rsidR="001D72D6" w:rsidRPr="008F2D64" w:rsidRDefault="001D72D6" w:rsidP="001D72D6">
            <w:pPr>
              <w:rPr>
                <w:rFonts w:ascii="Arial Narrow" w:hAnsi="Arial Narrow"/>
                <w:sz w:val="20"/>
                <w:lang w:val="nl-BE" w:eastAsia="fr"/>
              </w:rPr>
            </w:pPr>
            <w:r w:rsidRPr="008F2D64">
              <w:rPr>
                <w:rFonts w:ascii="Arial Narrow" w:hAnsi="Arial Narrow"/>
                <w:sz w:val="20"/>
                <w:lang w:val="nl-BE" w:eastAsia="nl"/>
              </w:rPr>
              <w:t xml:space="preserve">Tenzij u er een al hebt, sluit u </w:t>
            </w:r>
            <w:r w:rsidR="00BF206C" w:rsidRPr="008F2D64">
              <w:rPr>
                <w:rFonts w:ascii="Arial Narrow" w:hAnsi="Arial Narrow"/>
                <w:sz w:val="20"/>
                <w:lang w:val="nl-BE" w:eastAsia="nl"/>
              </w:rPr>
              <w:t xml:space="preserve">zich </w:t>
            </w:r>
            <w:r w:rsidRPr="008F2D64">
              <w:rPr>
                <w:rFonts w:ascii="Arial Narrow" w:hAnsi="Arial Narrow"/>
                <w:sz w:val="20"/>
                <w:lang w:val="nl-BE" w:eastAsia="nl"/>
              </w:rPr>
              <w:t>aan bij een van de 4 volgende uitbetalingsinstellingen: een overheidsinstelling - de HVW - en de uitbetalingsinstellingen verbonden met een vakbond: het ACV, het ABVV of de ACLVB.</w:t>
            </w:r>
          </w:p>
          <w:p w14:paraId="43779573" w14:textId="77777777" w:rsidR="001D72D6" w:rsidRPr="008F2D64" w:rsidRDefault="001D72D6" w:rsidP="001D72D6">
            <w:pPr>
              <w:rPr>
                <w:rFonts w:ascii="Arial Narrow" w:hAnsi="Arial Narrow"/>
                <w:b/>
                <w:bCs/>
                <w:sz w:val="20"/>
                <w:lang w:val="nl-BE" w:eastAsia="fr"/>
              </w:rPr>
            </w:pPr>
            <w:r w:rsidRPr="008F2D64">
              <w:rPr>
                <w:rFonts w:ascii="Arial Narrow" w:hAnsi="Arial Narrow"/>
                <w:b/>
                <w:bCs/>
                <w:sz w:val="20"/>
                <w:lang w:val="nl-BE" w:eastAsia="nl"/>
              </w:rPr>
              <w:t>U moet:</w:t>
            </w:r>
          </w:p>
          <w:p w14:paraId="5DAD3A10" w14:textId="77777777" w:rsidR="001D72D6" w:rsidRPr="008F2D64" w:rsidRDefault="001D72D6" w:rsidP="001D72D6">
            <w:pPr>
              <w:pStyle w:val="Paragraphedeliste"/>
              <w:numPr>
                <w:ilvl w:val="0"/>
                <w:numId w:val="4"/>
              </w:numPr>
              <w:rPr>
                <w:rFonts w:ascii="Arial Narrow" w:hAnsi="Arial Narrow"/>
                <w:lang w:val="nl-BE" w:eastAsia="fr"/>
              </w:rPr>
            </w:pPr>
            <w:r w:rsidRPr="008F2D64">
              <w:rPr>
                <w:rFonts w:ascii="Arial Narrow" w:hAnsi="Arial Narrow"/>
                <w:lang w:val="nl-BE" w:eastAsia="nl"/>
              </w:rPr>
              <w:t xml:space="preserve">ofwel dit ingevulde formulier bezorgen aan uw uitbetalingsinstelling; </w:t>
            </w:r>
          </w:p>
          <w:p w14:paraId="5999571F" w14:textId="77777777" w:rsidR="001D72D6" w:rsidRPr="008F2D64" w:rsidRDefault="001D72D6" w:rsidP="001D72D6">
            <w:pPr>
              <w:pStyle w:val="Paragraphedeliste"/>
              <w:numPr>
                <w:ilvl w:val="0"/>
                <w:numId w:val="4"/>
              </w:numPr>
              <w:rPr>
                <w:rFonts w:ascii="Arial Narrow" w:hAnsi="Arial Narrow"/>
                <w:lang w:val="nl-BE" w:eastAsia="fr"/>
              </w:rPr>
            </w:pPr>
            <w:r w:rsidRPr="008F2D64">
              <w:rPr>
                <w:rFonts w:ascii="Arial Narrow" w:hAnsi="Arial Narrow"/>
                <w:lang w:val="nl-BE" w:eastAsia="nl"/>
              </w:rPr>
              <w:t xml:space="preserve">ofwel naar de website van de uitbetalingsinstelling gaan waar u het formulier ook vindt, en de richtlijnen volgen. </w:t>
            </w:r>
          </w:p>
          <w:p w14:paraId="6AB01BE6" w14:textId="77777777" w:rsidR="001D72D6" w:rsidRPr="008F2D64" w:rsidRDefault="001D72D6" w:rsidP="001D72D6">
            <w:pPr>
              <w:rPr>
                <w:rFonts w:ascii="Arial Narrow" w:hAnsi="Arial Narrow"/>
                <w:b/>
                <w:bCs/>
                <w:sz w:val="20"/>
                <w:lang w:val="nl-BE"/>
              </w:rPr>
            </w:pPr>
            <w:r w:rsidRPr="008F2D64">
              <w:rPr>
                <w:rFonts w:ascii="Arial Narrow" w:hAnsi="Arial Narrow"/>
                <w:b/>
                <w:bCs/>
                <w:sz w:val="20"/>
                <w:lang w:val="nl-BE"/>
              </w:rPr>
              <w:t xml:space="preserve">Belangrijke opmerking </w:t>
            </w:r>
          </w:p>
          <w:p w14:paraId="27FFA571" w14:textId="012B2604" w:rsidR="0006065C" w:rsidRPr="008F2D64" w:rsidRDefault="001D72D6" w:rsidP="001D72D6">
            <w:pPr>
              <w:spacing w:after="80"/>
              <w:rPr>
                <w:rFonts w:ascii="Arial Narrow" w:hAnsi="Arial Narrow"/>
                <w:sz w:val="18"/>
                <w:lang w:val="nl-BE"/>
              </w:rPr>
            </w:pPr>
            <w:r w:rsidRPr="008F2D64">
              <w:rPr>
                <w:rFonts w:ascii="Arial Narrow" w:hAnsi="Arial Narrow"/>
                <w:sz w:val="20"/>
                <w:lang w:val="nl-BE" w:eastAsia="nl"/>
              </w:rPr>
              <w:t>Uitkeringen tijdelijke werkloosheid mogen niet worden gecumuleerd met ziekte- of invaliditeitsuitkeringen</w:t>
            </w:r>
            <w:r w:rsidRPr="008F2D64">
              <w:rPr>
                <w:rFonts w:ascii="Arial Narrow" w:hAnsi="Arial Narrow"/>
                <w:sz w:val="20"/>
                <w:lang w:val="nl-BE" w:eastAsia="nl-NL"/>
              </w:rPr>
              <w:t xml:space="preserve">. </w:t>
            </w:r>
            <w:r w:rsidRPr="008F2D64">
              <w:rPr>
                <w:rFonts w:ascii="Arial Narrow" w:hAnsi="Arial Narrow"/>
                <w:color w:val="000000"/>
                <w:sz w:val="20"/>
                <w:lang w:val="nl-BE"/>
              </w:rPr>
              <w:t>Als u arbeidsongeschikt bent, mag u geen werkloosheidsuitkeringen aanvragen, ook al krijgt u geen ziekte-uitkeringen</w:t>
            </w:r>
            <w:r w:rsidRPr="008F2D64">
              <w:rPr>
                <w:rFonts w:ascii="Arial Narrow" w:hAnsi="Arial Narrow"/>
                <w:sz w:val="20"/>
                <w:lang w:val="nl-BE"/>
              </w:rPr>
              <w:t>.</w:t>
            </w:r>
          </w:p>
        </w:tc>
      </w:tr>
    </w:tbl>
    <w:p w14:paraId="1BFE8242" w14:textId="77777777" w:rsidR="0006065C" w:rsidRPr="008F2D64" w:rsidRDefault="0006065C" w:rsidP="0006065C">
      <w:pPr>
        <w:rPr>
          <w:sz w:val="4"/>
          <w:lang w:val="nl-BE"/>
        </w:rPr>
      </w:pPr>
    </w:p>
    <w:tbl>
      <w:tblPr>
        <w:tblW w:w="10935" w:type="dxa"/>
        <w:tblInd w:w="134" w:type="dxa"/>
        <w:tblLayout w:type="fixed"/>
        <w:tblLook w:val="0000" w:firstRow="0" w:lastRow="0" w:firstColumn="0" w:lastColumn="0" w:noHBand="0" w:noVBand="0"/>
      </w:tblPr>
      <w:tblGrid>
        <w:gridCol w:w="1470"/>
        <w:gridCol w:w="2357"/>
        <w:gridCol w:w="7088"/>
        <w:gridCol w:w="20"/>
      </w:tblGrid>
      <w:tr w:rsidR="0006065C" w:rsidRPr="008F2D64" w14:paraId="55F3A3BA" w14:textId="77777777" w:rsidTr="00843204">
        <w:trPr>
          <w:gridAfter w:val="1"/>
          <w:wAfter w:w="20" w:type="dxa"/>
          <w:cantSplit/>
          <w:trHeight w:val="206"/>
        </w:trPr>
        <w:tc>
          <w:tcPr>
            <w:tcW w:w="10915" w:type="dxa"/>
            <w:gridSpan w:val="3"/>
            <w:tcBorders>
              <w:top w:val="single" w:sz="6" w:space="0" w:color="808080"/>
              <w:left w:val="single" w:sz="6" w:space="0" w:color="808080"/>
              <w:bottom w:val="single" w:sz="6" w:space="0" w:color="808080"/>
              <w:right w:val="single" w:sz="4" w:space="0" w:color="A6A6A6" w:themeColor="background1" w:themeShade="A6"/>
            </w:tcBorders>
            <w:shd w:val="clear" w:color="auto" w:fill="D9D9D9"/>
          </w:tcPr>
          <w:p w14:paraId="259A50C7" w14:textId="77777777" w:rsidR="001D72D6" w:rsidRPr="008F2D64" w:rsidRDefault="001D72D6" w:rsidP="001D72D6">
            <w:pPr>
              <w:pStyle w:val="Corpsdetexte"/>
              <w:tabs>
                <w:tab w:val="clear" w:pos="2552"/>
                <w:tab w:val="clear" w:pos="2835"/>
                <w:tab w:val="clear" w:pos="5103"/>
                <w:tab w:val="clear" w:pos="5783"/>
              </w:tabs>
              <w:spacing w:before="40" w:line="190" w:lineRule="exact"/>
              <w:jc w:val="center"/>
              <w:rPr>
                <w:rFonts w:ascii="Arial Narrow" w:hAnsi="Arial Narrow"/>
                <w:b/>
                <w:smallCaps/>
                <w:sz w:val="20"/>
                <w:lang w:val="nl-BE"/>
              </w:rPr>
            </w:pPr>
            <w:r w:rsidRPr="008F2D64">
              <w:rPr>
                <w:rFonts w:ascii="Arial Narrow" w:hAnsi="Arial Narrow"/>
                <w:b/>
                <w:caps/>
                <w:sz w:val="20"/>
                <w:lang w:val="nl-BE"/>
              </w:rPr>
              <w:t>In te vullen door de WERKNEMER</w:t>
            </w:r>
          </w:p>
          <w:p w14:paraId="2E56E09D" w14:textId="55727156" w:rsidR="0006065C" w:rsidRPr="008F2D64" w:rsidRDefault="001D72D6" w:rsidP="001D72D6">
            <w:pPr>
              <w:pStyle w:val="Corpsdetexte"/>
              <w:tabs>
                <w:tab w:val="clear" w:pos="2552"/>
                <w:tab w:val="clear" w:pos="2835"/>
                <w:tab w:val="clear" w:pos="5103"/>
                <w:tab w:val="clear" w:pos="5783"/>
              </w:tabs>
              <w:spacing w:after="20" w:line="190" w:lineRule="exact"/>
              <w:jc w:val="center"/>
              <w:rPr>
                <w:rFonts w:ascii="Arial Narrow" w:hAnsi="Arial Narrow"/>
                <w:b/>
                <w:lang w:val="nl-BE"/>
              </w:rPr>
            </w:pPr>
            <w:r w:rsidRPr="008F2D64">
              <w:rPr>
                <w:rFonts w:ascii="Arial Narrow" w:hAnsi="Arial Narrow"/>
                <w:b/>
                <w:lang w:val="nl-BE"/>
              </w:rPr>
              <w:t>De cijfers tussen haakjes verwijzen naar de uitleg onderaan de keerzijde</w:t>
            </w:r>
          </w:p>
        </w:tc>
      </w:tr>
      <w:tr w:rsidR="0006065C" w:rsidRPr="008F2D64" w14:paraId="7DBD7547" w14:textId="77777777" w:rsidTr="00843204">
        <w:trPr>
          <w:gridAfter w:val="1"/>
          <w:wAfter w:w="20" w:type="dxa"/>
          <w:cantSplit/>
        </w:trPr>
        <w:tc>
          <w:tcPr>
            <w:tcW w:w="10915" w:type="dxa"/>
            <w:gridSpan w:val="3"/>
            <w:tcBorders>
              <w:top w:val="single" w:sz="6" w:space="0" w:color="808080"/>
            </w:tcBorders>
          </w:tcPr>
          <w:p w14:paraId="7EDCF55A" w14:textId="77777777" w:rsidR="0006065C" w:rsidRPr="008F2D64" w:rsidRDefault="0006065C" w:rsidP="00063C9D">
            <w:pPr>
              <w:pStyle w:val="Corpsdetexte"/>
              <w:spacing w:line="40" w:lineRule="exact"/>
              <w:jc w:val="both"/>
              <w:rPr>
                <w:rFonts w:ascii="Arial Narrow" w:hAnsi="Arial Narrow"/>
                <w:b/>
                <w:i/>
                <w:iCs/>
                <w:caps/>
                <w:lang w:val="nl-BE"/>
              </w:rPr>
            </w:pPr>
          </w:p>
        </w:tc>
      </w:tr>
      <w:tr w:rsidR="0006065C" w:rsidRPr="008F2D64" w14:paraId="668939A5" w14:textId="77777777" w:rsidTr="00843204">
        <w:trPr>
          <w:gridAfter w:val="1"/>
          <w:wAfter w:w="20" w:type="dxa"/>
          <w:cantSplit/>
        </w:trPr>
        <w:tc>
          <w:tcPr>
            <w:tcW w:w="1470" w:type="dxa"/>
            <w:tcBorders>
              <w:top w:val="single" w:sz="6" w:space="0" w:color="808080"/>
              <w:left w:val="single" w:sz="6" w:space="0" w:color="808080"/>
              <w:bottom w:val="single" w:sz="4" w:space="0" w:color="A6A6A6" w:themeColor="background1" w:themeShade="A6"/>
              <w:right w:val="single" w:sz="6" w:space="0" w:color="808080"/>
            </w:tcBorders>
            <w:shd w:val="clear" w:color="auto" w:fill="E0E0E0"/>
            <w:vAlign w:val="center"/>
          </w:tcPr>
          <w:p w14:paraId="68492119" w14:textId="1E9021BF" w:rsidR="0006065C" w:rsidRPr="008F2D64" w:rsidRDefault="001D72D6" w:rsidP="00063C9D">
            <w:pPr>
              <w:pStyle w:val="Corpsdetexte"/>
              <w:tabs>
                <w:tab w:val="clear" w:pos="2552"/>
                <w:tab w:val="clear" w:pos="2835"/>
                <w:tab w:val="clear" w:pos="5103"/>
                <w:tab w:val="clear" w:pos="5783"/>
              </w:tabs>
              <w:spacing w:before="40" w:line="180" w:lineRule="exact"/>
              <w:jc w:val="both"/>
              <w:rPr>
                <w:rFonts w:ascii="Arial Narrow" w:hAnsi="Arial Narrow"/>
                <w:b/>
                <w:caps/>
                <w:lang w:val="nl-BE"/>
              </w:rPr>
            </w:pPr>
            <w:r w:rsidRPr="008F2D64">
              <w:rPr>
                <w:rFonts w:ascii="Arial Narrow" w:hAnsi="Arial Narrow"/>
                <w:b/>
                <w:caps/>
                <w:lang w:val="nl-BE"/>
              </w:rPr>
              <w:t>mijn identiteit</w:t>
            </w:r>
          </w:p>
        </w:tc>
        <w:tc>
          <w:tcPr>
            <w:tcW w:w="9445" w:type="dxa"/>
            <w:gridSpan w:val="2"/>
            <w:tcBorders>
              <w:left w:val="single" w:sz="6" w:space="0" w:color="808080"/>
            </w:tcBorders>
            <w:vAlign w:val="center"/>
          </w:tcPr>
          <w:p w14:paraId="5887A31B" w14:textId="77777777" w:rsidR="0006065C" w:rsidRPr="008F2D64" w:rsidRDefault="0006065C" w:rsidP="00063C9D">
            <w:pPr>
              <w:pStyle w:val="Corpsdetexte"/>
              <w:tabs>
                <w:tab w:val="clear" w:pos="2552"/>
                <w:tab w:val="clear" w:pos="2835"/>
                <w:tab w:val="clear" w:pos="5103"/>
                <w:tab w:val="clear" w:pos="5783"/>
              </w:tabs>
              <w:spacing w:before="40" w:line="180" w:lineRule="exact"/>
              <w:jc w:val="both"/>
              <w:rPr>
                <w:rFonts w:ascii="Arial Narrow" w:hAnsi="Arial Narrow"/>
                <w:b/>
                <w:caps/>
                <w:lang w:val="nl-BE"/>
              </w:rPr>
            </w:pPr>
          </w:p>
        </w:tc>
      </w:tr>
      <w:tr w:rsidR="0006065C" w:rsidRPr="008F2D64" w14:paraId="74E02902" w14:textId="77777777" w:rsidTr="00843204">
        <w:trPr>
          <w:gridAfter w:val="1"/>
          <w:wAfter w:w="20" w:type="dxa"/>
          <w:cantSplit/>
          <w:trHeight w:val="2110"/>
        </w:trPr>
        <w:tc>
          <w:tcPr>
            <w:tcW w:w="10915" w:type="dxa"/>
            <w:gridSpan w:val="3"/>
          </w:tcPr>
          <w:p w14:paraId="39754BEE" w14:textId="10D6F7E7" w:rsidR="0006065C" w:rsidRPr="008F2D64" w:rsidRDefault="001D72D6" w:rsidP="00EB553D">
            <w:pPr>
              <w:pStyle w:val="Corpsdetexte"/>
              <w:tabs>
                <w:tab w:val="clear" w:pos="2552"/>
                <w:tab w:val="clear" w:pos="2835"/>
                <w:tab w:val="clear" w:pos="5103"/>
                <w:tab w:val="clear" w:pos="5783"/>
                <w:tab w:val="left" w:pos="8395"/>
                <w:tab w:val="left" w:leader="dot" w:pos="10587"/>
              </w:tabs>
              <w:spacing w:before="240" w:line="480" w:lineRule="auto"/>
              <w:jc w:val="both"/>
              <w:rPr>
                <w:rFonts w:ascii="Arial Narrow" w:hAnsi="Arial Narrow"/>
                <w:caps/>
                <w:color w:val="000000"/>
                <w:lang w:val="nl-BE"/>
              </w:rPr>
            </w:pPr>
            <w:r w:rsidRPr="008F2D64">
              <w:rPr>
                <w:rFonts w:ascii="Arial Narrow" w:hAnsi="Arial Narrow"/>
                <w:caps/>
                <w:lang w:val="nl-BE"/>
              </w:rPr>
              <w:t>INSZ</w:t>
            </w:r>
            <w:r w:rsidR="0006065C" w:rsidRPr="008F2D64">
              <w:rPr>
                <w:rFonts w:ascii="Arial Narrow" w:hAnsi="Arial Narrow"/>
                <w:caps/>
                <w:lang w:val="nl-BE"/>
              </w:rPr>
              <w:t xml:space="preserve"> </w:t>
            </w:r>
            <w:r w:rsidR="0006065C" w:rsidRPr="008F2D64">
              <w:rPr>
                <w:rFonts w:ascii="Arial Narrow" w:hAnsi="Arial Narrow"/>
                <w:caps/>
                <w:vertAlign w:val="superscript"/>
                <w:lang w:val="nl-BE"/>
              </w:rPr>
              <w:t>(1)</w:t>
            </w:r>
            <w:r w:rsidR="0006065C" w:rsidRPr="008F2D64">
              <w:rPr>
                <w:rFonts w:ascii="Arial Narrow" w:hAnsi="Arial Narrow"/>
                <w:caps/>
                <w:lang w:val="nl-BE"/>
              </w:rPr>
              <w:t xml:space="preserve">  </w:t>
            </w:r>
            <w:r w:rsidR="0006065C" w:rsidRPr="008F2D64">
              <w:rPr>
                <w:lang w:val="nl-BE"/>
              </w:rPr>
              <w:t>__ __ __ __ __ __ / __ __ __ - __ __</w:t>
            </w:r>
            <w:r w:rsidR="00EB553D" w:rsidRPr="008F2D64">
              <w:rPr>
                <w:rFonts w:ascii="Arial Narrow" w:hAnsi="Arial Narrow"/>
                <w:caps/>
                <w:color w:val="000000"/>
                <w:lang w:val="nl-BE"/>
              </w:rPr>
              <w:t xml:space="preserve"> </w:t>
            </w:r>
            <w:r w:rsidR="0006065C" w:rsidRPr="008F2D64">
              <w:rPr>
                <w:rFonts w:ascii="Arial Narrow" w:hAnsi="Arial Narrow"/>
                <w:caps/>
                <w:color w:val="000000"/>
                <w:lang w:val="nl-BE"/>
              </w:rPr>
              <w:t xml:space="preserve"> NATIONALITe</w:t>
            </w:r>
            <w:r w:rsidRPr="008F2D64">
              <w:rPr>
                <w:rFonts w:ascii="Arial Narrow" w:hAnsi="Arial Narrow"/>
                <w:caps/>
                <w:color w:val="000000"/>
                <w:lang w:val="nl-BE"/>
              </w:rPr>
              <w:t>it</w:t>
            </w:r>
            <w:r w:rsidR="0006065C" w:rsidRPr="008F2D64">
              <w:rPr>
                <w:rFonts w:ascii="Arial Narrow" w:hAnsi="Arial Narrow"/>
                <w:caps/>
                <w:color w:val="000000"/>
                <w:lang w:val="nl-BE"/>
              </w:rPr>
              <w:t xml:space="preserve"> </w:t>
            </w:r>
            <w:r w:rsidR="0006065C" w:rsidRPr="008F2D64">
              <w:rPr>
                <w:rFonts w:ascii="Arial Narrow" w:hAnsi="Arial Narrow"/>
                <w:caps/>
                <w:color w:val="000000"/>
                <w:vertAlign w:val="superscript"/>
                <w:lang w:val="nl-BE"/>
              </w:rPr>
              <w:t>(2)</w:t>
            </w:r>
            <w:r w:rsidR="0006065C" w:rsidRPr="008F2D64">
              <w:rPr>
                <w:rFonts w:ascii="Arial Narrow" w:hAnsi="Arial Narrow"/>
                <w:caps/>
                <w:color w:val="000000"/>
                <w:lang w:val="nl-BE"/>
              </w:rPr>
              <w:t>: ……………………………………………………………………………………………</w:t>
            </w:r>
            <w:r w:rsidR="00EB553D" w:rsidRPr="008F2D64">
              <w:rPr>
                <w:rFonts w:ascii="Arial Narrow" w:hAnsi="Arial Narrow"/>
                <w:caps/>
                <w:color w:val="000000"/>
                <w:lang w:val="nl-BE"/>
              </w:rPr>
              <w:t>…….</w:t>
            </w:r>
          </w:p>
          <w:p w14:paraId="63EEACE5" w14:textId="7A606A9D" w:rsidR="0006065C" w:rsidRPr="008F2D64" w:rsidRDefault="008A0C65" w:rsidP="00063C9D">
            <w:pPr>
              <w:pStyle w:val="Corpsdetexte"/>
              <w:tabs>
                <w:tab w:val="clear" w:pos="2552"/>
                <w:tab w:val="clear" w:pos="2835"/>
                <w:tab w:val="clear" w:pos="5103"/>
                <w:tab w:val="clear" w:pos="5783"/>
                <w:tab w:val="left" w:pos="690"/>
                <w:tab w:val="left" w:pos="3889"/>
                <w:tab w:val="left" w:pos="6836"/>
                <w:tab w:val="left" w:pos="8395"/>
                <w:tab w:val="left" w:leader="dot" w:pos="10587"/>
              </w:tabs>
              <w:spacing w:line="480" w:lineRule="auto"/>
              <w:rPr>
                <w:rFonts w:ascii="Arial Narrow" w:hAnsi="Arial Narrow"/>
                <w:caps/>
                <w:color w:val="000000"/>
                <w:lang w:val="nl-BE"/>
              </w:rPr>
            </w:pPr>
            <w:r w:rsidRPr="008F2D64">
              <w:rPr>
                <w:rFonts w:ascii="Arial Narrow" w:hAnsi="Arial Narrow"/>
                <w:caps/>
                <w:color w:val="000000"/>
                <w:lang w:val="nl-BE"/>
              </w:rPr>
              <w:t xml:space="preserve">NAAM </w:t>
            </w:r>
            <w:r w:rsidR="0006065C" w:rsidRPr="008F2D64">
              <w:rPr>
                <w:rFonts w:ascii="Arial Narrow" w:hAnsi="Arial Narrow"/>
                <w:caps/>
                <w:color w:val="000000"/>
                <w:lang w:val="nl-BE"/>
              </w:rPr>
              <w:t>(</w:t>
            </w:r>
            <w:r w:rsidR="001D72D6" w:rsidRPr="008F2D64">
              <w:rPr>
                <w:rFonts w:ascii="Arial Narrow" w:hAnsi="Arial Narrow"/>
                <w:caps/>
                <w:color w:val="000000"/>
                <w:lang w:val="nl-BE"/>
              </w:rPr>
              <w:t>in hoofdletters</w:t>
            </w:r>
            <w:r w:rsidR="0006065C" w:rsidRPr="008F2D64">
              <w:rPr>
                <w:rFonts w:ascii="Arial Narrow" w:hAnsi="Arial Narrow"/>
                <w:caps/>
                <w:color w:val="000000"/>
                <w:lang w:val="nl-BE"/>
              </w:rPr>
              <w:t xml:space="preserve">) : ………………………………………………………………………………………….... </w:t>
            </w:r>
            <w:r w:rsidR="001D72D6" w:rsidRPr="008F2D64">
              <w:rPr>
                <w:rFonts w:ascii="Arial Narrow" w:hAnsi="Arial Narrow"/>
                <w:caps/>
                <w:color w:val="000000"/>
                <w:lang w:val="nl-BE"/>
              </w:rPr>
              <w:t>voornaa</w:t>
            </w:r>
            <w:r w:rsidR="0006065C" w:rsidRPr="008F2D64">
              <w:rPr>
                <w:rFonts w:ascii="Arial Narrow" w:hAnsi="Arial Narrow"/>
                <w:caps/>
                <w:color w:val="000000"/>
                <w:lang w:val="nl-BE"/>
              </w:rPr>
              <w:t>m : ………………………….………………..</w:t>
            </w:r>
          </w:p>
          <w:p w14:paraId="566BB950" w14:textId="04A0ECA2" w:rsidR="0006065C" w:rsidRPr="008F2D64" w:rsidRDefault="001D72D6" w:rsidP="00063C9D">
            <w:pPr>
              <w:pStyle w:val="Corpsdetexte"/>
              <w:tabs>
                <w:tab w:val="clear" w:pos="2552"/>
                <w:tab w:val="clear" w:pos="2835"/>
                <w:tab w:val="clear" w:pos="5103"/>
                <w:tab w:val="clear" w:pos="5783"/>
                <w:tab w:val="left" w:leader="dot" w:pos="9246"/>
              </w:tabs>
              <w:jc w:val="both"/>
              <w:rPr>
                <w:rFonts w:ascii="Arial Narrow" w:hAnsi="Arial Narrow"/>
                <w:bCs/>
                <w:color w:val="000000"/>
                <w:lang w:val="nl-BE"/>
              </w:rPr>
            </w:pPr>
            <w:r w:rsidRPr="008F2D64">
              <w:rPr>
                <w:rFonts w:ascii="Arial Narrow" w:hAnsi="Arial Narrow"/>
                <w:b/>
                <w:caps/>
                <w:color w:val="000000"/>
                <w:lang w:val="nl-BE"/>
              </w:rPr>
              <w:t>het adres waar ik effectief woon</w:t>
            </w:r>
            <w:r w:rsidR="0006065C" w:rsidRPr="008F2D64">
              <w:rPr>
                <w:rFonts w:ascii="Arial Narrow" w:hAnsi="Arial Narrow"/>
                <w:b/>
                <w:caps/>
                <w:color w:val="000000"/>
                <w:lang w:val="nl-BE"/>
              </w:rPr>
              <w:t xml:space="preserve"> </w:t>
            </w:r>
            <w:r w:rsidRPr="008F2D64">
              <w:rPr>
                <w:rFonts w:ascii="Arial Narrow" w:hAnsi="Arial Narrow"/>
                <w:bCs/>
                <w:smallCaps/>
                <w:color w:val="000000"/>
                <w:lang w:val="nl-BE"/>
              </w:rPr>
              <w:tab/>
            </w:r>
            <w:r w:rsidR="0006065C" w:rsidRPr="008F2D64">
              <w:rPr>
                <w:rFonts w:ascii="Arial Narrow" w:hAnsi="Arial Narrow"/>
                <w:bCs/>
                <w:smallCaps/>
                <w:color w:val="000000"/>
                <w:lang w:val="nl-BE"/>
              </w:rPr>
              <w:t xml:space="preserve"> </w:t>
            </w:r>
            <w:r w:rsidR="0006065C" w:rsidRPr="008F2D64">
              <w:rPr>
                <w:rFonts w:ascii="Arial Narrow" w:hAnsi="Arial Narrow"/>
                <w:bCs/>
                <w:color w:val="000000"/>
                <w:lang w:val="nl-BE"/>
              </w:rPr>
              <w:t>(</w:t>
            </w:r>
            <w:r w:rsidRPr="008F2D64">
              <w:rPr>
                <w:rFonts w:ascii="Arial Narrow" w:hAnsi="Arial Narrow"/>
                <w:bCs/>
                <w:color w:val="000000"/>
                <w:lang w:val="nl-BE"/>
              </w:rPr>
              <w:t>straat en nummer</w:t>
            </w:r>
            <w:r w:rsidR="0006065C" w:rsidRPr="008F2D64">
              <w:rPr>
                <w:rFonts w:ascii="Arial Narrow" w:hAnsi="Arial Narrow"/>
                <w:bCs/>
                <w:color w:val="000000"/>
                <w:lang w:val="nl-BE"/>
              </w:rPr>
              <w:t>)</w:t>
            </w:r>
          </w:p>
          <w:p w14:paraId="7DB11005" w14:textId="79EAA264" w:rsidR="0006065C" w:rsidRPr="008F2D64" w:rsidRDefault="0006065C" w:rsidP="00063C9D">
            <w:pPr>
              <w:pStyle w:val="Corpsdetexte"/>
              <w:tabs>
                <w:tab w:val="clear" w:pos="2552"/>
                <w:tab w:val="clear" w:pos="2835"/>
                <w:tab w:val="clear" w:pos="5103"/>
                <w:tab w:val="clear" w:pos="5783"/>
                <w:tab w:val="left" w:leader="dot" w:pos="8823"/>
              </w:tabs>
              <w:spacing w:before="200"/>
              <w:jc w:val="both"/>
              <w:rPr>
                <w:rFonts w:ascii="Arial Narrow" w:hAnsi="Arial Narrow"/>
                <w:bCs/>
                <w:color w:val="000000"/>
                <w:lang w:val="nl-BE"/>
              </w:rPr>
            </w:pPr>
            <w:r w:rsidRPr="008F2D64">
              <w:rPr>
                <w:rFonts w:ascii="Arial Narrow" w:hAnsi="Arial Narrow"/>
                <w:bCs/>
                <w:smallCaps/>
                <w:color w:val="000000"/>
                <w:lang w:val="nl-BE"/>
              </w:rPr>
              <w:tab/>
              <w:t xml:space="preserve">  </w:t>
            </w:r>
            <w:r w:rsidRPr="008F2D64">
              <w:rPr>
                <w:rFonts w:ascii="Arial Narrow" w:hAnsi="Arial Narrow"/>
                <w:bCs/>
                <w:color w:val="000000"/>
                <w:lang w:val="nl-BE"/>
              </w:rPr>
              <w:t>(</w:t>
            </w:r>
            <w:r w:rsidR="001D72D6" w:rsidRPr="008F2D64">
              <w:rPr>
                <w:rFonts w:ascii="Arial Narrow" w:hAnsi="Arial Narrow"/>
                <w:bCs/>
                <w:color w:val="000000"/>
                <w:lang w:val="nl-BE"/>
              </w:rPr>
              <w:t>postcode en gemeente</w:t>
            </w:r>
            <w:r w:rsidRPr="008F2D64">
              <w:rPr>
                <w:rFonts w:ascii="Arial Narrow" w:hAnsi="Arial Narrow"/>
                <w:bCs/>
                <w:color w:val="000000"/>
                <w:lang w:val="nl-BE"/>
              </w:rPr>
              <w:t>)</w:t>
            </w:r>
          </w:p>
          <w:p w14:paraId="0CC0877B" w14:textId="02AAA9A3" w:rsidR="0006065C" w:rsidRPr="008F2D64" w:rsidRDefault="0006065C" w:rsidP="00063C9D">
            <w:pPr>
              <w:pStyle w:val="Corpsdetexte"/>
              <w:tabs>
                <w:tab w:val="clear" w:pos="2552"/>
                <w:tab w:val="clear" w:pos="2835"/>
                <w:tab w:val="clear" w:pos="5103"/>
                <w:tab w:val="clear" w:pos="5783"/>
                <w:tab w:val="left" w:pos="116"/>
                <w:tab w:val="left" w:pos="3336"/>
                <w:tab w:val="left" w:pos="6989"/>
                <w:tab w:val="left" w:pos="7731"/>
                <w:tab w:val="left" w:pos="9257"/>
              </w:tabs>
              <w:spacing w:before="120" w:after="40"/>
              <w:jc w:val="both"/>
              <w:rPr>
                <w:rFonts w:ascii="Arial Narrow" w:hAnsi="Arial Narrow"/>
                <w:sz w:val="12"/>
                <w:lang w:val="nl-BE"/>
              </w:rPr>
            </w:pPr>
            <w:r w:rsidRPr="008F2D64">
              <w:rPr>
                <w:rFonts w:ascii="Arial Narrow" w:hAnsi="Arial Narrow"/>
                <w:lang w:val="nl-BE"/>
              </w:rPr>
              <w:t>T</w:t>
            </w:r>
            <w:r w:rsidR="00CD51A1" w:rsidRPr="008F2D64">
              <w:rPr>
                <w:rFonts w:ascii="Arial Narrow" w:hAnsi="Arial Narrow"/>
                <w:lang w:val="nl-BE"/>
              </w:rPr>
              <w:t>E</w:t>
            </w:r>
            <w:r w:rsidRPr="008F2D64">
              <w:rPr>
                <w:rFonts w:ascii="Arial Narrow" w:hAnsi="Arial Narrow"/>
                <w:lang w:val="nl-BE"/>
              </w:rPr>
              <w:t>L</w:t>
            </w:r>
            <w:r w:rsidR="00CD51A1" w:rsidRPr="008F2D64">
              <w:rPr>
                <w:rFonts w:ascii="Arial Narrow" w:hAnsi="Arial Narrow"/>
                <w:lang w:val="nl-BE"/>
              </w:rPr>
              <w:t>E</w:t>
            </w:r>
            <w:r w:rsidR="008A0C65" w:rsidRPr="008F2D64">
              <w:rPr>
                <w:rFonts w:ascii="Arial Narrow" w:hAnsi="Arial Narrow"/>
                <w:lang w:val="nl-BE"/>
              </w:rPr>
              <w:t>FOON</w:t>
            </w:r>
            <w:r w:rsidRPr="008F2D64">
              <w:rPr>
                <w:rFonts w:ascii="Arial Narrow" w:hAnsi="Arial Narrow"/>
                <w:lang w:val="nl-BE"/>
              </w:rPr>
              <w:t xml:space="preserve"> </w:t>
            </w:r>
            <w:r w:rsidRPr="008F2D64">
              <w:rPr>
                <w:rFonts w:ascii="Arial Narrow" w:hAnsi="Arial Narrow"/>
                <w:vertAlign w:val="superscript"/>
                <w:lang w:val="nl-BE"/>
              </w:rPr>
              <w:t>(3)</w:t>
            </w:r>
            <w:r w:rsidRPr="008F2D64">
              <w:rPr>
                <w:rFonts w:ascii="Arial Narrow" w:hAnsi="Arial Narrow"/>
                <w:lang w:val="nl-BE"/>
              </w:rPr>
              <w:t>:</w:t>
            </w:r>
            <w:r w:rsidRPr="008F2D64">
              <w:rPr>
                <w:rFonts w:ascii="Arial Narrow" w:hAnsi="Arial Narrow"/>
                <w:sz w:val="12"/>
                <w:lang w:val="nl-BE"/>
              </w:rPr>
              <w:t xml:space="preserve"> ………………………………………………………………</w:t>
            </w:r>
            <w:r w:rsidRPr="008F2D64">
              <w:rPr>
                <w:rFonts w:ascii="Arial Narrow" w:hAnsi="Arial Narrow"/>
                <w:lang w:val="nl-BE"/>
              </w:rPr>
              <w:t xml:space="preserve">E-MAIL </w:t>
            </w:r>
            <w:r w:rsidRPr="008F2D64">
              <w:rPr>
                <w:rFonts w:ascii="Arial Narrow" w:hAnsi="Arial Narrow"/>
                <w:vertAlign w:val="superscript"/>
                <w:lang w:val="nl-BE"/>
              </w:rPr>
              <w:t>(3)</w:t>
            </w:r>
            <w:r w:rsidRPr="008F2D64">
              <w:rPr>
                <w:rFonts w:ascii="Arial Narrow" w:hAnsi="Arial Narrow"/>
                <w:lang w:val="nl-BE"/>
              </w:rPr>
              <w:t>:</w:t>
            </w:r>
            <w:r w:rsidRPr="008F2D64">
              <w:rPr>
                <w:rFonts w:ascii="Arial Narrow" w:hAnsi="Arial Narrow"/>
                <w:sz w:val="12"/>
                <w:lang w:val="nl-BE"/>
              </w:rPr>
              <w:t>…………………………………………………………………………………………………………………………………………………………………………….</w:t>
            </w:r>
          </w:p>
          <w:p w14:paraId="511A304E" w14:textId="77777777" w:rsidR="0006065C" w:rsidRPr="008F2D64" w:rsidRDefault="0006065C" w:rsidP="00063C9D">
            <w:pPr>
              <w:pStyle w:val="Corpsdetexte"/>
              <w:tabs>
                <w:tab w:val="clear" w:pos="2552"/>
                <w:tab w:val="clear" w:pos="2835"/>
                <w:tab w:val="clear" w:pos="5103"/>
                <w:tab w:val="clear" w:pos="5783"/>
                <w:tab w:val="left" w:pos="116"/>
                <w:tab w:val="left" w:pos="3336"/>
                <w:tab w:val="left" w:pos="6989"/>
                <w:tab w:val="left" w:pos="7731"/>
                <w:tab w:val="left" w:pos="9257"/>
              </w:tabs>
              <w:spacing w:before="120" w:after="40"/>
              <w:jc w:val="both"/>
              <w:rPr>
                <w:rFonts w:ascii="Arial Narrow" w:hAnsi="Arial Narrow"/>
                <w:sz w:val="12"/>
                <w:lang w:val="nl-BE"/>
              </w:rPr>
            </w:pPr>
          </w:p>
          <w:p w14:paraId="74BC0A22" w14:textId="78901EDE" w:rsidR="003D01DB" w:rsidRPr="008F2D64" w:rsidRDefault="003D01DB" w:rsidP="00595175">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180" w:lineRule="exact"/>
              <w:jc w:val="both"/>
              <w:rPr>
                <w:rFonts w:ascii="Arial Narrow" w:hAnsi="Arial Narrow"/>
                <w:b/>
                <w:bCs/>
                <w:caps/>
                <w:lang w:val="nl-BE"/>
              </w:rPr>
            </w:pPr>
            <w:r w:rsidRPr="008F2D64">
              <w:rPr>
                <w:rFonts w:ascii="Arial Narrow" w:hAnsi="Arial Narrow"/>
                <w:b/>
                <w:bCs/>
                <w:caps/>
                <w:lang w:val="nl-BE"/>
              </w:rPr>
              <w:t>M</w:t>
            </w:r>
            <w:r w:rsidR="001D72D6" w:rsidRPr="008F2D64">
              <w:rPr>
                <w:rFonts w:ascii="Arial Narrow" w:hAnsi="Arial Narrow"/>
                <w:b/>
                <w:bCs/>
                <w:caps/>
                <w:lang w:val="nl-BE"/>
              </w:rPr>
              <w:t>ijn</w:t>
            </w:r>
            <w:r w:rsidRPr="008F2D64">
              <w:rPr>
                <w:rFonts w:ascii="Arial Narrow" w:hAnsi="Arial Narrow"/>
                <w:b/>
                <w:bCs/>
                <w:caps/>
                <w:lang w:val="nl-BE"/>
              </w:rPr>
              <w:t xml:space="preserve"> </w:t>
            </w:r>
            <w:r w:rsidR="001D72D6" w:rsidRPr="008F2D64">
              <w:rPr>
                <w:rFonts w:ascii="Arial Narrow" w:hAnsi="Arial Narrow"/>
                <w:b/>
                <w:bCs/>
                <w:caps/>
                <w:lang w:val="nl-BE"/>
              </w:rPr>
              <w:t xml:space="preserve">ACTIVITEITEN – enkel voor werknemers die artistieke activiteiten* uitoefenen </w:t>
            </w:r>
            <w:r w:rsidRPr="008F2D64">
              <w:rPr>
                <w:rFonts w:ascii="Arial Narrow" w:hAnsi="Arial Narrow"/>
                <w:b/>
                <w:bCs/>
                <w:caps/>
                <w:lang w:val="nl-BE"/>
              </w:rPr>
              <w:t>*</w:t>
            </w:r>
          </w:p>
          <w:p w14:paraId="6CDDA678" w14:textId="316332A1" w:rsidR="003D01DB" w:rsidRPr="008F2D64" w:rsidRDefault="003D01DB" w:rsidP="00093D5F">
            <w:pPr>
              <w:pStyle w:val="Corpsdetexte"/>
              <w:tabs>
                <w:tab w:val="clear" w:pos="2552"/>
                <w:tab w:val="clear" w:pos="2835"/>
                <w:tab w:val="clear" w:pos="5103"/>
                <w:tab w:val="clear" w:pos="5783"/>
                <w:tab w:val="left" w:pos="315"/>
                <w:tab w:val="left" w:pos="3336"/>
                <w:tab w:val="left" w:pos="6989"/>
                <w:tab w:val="left" w:pos="7731"/>
                <w:tab w:val="left" w:pos="9257"/>
              </w:tabs>
              <w:spacing w:before="120" w:after="40"/>
              <w:ind w:left="315" w:hanging="315"/>
              <w:jc w:val="both"/>
              <w:rPr>
                <w:rFonts w:cs="Arial"/>
                <w:szCs w:val="18"/>
                <w:lang w:val="nl-BE"/>
              </w:rPr>
            </w:pPr>
            <w:r w:rsidRPr="008F2D64">
              <w:rPr>
                <w:rFonts w:cs="Arial"/>
                <w:szCs w:val="18"/>
                <w:lang w:val="nl-BE"/>
              </w:rPr>
              <w:t>(*)</w:t>
            </w:r>
            <w:r w:rsidR="00093D5F" w:rsidRPr="008F2D64">
              <w:rPr>
                <w:rFonts w:cs="Arial"/>
                <w:szCs w:val="18"/>
                <w:lang w:val="nl-BE"/>
              </w:rPr>
              <w:tab/>
            </w:r>
            <w:r w:rsidR="001D72D6" w:rsidRPr="008F2D64">
              <w:rPr>
                <w:rFonts w:cs="Arial"/>
                <w:szCs w:val="18"/>
                <w:lang w:val="nl-BE"/>
              </w:rPr>
              <w:t xml:space="preserve">De werkloosheidsreglementering definieert een artistieke activiteit als 'de creatie en/of uitvoering of interpretatie van artistieke oeuvres in de audiovisuele en de beeldende kunsten, in de muziek, de literatuur, het spektakel, het theater </w:t>
            </w:r>
            <w:r w:rsidR="00EB3926" w:rsidRPr="008F2D64">
              <w:rPr>
                <w:rFonts w:cs="Arial"/>
                <w:szCs w:val="18"/>
                <w:lang w:val="nl-BE"/>
              </w:rPr>
              <w:t>en</w:t>
            </w:r>
            <w:r w:rsidR="001D72D6" w:rsidRPr="008F2D64">
              <w:rPr>
                <w:rFonts w:cs="Arial"/>
                <w:szCs w:val="18"/>
                <w:lang w:val="nl-BE"/>
              </w:rPr>
              <w:t xml:space="preserve"> de choreografie'</w:t>
            </w:r>
          </w:p>
          <w:p w14:paraId="0E484DFF" w14:textId="751DB07A" w:rsidR="003D01DB" w:rsidRPr="008F2D64" w:rsidRDefault="001D72D6" w:rsidP="00093D5F">
            <w:pPr>
              <w:pStyle w:val="Corpsdetexte"/>
              <w:spacing w:before="80" w:after="60" w:line="180" w:lineRule="exact"/>
              <w:ind w:left="17" w:firstLine="11"/>
              <w:jc w:val="both"/>
              <w:rPr>
                <w:rFonts w:cs="Arial"/>
                <w:szCs w:val="18"/>
                <w:lang w:val="nl-BE"/>
              </w:rPr>
            </w:pPr>
            <w:r w:rsidRPr="008F2D64">
              <w:rPr>
                <w:szCs w:val="18"/>
                <w:lang w:val="nl-BE"/>
              </w:rPr>
              <w:t>Ik oefen een artistieke activiteit uit als loontrekkende</w:t>
            </w:r>
          </w:p>
          <w:p w14:paraId="391AFF5A" w14:textId="77777777" w:rsidR="001D72D6" w:rsidRPr="008F2D64" w:rsidRDefault="00093D5F" w:rsidP="001D72D6">
            <w:pPr>
              <w:pStyle w:val="Corpsdetexte"/>
              <w:spacing w:before="40" w:line="240" w:lineRule="exact"/>
              <w:ind w:left="602" w:hanging="284"/>
              <w:jc w:val="both"/>
              <w:rPr>
                <w:rFonts w:cs="Arial"/>
                <w:szCs w:val="18"/>
                <w:lang w:val="nl-BE"/>
              </w:rPr>
            </w:pPr>
            <w:r w:rsidRPr="008F2D64">
              <w:rPr>
                <w:lang w:val="nl-BE"/>
              </w:rPr>
              <w:sym w:font="Wingdings" w:char="F071"/>
            </w:r>
            <w:r w:rsidRPr="008F2D64">
              <w:rPr>
                <w:rFonts w:cs="Arial"/>
                <w:szCs w:val="18"/>
                <w:lang w:val="nl-BE"/>
              </w:rPr>
              <w:tab/>
            </w:r>
            <w:r w:rsidR="001D72D6" w:rsidRPr="008F2D64">
              <w:rPr>
                <w:rFonts w:cs="Arial"/>
                <w:szCs w:val="18"/>
                <w:lang w:val="nl-BE"/>
              </w:rPr>
              <w:t>Ik</w:t>
            </w:r>
            <w:r w:rsidR="003D01DB" w:rsidRPr="008F2D64">
              <w:rPr>
                <w:rFonts w:cs="Arial"/>
                <w:szCs w:val="18"/>
                <w:lang w:val="nl-BE"/>
              </w:rPr>
              <w:t xml:space="preserve"> </w:t>
            </w:r>
            <w:r w:rsidR="001D72D6" w:rsidRPr="008F2D64">
              <w:rPr>
                <w:szCs w:val="18"/>
                <w:lang w:val="nl-BE"/>
              </w:rPr>
              <w:t>heb die activiteit al aangegeven op het formulier C1-</w:t>
            </w:r>
            <w:r w:rsidR="001D72D6" w:rsidRPr="008F2D64">
              <w:rPr>
                <w:smallCaps/>
                <w:szCs w:val="18"/>
                <w:lang w:val="nl-BE"/>
              </w:rPr>
              <w:t>Artiest</w:t>
            </w:r>
            <w:r w:rsidR="001D72D6" w:rsidRPr="008F2D64">
              <w:rPr>
                <w:szCs w:val="18"/>
                <w:lang w:val="nl-BE"/>
              </w:rPr>
              <w:t xml:space="preserve"> en mijn verklaring blijft ongewijzigd</w:t>
            </w:r>
          </w:p>
          <w:p w14:paraId="18B640B3" w14:textId="5EF7D074" w:rsidR="001D72D6" w:rsidRPr="008F2D64" w:rsidRDefault="00093D5F" w:rsidP="001D72D6">
            <w:pPr>
              <w:pStyle w:val="Corpsdetexte"/>
              <w:spacing w:before="40" w:line="240" w:lineRule="exact"/>
              <w:ind w:left="602" w:hanging="284"/>
              <w:jc w:val="both"/>
              <w:rPr>
                <w:rFonts w:cs="Arial"/>
                <w:szCs w:val="18"/>
                <w:lang w:val="nl-BE"/>
              </w:rPr>
            </w:pPr>
            <w:r w:rsidRPr="008F2D64">
              <w:rPr>
                <w:lang w:val="nl-BE"/>
              </w:rPr>
              <w:sym w:font="Wingdings" w:char="F071"/>
            </w:r>
            <w:r w:rsidRPr="008F2D64">
              <w:rPr>
                <w:rFonts w:cs="Arial"/>
                <w:szCs w:val="18"/>
                <w:lang w:val="nl-BE"/>
              </w:rPr>
              <w:tab/>
            </w:r>
            <w:r w:rsidR="001D72D6" w:rsidRPr="008F2D64">
              <w:rPr>
                <w:rFonts w:cs="Arial"/>
                <w:szCs w:val="18"/>
                <w:lang w:val="nl-BE"/>
              </w:rPr>
              <w:t>Ik</w:t>
            </w:r>
            <w:r w:rsidR="003D01DB" w:rsidRPr="008F2D64">
              <w:rPr>
                <w:rFonts w:cs="Arial"/>
                <w:szCs w:val="18"/>
                <w:lang w:val="nl-BE"/>
              </w:rPr>
              <w:t xml:space="preserve"> </w:t>
            </w:r>
            <w:r w:rsidR="001D72D6" w:rsidRPr="008F2D64">
              <w:rPr>
                <w:szCs w:val="18"/>
                <w:lang w:val="nl-BE"/>
              </w:rPr>
              <w:t xml:space="preserve">geef die activiteit voor de eerste keer aan of ik geef een wijziging aan </w:t>
            </w:r>
            <w:r w:rsidR="001D72D6" w:rsidRPr="008F2D64">
              <w:rPr>
                <w:szCs w:val="18"/>
                <w:lang w:val="nl-BE"/>
              </w:rPr>
              <w:sym w:font="Wingdings" w:char="F0E0"/>
            </w:r>
            <w:r w:rsidR="001D72D6" w:rsidRPr="008F2D64">
              <w:rPr>
                <w:szCs w:val="18"/>
                <w:lang w:val="nl-BE"/>
              </w:rPr>
              <w:t xml:space="preserve"> Omschrijf uw activiteiten hieronder of voeg een formulier C1-</w:t>
            </w:r>
            <w:r w:rsidR="001D72D6" w:rsidRPr="008F2D64">
              <w:rPr>
                <w:smallCaps/>
                <w:szCs w:val="18"/>
                <w:lang w:val="nl-BE"/>
              </w:rPr>
              <w:t>Artiest</w:t>
            </w:r>
            <w:r w:rsidR="001D72D6" w:rsidRPr="008F2D64">
              <w:rPr>
                <w:szCs w:val="18"/>
                <w:lang w:val="nl-BE"/>
              </w:rPr>
              <w:t xml:space="preserve"> toe</w:t>
            </w:r>
          </w:p>
          <w:p w14:paraId="215A01D5" w14:textId="3C2548AA" w:rsidR="003D01DB" w:rsidRPr="008F2D64" w:rsidRDefault="001D72D6" w:rsidP="00623077">
            <w:pPr>
              <w:pStyle w:val="Corpsdetexte"/>
              <w:spacing w:before="200" w:after="60" w:line="180" w:lineRule="exact"/>
              <w:ind w:left="17" w:firstLine="11"/>
              <w:jc w:val="both"/>
              <w:rPr>
                <w:rFonts w:cs="Arial"/>
                <w:szCs w:val="18"/>
                <w:lang w:val="nl-BE"/>
              </w:rPr>
            </w:pPr>
            <w:r w:rsidRPr="008F2D64">
              <w:rPr>
                <w:rFonts w:cs="Arial"/>
                <w:szCs w:val="18"/>
                <w:lang w:val="nl-BE"/>
              </w:rPr>
              <w:t>Omschrijf</w:t>
            </w:r>
            <w:r w:rsidRPr="008F2D64">
              <w:rPr>
                <w:szCs w:val="18"/>
                <w:lang w:val="nl-BE"/>
              </w:rPr>
              <w:t xml:space="preserve"> uw activiteiten en vermeld in welke sector u ze uitoefent (audiovisuele sector, beeldende kunsten, muzieksector, spektakel, theater</w:t>
            </w:r>
            <w:r w:rsidR="006D3802" w:rsidRPr="008F2D64">
              <w:rPr>
                <w:szCs w:val="18"/>
                <w:lang w:val="nl-BE"/>
              </w:rPr>
              <w:t xml:space="preserve"> of</w:t>
            </w:r>
            <w:r w:rsidRPr="008F2D64">
              <w:rPr>
                <w:szCs w:val="18"/>
                <w:lang w:val="nl-BE"/>
              </w:rPr>
              <w:t xml:space="preserve"> choreografie</w:t>
            </w:r>
            <w:r w:rsidR="003D01DB" w:rsidRPr="008F2D64">
              <w:rPr>
                <w:rFonts w:cs="Arial"/>
                <w:szCs w:val="18"/>
                <w:lang w:val="nl-BE"/>
              </w:rPr>
              <w:t xml:space="preserve">) </w:t>
            </w:r>
          </w:p>
          <w:p w14:paraId="09785C78" w14:textId="0CD07835" w:rsidR="00EB553D" w:rsidRPr="008F2D64"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8F2D64">
              <w:rPr>
                <w:rFonts w:cs="Arial"/>
                <w:szCs w:val="18"/>
                <w:lang w:val="nl-BE"/>
              </w:rPr>
              <w:tab/>
            </w:r>
          </w:p>
          <w:p w14:paraId="34A04439" w14:textId="7E80A7C3" w:rsidR="00EB553D" w:rsidRPr="008F2D64"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8F2D64">
              <w:rPr>
                <w:rFonts w:cs="Arial"/>
                <w:szCs w:val="18"/>
                <w:lang w:val="nl-BE"/>
              </w:rPr>
              <w:tab/>
            </w:r>
          </w:p>
          <w:p w14:paraId="28B0D788" w14:textId="23494144" w:rsidR="00EB553D" w:rsidRPr="008F2D64"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8F2D64">
              <w:rPr>
                <w:rFonts w:cs="Arial"/>
                <w:szCs w:val="18"/>
                <w:lang w:val="nl-BE"/>
              </w:rPr>
              <w:tab/>
            </w:r>
          </w:p>
          <w:p w14:paraId="68C448B9" w14:textId="57E7C548" w:rsidR="003D01DB" w:rsidRPr="008F2D64" w:rsidRDefault="001D72D6" w:rsidP="00EB553D">
            <w:pPr>
              <w:pStyle w:val="Corpsdetexte"/>
              <w:tabs>
                <w:tab w:val="clear" w:pos="2552"/>
                <w:tab w:val="clear" w:pos="2835"/>
                <w:tab w:val="clear" w:pos="5103"/>
                <w:tab w:val="clear" w:pos="5783"/>
              </w:tabs>
              <w:spacing w:before="200" w:after="60" w:line="180" w:lineRule="exact"/>
              <w:ind w:left="17" w:firstLine="11"/>
              <w:jc w:val="both"/>
              <w:rPr>
                <w:rFonts w:cs="Arial"/>
                <w:szCs w:val="18"/>
                <w:lang w:val="nl-BE"/>
              </w:rPr>
            </w:pPr>
            <w:r w:rsidRPr="008F2D64">
              <w:rPr>
                <w:szCs w:val="18"/>
                <w:lang w:val="nl-BE"/>
              </w:rPr>
              <w:t xml:space="preserve">Sinds wanneer oefent u commerciële artistieke activiteiten uit? </w:t>
            </w:r>
            <w:r w:rsidR="00EB553D" w:rsidRPr="008F2D64">
              <w:rPr>
                <w:color w:val="808080"/>
                <w:szCs w:val="18"/>
                <w:lang w:val="nl-BE"/>
              </w:rPr>
              <w:t>_</w:t>
            </w:r>
            <w:r w:rsidR="00EB553D" w:rsidRPr="008F2D64">
              <w:rPr>
                <w:color w:val="808080"/>
                <w:lang w:val="nl-BE"/>
              </w:rPr>
              <w:t xml:space="preserve">_ __ </w:t>
            </w:r>
            <w:r w:rsidR="00EB553D" w:rsidRPr="008F2D64">
              <w:rPr>
                <w:lang w:val="nl-BE"/>
              </w:rPr>
              <w:t>/</w:t>
            </w:r>
            <w:r w:rsidR="00EB553D" w:rsidRPr="008F2D64">
              <w:rPr>
                <w:color w:val="808080"/>
                <w:lang w:val="nl-BE"/>
              </w:rPr>
              <w:t xml:space="preserve"> __ __ </w:t>
            </w:r>
            <w:r w:rsidR="00EB553D" w:rsidRPr="008F2D64">
              <w:rPr>
                <w:lang w:val="nl-BE"/>
              </w:rPr>
              <w:t>/</w:t>
            </w:r>
            <w:r w:rsidR="00EB553D" w:rsidRPr="008F2D64">
              <w:rPr>
                <w:color w:val="808080"/>
                <w:lang w:val="nl-BE"/>
              </w:rPr>
              <w:t xml:space="preserve"> __ __ __ __</w:t>
            </w:r>
            <w:r w:rsidR="00EB553D" w:rsidRPr="008F2D64">
              <w:rPr>
                <w:lang w:val="nl-BE"/>
              </w:rPr>
              <w:t>.</w:t>
            </w:r>
          </w:p>
          <w:p w14:paraId="058FB35A" w14:textId="31EC465E" w:rsidR="0006065C" w:rsidRPr="008F2D64" w:rsidRDefault="00EB553D" w:rsidP="00F07F9B">
            <w:pPr>
              <w:pStyle w:val="Corpsdetexte"/>
              <w:spacing w:before="200" w:after="60" w:line="180" w:lineRule="exact"/>
              <w:ind w:left="315" w:hanging="272"/>
              <w:jc w:val="both"/>
              <w:rPr>
                <w:rFonts w:cs="Arial"/>
                <w:szCs w:val="18"/>
                <w:lang w:val="nl-BE"/>
              </w:rPr>
            </w:pPr>
            <w:r w:rsidRPr="008F2D64">
              <w:rPr>
                <w:lang w:val="nl-BE"/>
              </w:rPr>
              <w:sym w:font="Wingdings" w:char="F071"/>
            </w:r>
            <w:r w:rsidRPr="008F2D64">
              <w:rPr>
                <w:rFonts w:cs="Arial"/>
                <w:szCs w:val="18"/>
                <w:lang w:val="nl-BE"/>
              </w:rPr>
              <w:tab/>
            </w:r>
            <w:r w:rsidR="001D72D6" w:rsidRPr="008F2D64">
              <w:rPr>
                <w:rFonts w:cs="Arial"/>
                <w:szCs w:val="18"/>
                <w:lang w:val="nl-BE"/>
              </w:rPr>
              <w:t xml:space="preserve">Ik </w:t>
            </w:r>
            <w:r w:rsidR="001D72D6" w:rsidRPr="008F2D64">
              <w:rPr>
                <w:szCs w:val="18"/>
                <w:lang w:val="nl-BE"/>
              </w:rPr>
              <w:t>heb een kunstenaarsvisum en ik voeg er een kopie van bij</w:t>
            </w:r>
            <w:r w:rsidR="00F07F9B" w:rsidRPr="008F2D64">
              <w:rPr>
                <w:rFonts w:cs="Arial"/>
                <w:szCs w:val="18"/>
                <w:lang w:val="nl-BE"/>
              </w:rPr>
              <w:t xml:space="preserve"> </w:t>
            </w:r>
            <w:r w:rsidR="003D01DB" w:rsidRPr="008F2D64">
              <w:rPr>
                <w:rFonts w:cs="Arial"/>
                <w:szCs w:val="18"/>
                <w:lang w:val="nl-BE"/>
              </w:rPr>
              <w:t>(</w:t>
            </w:r>
            <w:r w:rsidR="00B54556" w:rsidRPr="008F2D64">
              <w:rPr>
                <w:szCs w:val="18"/>
                <w:lang w:val="nl-BE"/>
              </w:rPr>
              <w:t>het bezit van een visum</w:t>
            </w:r>
            <w:r w:rsidR="001D72D6" w:rsidRPr="008F2D64">
              <w:rPr>
                <w:szCs w:val="18"/>
                <w:lang w:val="nl-BE"/>
              </w:rPr>
              <w:t xml:space="preserve"> is niet verplicht </w:t>
            </w:r>
            <w:r w:rsidR="006D3802" w:rsidRPr="008F2D64">
              <w:rPr>
                <w:szCs w:val="18"/>
                <w:lang w:val="nl-BE"/>
              </w:rPr>
              <w:t>om werkloosheidsuitkeringen te kunnen genieten</w:t>
            </w:r>
            <w:r w:rsidR="00F07F9B" w:rsidRPr="008F2D64">
              <w:rPr>
                <w:szCs w:val="18"/>
                <w:lang w:val="nl-BE"/>
              </w:rPr>
              <w:t xml:space="preserve"> </w:t>
            </w:r>
            <w:r w:rsidR="005309FB" w:rsidRPr="008F2D64">
              <w:rPr>
                <w:szCs w:val="18"/>
                <w:lang w:val="nl-BE"/>
              </w:rPr>
              <w:t>maar bewijst op afdoende wijze de artistieke aard van de activiteiten die erop vermeld staan</w:t>
            </w:r>
            <w:r w:rsidR="00F07F9B" w:rsidRPr="008F2D64">
              <w:rPr>
                <w:szCs w:val="18"/>
                <w:lang w:val="nl-BE"/>
              </w:rPr>
              <w:t>)</w:t>
            </w:r>
            <w:r w:rsidR="00F07F9B" w:rsidRPr="008F2D64">
              <w:rPr>
                <w:rFonts w:cs="Arial"/>
                <w:szCs w:val="18"/>
                <w:lang w:val="nl-BE"/>
              </w:rPr>
              <w:t>.</w:t>
            </w:r>
          </w:p>
        </w:tc>
      </w:tr>
      <w:tr w:rsidR="0006065C" w:rsidRPr="008F2D64" w14:paraId="63985901" w14:textId="77777777" w:rsidTr="00843204">
        <w:tblPrEx>
          <w:tblCellMar>
            <w:left w:w="0" w:type="dxa"/>
            <w:right w:w="0" w:type="dxa"/>
          </w:tblCellMar>
          <w:tblLook w:val="04A0" w:firstRow="1" w:lastRow="0" w:firstColumn="1" w:lastColumn="0" w:noHBand="0" w:noVBand="1"/>
        </w:tblPrEx>
        <w:trPr>
          <w:cantSplit/>
        </w:trPr>
        <w:tc>
          <w:tcPr>
            <w:tcW w:w="3827" w:type="dxa"/>
            <w:gridSpan w:val="2"/>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hideMark/>
          </w:tcPr>
          <w:p w14:paraId="56921D19" w14:textId="61735EFC" w:rsidR="0006065C" w:rsidRPr="008F2D64" w:rsidRDefault="0006065C" w:rsidP="00063C9D">
            <w:pPr>
              <w:pStyle w:val="Corpsdetexte"/>
              <w:spacing w:before="40" w:line="180" w:lineRule="exact"/>
              <w:jc w:val="both"/>
              <w:rPr>
                <w:rFonts w:ascii="Arial Narrow" w:hAnsi="Arial Narrow"/>
                <w:color w:val="000000"/>
                <w:lang w:val="nl-BE"/>
              </w:rPr>
            </w:pPr>
            <w:r w:rsidRPr="008F2D64">
              <w:rPr>
                <w:rFonts w:ascii="Arial Narrow" w:hAnsi="Arial Narrow"/>
                <w:b/>
                <w:bCs/>
                <w:caps/>
                <w:lang w:val="nl-BE"/>
              </w:rPr>
              <w:t>r</w:t>
            </w:r>
            <w:r w:rsidR="00494080" w:rsidRPr="008F2D64">
              <w:rPr>
                <w:rFonts w:ascii="Arial Narrow" w:hAnsi="Arial Narrow"/>
                <w:b/>
                <w:bCs/>
                <w:caps/>
                <w:lang w:val="nl-BE"/>
              </w:rPr>
              <w:t>eden om dit formulier in te dienen</w:t>
            </w:r>
          </w:p>
        </w:tc>
        <w:tc>
          <w:tcPr>
            <w:tcW w:w="7108" w:type="dxa"/>
            <w:gridSpan w:val="2"/>
            <w:vAlign w:val="center"/>
            <w:hideMark/>
          </w:tcPr>
          <w:p w14:paraId="3E732D29" w14:textId="228C61E8" w:rsidR="0006065C" w:rsidRPr="008F2D64" w:rsidRDefault="0006065C" w:rsidP="00063C9D">
            <w:pPr>
              <w:rPr>
                <w:rFonts w:ascii="Calibri" w:hAnsi="Calibri"/>
                <w:lang w:val="nl-BE"/>
              </w:rPr>
            </w:pPr>
            <w:r w:rsidRPr="008F2D64">
              <w:rPr>
                <w:lang w:val="nl-BE"/>
              </w:rPr>
              <w:t> </w:t>
            </w:r>
          </w:p>
        </w:tc>
      </w:tr>
    </w:tbl>
    <w:p w14:paraId="64CD2E8C" w14:textId="7010D6AC" w:rsidR="00843204" w:rsidRPr="008F2D64" w:rsidRDefault="00494080" w:rsidP="0009617D">
      <w:pPr>
        <w:pStyle w:val="Paragraphedeliste"/>
        <w:numPr>
          <w:ilvl w:val="0"/>
          <w:numId w:val="7"/>
        </w:numPr>
        <w:rPr>
          <w:rFonts w:ascii="Arial Narrow" w:hAnsi="Arial Narrow"/>
          <w:color w:val="000000"/>
          <w:lang w:val="nl-BE"/>
        </w:rPr>
      </w:pPr>
      <w:r w:rsidRPr="008F2D64">
        <w:rPr>
          <w:rFonts w:ascii="Arial Narrow" w:hAnsi="Arial Narrow"/>
          <w:color w:val="000000"/>
          <w:sz w:val="18"/>
          <w:szCs w:val="18"/>
          <w:lang w:val="nl-BE"/>
        </w:rPr>
        <w:t>Ik</w:t>
      </w:r>
      <w:r w:rsidR="00843204" w:rsidRPr="008F2D64">
        <w:rPr>
          <w:rFonts w:ascii="Arial Narrow" w:hAnsi="Arial Narrow"/>
          <w:color w:val="000000"/>
          <w:sz w:val="18"/>
          <w:szCs w:val="18"/>
          <w:lang w:val="nl-BE"/>
        </w:rPr>
        <w:t xml:space="preserve"> </w:t>
      </w:r>
      <w:r w:rsidRPr="008F2D64">
        <w:rPr>
          <w:rFonts w:ascii="Arial Narrow" w:hAnsi="Arial Narrow"/>
          <w:color w:val="000000"/>
          <w:lang w:val="nl-BE"/>
        </w:rPr>
        <w:t xml:space="preserve">vraag uitkeringen TIJDELIJKE WERKLOOSHEID voor de dagen waarop ik </w:t>
      </w:r>
      <w:r w:rsidR="00B54556" w:rsidRPr="008F2D64">
        <w:rPr>
          <w:rFonts w:ascii="Arial Narrow" w:hAnsi="Arial Narrow"/>
          <w:color w:val="000000"/>
          <w:lang w:val="nl-BE"/>
        </w:rPr>
        <w:t>m</w:t>
      </w:r>
      <w:r w:rsidR="008A0C65" w:rsidRPr="008F2D64">
        <w:rPr>
          <w:rFonts w:ascii="Arial Narrow" w:hAnsi="Arial Narrow"/>
          <w:color w:val="000000"/>
          <w:lang w:val="nl-BE"/>
        </w:rPr>
        <w:t>oe</w:t>
      </w:r>
      <w:r w:rsidR="00B54556" w:rsidRPr="008F2D64">
        <w:rPr>
          <w:rFonts w:ascii="Arial Narrow" w:hAnsi="Arial Narrow"/>
          <w:color w:val="000000"/>
          <w:lang w:val="nl-BE"/>
        </w:rPr>
        <w:t xml:space="preserve">st worden </w:t>
      </w:r>
      <w:r w:rsidRPr="008F2D64">
        <w:rPr>
          <w:rFonts w:ascii="Arial Narrow" w:hAnsi="Arial Narrow"/>
          <w:color w:val="000000"/>
          <w:lang w:val="nl-BE"/>
        </w:rPr>
        <w:t xml:space="preserve">aangeworven voor een evenement dat </w:t>
      </w:r>
      <w:r w:rsidR="00B54556" w:rsidRPr="008F2D64">
        <w:rPr>
          <w:rFonts w:ascii="Arial Narrow" w:hAnsi="Arial Narrow"/>
          <w:color w:val="000000"/>
          <w:lang w:val="nl-BE"/>
        </w:rPr>
        <w:t>moest plaatsvinden</w:t>
      </w:r>
      <w:r w:rsidRPr="008F2D64">
        <w:rPr>
          <w:rFonts w:ascii="Arial Narrow" w:hAnsi="Arial Narrow"/>
          <w:color w:val="000000"/>
          <w:lang w:val="nl-BE"/>
        </w:rPr>
        <w:t xml:space="preserve"> in de</w:t>
      </w:r>
      <w:r w:rsidR="00E733F0" w:rsidRPr="008F2D64">
        <w:rPr>
          <w:rFonts w:ascii="Arial Narrow" w:hAnsi="Arial Narrow"/>
          <w:color w:val="000000"/>
          <w:lang w:val="nl-BE"/>
        </w:rPr>
        <w:t xml:space="preserve"> loop van de</w:t>
      </w:r>
      <w:r w:rsidRPr="008F2D64">
        <w:rPr>
          <w:rFonts w:ascii="Arial Narrow" w:hAnsi="Arial Narrow"/>
          <w:color w:val="000000"/>
          <w:lang w:val="nl-BE"/>
        </w:rPr>
        <w:t xml:space="preserve"> periode </w:t>
      </w:r>
      <w:r w:rsidR="00E733F0" w:rsidRPr="008F2D64">
        <w:rPr>
          <w:rFonts w:ascii="Arial Narrow" w:hAnsi="Arial Narrow"/>
          <w:color w:val="000000"/>
          <w:lang w:val="nl-BE"/>
        </w:rPr>
        <w:t xml:space="preserve">gaande </w:t>
      </w:r>
      <w:r w:rsidRPr="008F2D64">
        <w:rPr>
          <w:rFonts w:ascii="Arial Narrow" w:hAnsi="Arial Narrow"/>
          <w:color w:val="000000"/>
          <w:lang w:val="nl-BE"/>
        </w:rPr>
        <w:t xml:space="preserve">van </w:t>
      </w:r>
      <w:r w:rsidRPr="008F2D64">
        <w:rPr>
          <w:rFonts w:ascii="Arial Narrow" w:hAnsi="Arial Narrow"/>
          <w:b/>
          <w:color w:val="000000"/>
          <w:lang w:val="nl-BE"/>
        </w:rPr>
        <w:t>1</w:t>
      </w:r>
      <w:r w:rsidR="006D3802" w:rsidRPr="008F2D64">
        <w:rPr>
          <w:rFonts w:ascii="Arial Narrow" w:hAnsi="Arial Narrow"/>
          <w:b/>
          <w:color w:val="000000"/>
          <w:lang w:val="nl-BE"/>
        </w:rPr>
        <w:t>4 maart</w:t>
      </w:r>
      <w:r w:rsidRPr="008F2D64">
        <w:rPr>
          <w:rFonts w:ascii="Arial Narrow" w:hAnsi="Arial Narrow"/>
          <w:b/>
          <w:color w:val="000000"/>
          <w:lang w:val="nl-BE"/>
        </w:rPr>
        <w:t xml:space="preserve"> 2020 tot</w:t>
      </w:r>
      <w:r w:rsidR="006D3802" w:rsidRPr="008F2D64">
        <w:rPr>
          <w:rFonts w:ascii="Arial Narrow" w:hAnsi="Arial Narrow"/>
          <w:b/>
          <w:color w:val="000000"/>
          <w:lang w:val="nl-BE"/>
        </w:rPr>
        <w:t xml:space="preserve"> </w:t>
      </w:r>
      <w:r w:rsidRPr="008F2D64">
        <w:rPr>
          <w:rFonts w:ascii="Arial Narrow" w:hAnsi="Arial Narrow"/>
          <w:b/>
          <w:color w:val="000000"/>
          <w:lang w:val="nl-BE"/>
        </w:rPr>
        <w:t>31 augustus 2020</w:t>
      </w:r>
      <w:r w:rsidRPr="008F2D64">
        <w:rPr>
          <w:rFonts w:ascii="Arial Narrow" w:hAnsi="Arial Narrow"/>
          <w:color w:val="000000"/>
          <w:lang w:val="nl-BE"/>
        </w:rPr>
        <w:t xml:space="preserve"> </w:t>
      </w:r>
      <w:r w:rsidR="006D3802" w:rsidRPr="008F2D64">
        <w:rPr>
          <w:rFonts w:ascii="Arial Narrow" w:hAnsi="Arial Narrow"/>
          <w:color w:val="000000"/>
          <w:lang w:val="nl-BE"/>
        </w:rPr>
        <w:t xml:space="preserve">inbegrepen </w:t>
      </w:r>
      <w:r w:rsidRPr="008F2D64">
        <w:rPr>
          <w:rFonts w:ascii="Arial Narrow" w:hAnsi="Arial Narrow"/>
          <w:color w:val="000000"/>
          <w:lang w:val="nl-BE"/>
        </w:rPr>
        <w:t>en dat door de overheid werd geannuleerd door het verbod op publieke bijeenkomsten</w:t>
      </w:r>
      <w:r w:rsidR="00117594" w:rsidRPr="008F2D64">
        <w:rPr>
          <w:rFonts w:ascii="Arial Narrow" w:hAnsi="Arial Narrow"/>
          <w:color w:val="000000"/>
          <w:lang w:val="nl-BE"/>
        </w:rPr>
        <w:t xml:space="preserve">. Ik ben ervan op de hoogte dat ik </w:t>
      </w:r>
      <w:r w:rsidR="00117594" w:rsidRPr="008F2D64">
        <w:rPr>
          <w:rFonts w:ascii="Arial Narrow" w:hAnsi="Arial Narrow"/>
          <w:lang w:val="nl-BE"/>
        </w:rPr>
        <w:t>geen uitkeringen voor tijdelijke werkloosheid kan</w:t>
      </w:r>
      <w:r w:rsidR="00B54556" w:rsidRPr="008F2D64">
        <w:rPr>
          <w:rFonts w:ascii="Arial Narrow" w:hAnsi="Arial Narrow"/>
          <w:lang w:val="nl-BE"/>
        </w:rPr>
        <w:t xml:space="preserve"> </w:t>
      </w:r>
      <w:r w:rsidR="00117594" w:rsidRPr="008F2D64">
        <w:rPr>
          <w:rFonts w:ascii="Arial Narrow" w:hAnsi="Arial Narrow"/>
          <w:lang w:val="nl-BE"/>
        </w:rPr>
        <w:t>ontvangen voor de dagen voor dewelke u een uitkering voor volledige werkloosheid wordt toegekend</w:t>
      </w:r>
    </w:p>
    <w:p w14:paraId="5DA49FAE" w14:textId="33B580CB" w:rsidR="00843204" w:rsidRPr="008F2D64" w:rsidRDefault="00494080" w:rsidP="00F07F9B">
      <w:pPr>
        <w:pStyle w:val="Corpsdetexte"/>
        <w:numPr>
          <w:ilvl w:val="0"/>
          <w:numId w:val="7"/>
        </w:numPr>
        <w:spacing w:before="60" w:after="60" w:line="180" w:lineRule="exact"/>
        <w:ind w:left="993" w:hanging="284"/>
        <w:jc w:val="both"/>
        <w:rPr>
          <w:rFonts w:cs="Arial"/>
          <w:color w:val="000000"/>
          <w:lang w:val="nl-BE"/>
        </w:rPr>
      </w:pPr>
      <w:r w:rsidRPr="008F2D64">
        <w:rPr>
          <w:rFonts w:cs="Arial"/>
          <w:color w:val="000000"/>
          <w:lang w:val="nl-BE"/>
        </w:rPr>
        <w:t>Voor dat evenement zou ik een artistieke activiteit in loondienst uitoefenen in h</w:t>
      </w:r>
      <w:r w:rsidR="00B54556" w:rsidRPr="008F2D64">
        <w:rPr>
          <w:rFonts w:cs="Arial"/>
          <w:color w:val="000000"/>
          <w:lang w:val="nl-BE"/>
        </w:rPr>
        <w:t>.</w:t>
      </w:r>
      <w:r w:rsidRPr="008F2D64">
        <w:rPr>
          <w:rFonts w:cs="Arial"/>
          <w:color w:val="000000"/>
          <w:lang w:val="nl-BE"/>
        </w:rPr>
        <w:t>et kader van een arbeidsovereenkomst</w:t>
      </w:r>
      <w:r w:rsidR="00B54556" w:rsidRPr="008F2D64">
        <w:rPr>
          <w:rFonts w:cs="Arial"/>
          <w:color w:val="000000"/>
          <w:lang w:val="nl-BE"/>
        </w:rPr>
        <w:br/>
      </w:r>
      <w:r w:rsidRPr="008F2D64">
        <w:rPr>
          <w:rFonts w:cs="Arial"/>
          <w:color w:val="000000"/>
          <w:lang w:val="nl-BE"/>
        </w:rPr>
        <w:sym w:font="Wingdings" w:char="F0E0"/>
      </w:r>
      <w:r w:rsidRPr="008F2D64">
        <w:rPr>
          <w:rFonts w:cs="Arial"/>
          <w:color w:val="000000"/>
          <w:lang w:val="nl-BE"/>
        </w:rPr>
        <w:t xml:space="preserve"> ik vul rubriek A in</w:t>
      </w:r>
      <w:r w:rsidR="0009617D" w:rsidRPr="008F2D64">
        <w:rPr>
          <w:rFonts w:cs="Arial"/>
          <w:color w:val="000000"/>
          <w:lang w:val="nl-BE"/>
        </w:rPr>
        <w:t>.</w:t>
      </w:r>
    </w:p>
    <w:p w14:paraId="0F8EB1DA" w14:textId="7B608819" w:rsidR="00843204" w:rsidRPr="008F2D64" w:rsidRDefault="00494080" w:rsidP="00F07F9B">
      <w:pPr>
        <w:pStyle w:val="Corpsdetexte"/>
        <w:numPr>
          <w:ilvl w:val="0"/>
          <w:numId w:val="7"/>
        </w:numPr>
        <w:spacing w:before="60" w:after="60" w:line="180" w:lineRule="exact"/>
        <w:ind w:left="993" w:hanging="284"/>
        <w:jc w:val="both"/>
        <w:rPr>
          <w:rFonts w:cs="Arial"/>
          <w:color w:val="000000"/>
          <w:lang w:val="nl-BE"/>
        </w:rPr>
      </w:pPr>
      <w:r w:rsidRPr="008F2D64">
        <w:rPr>
          <w:rFonts w:cs="Arial"/>
          <w:color w:val="000000"/>
          <w:lang w:val="nl-BE"/>
        </w:rPr>
        <w:t>Voor dat evenement zou ik een andere activiteit in loondienst uitoefenen in het kader van een arbeidsovereenkomst</w:t>
      </w:r>
      <w:r w:rsidR="00B54556" w:rsidRPr="008F2D64">
        <w:rPr>
          <w:rFonts w:cs="Arial"/>
          <w:color w:val="000000"/>
          <w:lang w:val="nl-BE"/>
        </w:rPr>
        <w:br/>
      </w:r>
      <w:r w:rsidRPr="008F2D64">
        <w:rPr>
          <w:rFonts w:cs="Arial"/>
          <w:color w:val="000000"/>
          <w:lang w:val="nl-BE"/>
        </w:rPr>
        <w:sym w:font="Wingdings" w:char="F0E0"/>
      </w:r>
      <w:r w:rsidRPr="008F2D64">
        <w:rPr>
          <w:rFonts w:cs="Arial"/>
          <w:color w:val="000000"/>
          <w:lang w:val="nl-BE"/>
        </w:rPr>
        <w:t xml:space="preserve"> ik vul rubrieken A en B in</w:t>
      </w:r>
    </w:p>
    <w:p w14:paraId="5908FF38" w14:textId="1E9937F2" w:rsidR="0009617D" w:rsidRPr="008F2D64" w:rsidRDefault="0009617D">
      <w:pPr>
        <w:rPr>
          <w:rFonts w:ascii="Arial Narrow" w:hAnsi="Arial Narrow"/>
          <w:color w:val="000000"/>
          <w:sz w:val="12"/>
          <w:szCs w:val="12"/>
          <w:lang w:val="nl-BE"/>
        </w:rPr>
      </w:pPr>
    </w:p>
    <w:tbl>
      <w:tblPr>
        <w:tblW w:w="10631" w:type="dxa"/>
        <w:tblInd w:w="142" w:type="dxa"/>
        <w:tblLayout w:type="fixed"/>
        <w:tblLook w:val="0000" w:firstRow="0" w:lastRow="0" w:firstColumn="0" w:lastColumn="0" w:noHBand="0" w:noVBand="0"/>
      </w:tblPr>
      <w:tblGrid>
        <w:gridCol w:w="3277"/>
        <w:gridCol w:w="2818"/>
        <w:gridCol w:w="4536"/>
      </w:tblGrid>
      <w:tr w:rsidR="00843204" w:rsidRPr="008F2D64" w14:paraId="75EB2358" w14:textId="77777777" w:rsidTr="00FE29B3">
        <w:trPr>
          <w:cantSplit/>
        </w:trPr>
        <w:tc>
          <w:tcPr>
            <w:tcW w:w="3277" w:type="dxa"/>
          </w:tcPr>
          <w:p w14:paraId="35E34C04" w14:textId="5047730F" w:rsidR="00843204" w:rsidRPr="008F2D64" w:rsidRDefault="00843204" w:rsidP="00015B99">
            <w:pPr>
              <w:pStyle w:val="Corpsdetexte"/>
              <w:tabs>
                <w:tab w:val="clear" w:pos="2552"/>
                <w:tab w:val="clear" w:pos="2835"/>
                <w:tab w:val="clear" w:pos="5103"/>
                <w:tab w:val="clear" w:pos="5783"/>
              </w:tabs>
              <w:spacing w:before="40" w:line="160" w:lineRule="exact"/>
              <w:rPr>
                <w:rFonts w:ascii="Arial Narrow" w:hAnsi="Arial Narrow"/>
                <w:b/>
                <w:bCs/>
                <w:color w:val="000000"/>
                <w:lang w:val="nl-BE"/>
              </w:rPr>
            </w:pPr>
            <w:r w:rsidRPr="008F2D64">
              <w:rPr>
                <w:rFonts w:ascii="Arial Narrow" w:hAnsi="Arial Narrow"/>
                <w:b/>
                <w:bCs/>
                <w:color w:val="000000"/>
                <w:lang w:val="nl-BE"/>
              </w:rPr>
              <w:t>Versi</w:t>
            </w:r>
            <w:r w:rsidR="00494080" w:rsidRPr="008F2D64">
              <w:rPr>
                <w:rFonts w:ascii="Arial Narrow" w:hAnsi="Arial Narrow"/>
                <w:b/>
                <w:bCs/>
                <w:color w:val="000000"/>
                <w:lang w:val="nl-BE"/>
              </w:rPr>
              <w:t>e</w:t>
            </w:r>
            <w:r w:rsidRPr="008F2D64">
              <w:rPr>
                <w:rFonts w:ascii="Arial Narrow" w:hAnsi="Arial Narrow"/>
                <w:b/>
                <w:bCs/>
                <w:color w:val="000000"/>
                <w:lang w:val="nl-BE"/>
              </w:rPr>
              <w:t xml:space="preserve"> </w:t>
            </w:r>
            <w:r w:rsidR="0009617D" w:rsidRPr="008F2D64">
              <w:rPr>
                <w:rFonts w:ascii="Arial Narrow" w:hAnsi="Arial Narrow"/>
                <w:b/>
                <w:bCs/>
                <w:color w:val="000000"/>
                <w:lang w:val="nl-BE"/>
              </w:rPr>
              <w:t>1</w:t>
            </w:r>
            <w:r w:rsidR="00F07F9B" w:rsidRPr="008F2D64">
              <w:rPr>
                <w:rFonts w:ascii="Arial Narrow" w:hAnsi="Arial Narrow"/>
                <w:b/>
                <w:bCs/>
                <w:color w:val="000000"/>
                <w:lang w:val="nl-BE"/>
              </w:rPr>
              <w:t>4</w:t>
            </w:r>
            <w:r w:rsidRPr="008F2D64">
              <w:rPr>
                <w:rFonts w:ascii="Arial Narrow" w:hAnsi="Arial Narrow"/>
                <w:b/>
                <w:bCs/>
                <w:color w:val="000000"/>
                <w:lang w:val="nl-BE"/>
              </w:rPr>
              <w:t>.05.2020</w:t>
            </w:r>
          </w:p>
        </w:tc>
        <w:tc>
          <w:tcPr>
            <w:tcW w:w="2818" w:type="dxa"/>
            <w:tcBorders>
              <w:right w:val="single" w:sz="4" w:space="0" w:color="333333"/>
            </w:tcBorders>
          </w:tcPr>
          <w:p w14:paraId="6BE7FDC2" w14:textId="6CC9FD34" w:rsidR="00843204" w:rsidRPr="008F2D64" w:rsidRDefault="00843204" w:rsidP="00015B99">
            <w:pPr>
              <w:pStyle w:val="Corpsdetexte"/>
              <w:tabs>
                <w:tab w:val="clear" w:pos="2552"/>
                <w:tab w:val="clear" w:pos="2835"/>
                <w:tab w:val="clear" w:pos="5103"/>
                <w:tab w:val="clear" w:pos="5783"/>
              </w:tabs>
              <w:spacing w:before="60" w:line="160" w:lineRule="exact"/>
              <w:jc w:val="center"/>
              <w:rPr>
                <w:rFonts w:ascii="Arial Narrow" w:hAnsi="Arial Narrow"/>
                <w:bCs/>
                <w:caps/>
                <w:color w:val="000000"/>
                <w:lang w:val="nl-BE"/>
              </w:rPr>
            </w:pPr>
            <w:r w:rsidRPr="008F2D64">
              <w:rPr>
                <w:rFonts w:ascii="Arial Narrow" w:hAnsi="Arial Narrow"/>
                <w:bCs/>
                <w:caps/>
                <w:color w:val="000000"/>
                <w:lang w:val="nl-BE"/>
              </w:rPr>
              <w:t>1/</w:t>
            </w:r>
            <w:r w:rsidR="00FE29B3" w:rsidRPr="008F2D64">
              <w:rPr>
                <w:rFonts w:ascii="Arial Narrow" w:hAnsi="Arial Narrow"/>
                <w:bCs/>
                <w:caps/>
                <w:color w:val="000000"/>
                <w:lang w:val="nl-BE"/>
              </w:rPr>
              <w:t>2</w:t>
            </w:r>
          </w:p>
        </w:tc>
        <w:tc>
          <w:tcPr>
            <w:tcW w:w="4536" w:type="dxa"/>
            <w:tcBorders>
              <w:top w:val="single" w:sz="4" w:space="0" w:color="333333"/>
              <w:left w:val="single" w:sz="4" w:space="0" w:color="333333"/>
              <w:bottom w:val="single" w:sz="4" w:space="0" w:color="333333"/>
              <w:right w:val="single" w:sz="4" w:space="0" w:color="333333"/>
            </w:tcBorders>
          </w:tcPr>
          <w:p w14:paraId="3DFEE02E" w14:textId="0D5E3EA8" w:rsidR="00843204" w:rsidRPr="008F2D64" w:rsidRDefault="00FE29B3" w:rsidP="00C217F5">
            <w:pPr>
              <w:pStyle w:val="Corpsdetexte"/>
              <w:tabs>
                <w:tab w:val="clear" w:pos="2552"/>
                <w:tab w:val="clear" w:pos="2835"/>
                <w:tab w:val="clear" w:pos="5103"/>
                <w:tab w:val="left" w:pos="2755"/>
                <w:tab w:val="left" w:pos="4031"/>
              </w:tabs>
              <w:spacing w:before="60" w:after="60" w:line="160" w:lineRule="exact"/>
              <w:jc w:val="center"/>
              <w:rPr>
                <w:rFonts w:ascii="Arial Narrow" w:hAnsi="Arial Narrow"/>
                <w:bCs/>
                <w:caps/>
                <w:color w:val="000000"/>
                <w:lang w:val="nl-BE"/>
              </w:rPr>
            </w:pPr>
            <w:r w:rsidRPr="008F2D64">
              <w:rPr>
                <w:rFonts w:ascii="Arial Narrow" w:hAnsi="Arial Narrow"/>
                <w:noProof/>
                <w:lang w:val="nl-BE" w:eastAsia="nl-BE"/>
              </w:rPr>
              <w:drawing>
                <wp:anchor distT="0" distB="0" distL="114300" distR="114300" simplePos="0" relativeHeight="251666432" behindDoc="1" locked="0" layoutInCell="1" allowOverlap="1" wp14:anchorId="5400FBEE" wp14:editId="344A853A">
                  <wp:simplePos x="0" y="0"/>
                  <wp:positionH relativeFrom="page">
                    <wp:posOffset>2665730</wp:posOffset>
                  </wp:positionH>
                  <wp:positionV relativeFrom="page">
                    <wp:posOffset>117475</wp:posOffset>
                  </wp:positionV>
                  <wp:extent cx="557530" cy="530860"/>
                  <wp:effectExtent l="0" t="0" r="0" b="0"/>
                  <wp:wrapNone/>
                  <wp:docPr id="6" name="Image 6"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n-b_basic op 14percent"/>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557530" cy="530860"/>
                          </a:xfrm>
                          <a:prstGeom prst="rect">
                            <a:avLst/>
                          </a:prstGeom>
                          <a:noFill/>
                          <a:ln w="9525">
                            <a:noFill/>
                            <a:miter lim="800000"/>
                            <a:headEnd/>
                            <a:tailEnd/>
                          </a:ln>
                        </pic:spPr>
                      </pic:pic>
                    </a:graphicData>
                  </a:graphic>
                </wp:anchor>
              </w:drawing>
            </w:r>
            <w:r w:rsidR="00843204" w:rsidRPr="008F2D64">
              <w:rPr>
                <w:rFonts w:ascii="Arial Narrow" w:hAnsi="Arial Narrow"/>
                <w:b/>
                <w:smallCaps/>
                <w:lang w:val="nl-BE"/>
              </w:rPr>
              <w:t>formul</w:t>
            </w:r>
            <w:r w:rsidR="00494080" w:rsidRPr="008F2D64">
              <w:rPr>
                <w:rFonts w:ascii="Arial Narrow" w:hAnsi="Arial Narrow"/>
                <w:b/>
                <w:smallCaps/>
                <w:lang w:val="nl-BE"/>
              </w:rPr>
              <w:t>ier</w:t>
            </w:r>
            <w:r w:rsidR="00843204" w:rsidRPr="008F2D64">
              <w:rPr>
                <w:rFonts w:ascii="Arial Narrow" w:hAnsi="Arial Narrow"/>
                <w:b/>
                <w:caps/>
                <w:lang w:val="nl-BE"/>
              </w:rPr>
              <w:t xml:space="preserve"> C3.2-</w:t>
            </w:r>
            <w:r w:rsidR="00494080" w:rsidRPr="008F2D64">
              <w:rPr>
                <w:rFonts w:ascii="Arial Narrow" w:hAnsi="Arial Narrow"/>
                <w:b/>
                <w:caps/>
                <w:lang w:val="nl-BE"/>
              </w:rPr>
              <w:t>werknemer</w:t>
            </w:r>
            <w:r w:rsidR="00843204" w:rsidRPr="008F2D64">
              <w:rPr>
                <w:rFonts w:ascii="Arial Narrow" w:hAnsi="Arial Narrow"/>
                <w:b/>
                <w:caps/>
                <w:lang w:val="nl-BE"/>
              </w:rPr>
              <w:t>-Corona-</w:t>
            </w:r>
            <w:r w:rsidR="00494080" w:rsidRPr="008F2D64">
              <w:rPr>
                <w:rFonts w:ascii="Arial Narrow" w:hAnsi="Arial Narrow"/>
                <w:b/>
                <w:caps/>
                <w:lang w:val="nl-BE"/>
              </w:rPr>
              <w:t>evenementen</w:t>
            </w:r>
          </w:p>
        </w:tc>
      </w:tr>
    </w:tbl>
    <w:p w14:paraId="76CB5A07" w14:textId="58539FCA" w:rsidR="00FE29B3" w:rsidRPr="008F2D64" w:rsidRDefault="00FE29B3">
      <w:pPr>
        <w:rPr>
          <w:lang w:val="nl-BE"/>
        </w:rPr>
        <w:sectPr w:rsidR="00FE29B3" w:rsidRPr="008F2D64" w:rsidSect="00E049F5">
          <w:headerReference w:type="even" r:id="rId14"/>
          <w:headerReference w:type="default" r:id="rId15"/>
          <w:footerReference w:type="even" r:id="rId16"/>
          <w:footerReference w:type="default" r:id="rId17"/>
          <w:headerReference w:type="first" r:id="rId18"/>
          <w:footerReference w:type="first" r:id="rId19"/>
          <w:pgSz w:w="11907" w:h="16840" w:code="9"/>
          <w:pgMar w:top="0" w:right="567" w:bottom="0" w:left="567" w:header="567" w:footer="0" w:gutter="0"/>
          <w:cols w:space="708"/>
        </w:sectPr>
      </w:pPr>
    </w:p>
    <w:p w14:paraId="2E01230B" w14:textId="0D972BB1" w:rsidR="00843204" w:rsidRPr="008F2D64" w:rsidRDefault="00843204">
      <w:pPr>
        <w:rPr>
          <w:lang w:val="nl-BE"/>
        </w:rPr>
      </w:pPr>
    </w:p>
    <w:tbl>
      <w:tblPr>
        <w:tblW w:w="10941" w:type="dxa"/>
        <w:tblInd w:w="142" w:type="dxa"/>
        <w:tblLayout w:type="fixed"/>
        <w:tblCellMar>
          <w:left w:w="0" w:type="dxa"/>
          <w:right w:w="0" w:type="dxa"/>
        </w:tblCellMar>
        <w:tblLook w:val="04A0" w:firstRow="1" w:lastRow="0" w:firstColumn="1" w:lastColumn="0" w:noHBand="0" w:noVBand="1"/>
      </w:tblPr>
      <w:tblGrid>
        <w:gridCol w:w="3544"/>
        <w:gridCol w:w="7371"/>
        <w:gridCol w:w="26"/>
      </w:tblGrid>
      <w:tr w:rsidR="00686545" w:rsidRPr="008F2D64" w14:paraId="1C97B6E3" w14:textId="77777777" w:rsidTr="00843204">
        <w:trPr>
          <w:cantSplit/>
          <w:trHeight w:val="220"/>
        </w:trPr>
        <w:tc>
          <w:tcPr>
            <w:tcW w:w="10941" w:type="dxa"/>
            <w:gridSpan w:val="3"/>
            <w:tcMar>
              <w:top w:w="0" w:type="dxa"/>
              <w:left w:w="108" w:type="dxa"/>
              <w:bottom w:w="0" w:type="dxa"/>
              <w:right w:w="108" w:type="dxa"/>
            </w:tcMar>
          </w:tcPr>
          <w:tbl>
            <w:tblPr>
              <w:tblW w:w="10941" w:type="dxa"/>
              <w:tblInd w:w="134" w:type="dxa"/>
              <w:tblLayout w:type="fixed"/>
              <w:tblCellMar>
                <w:left w:w="0" w:type="dxa"/>
                <w:right w:w="0" w:type="dxa"/>
              </w:tblCellMar>
              <w:tblLook w:val="04A0" w:firstRow="1" w:lastRow="0" w:firstColumn="1" w:lastColumn="0" w:noHBand="0" w:noVBand="1"/>
            </w:tblPr>
            <w:tblGrid>
              <w:gridCol w:w="10377"/>
              <w:gridCol w:w="558"/>
              <w:gridCol w:w="6"/>
            </w:tblGrid>
            <w:tr w:rsidR="00686545" w:rsidRPr="008F2D64" w14:paraId="677F0C4E" w14:textId="77777777" w:rsidTr="001E1BCA">
              <w:trPr>
                <w:gridAfter w:val="1"/>
                <w:wAfter w:w="6" w:type="dxa"/>
                <w:cantSplit/>
              </w:trPr>
              <w:tc>
                <w:tcPr>
                  <w:tcW w:w="1037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hideMark/>
                </w:tcPr>
                <w:p w14:paraId="59BA1CED" w14:textId="2CEAF461" w:rsidR="00686545" w:rsidRPr="008F2D64" w:rsidRDefault="00686545" w:rsidP="00926FA1">
                  <w:pPr>
                    <w:pStyle w:val="Corpsdetexte"/>
                    <w:tabs>
                      <w:tab w:val="clear" w:pos="2552"/>
                      <w:tab w:val="left" w:pos="1339"/>
                    </w:tabs>
                    <w:spacing w:before="40" w:line="180" w:lineRule="exact"/>
                    <w:jc w:val="both"/>
                    <w:rPr>
                      <w:rFonts w:cs="Arial"/>
                      <w:lang w:val="nl-BE"/>
                    </w:rPr>
                  </w:pPr>
                  <w:r w:rsidRPr="008F2D64">
                    <w:rPr>
                      <w:rFonts w:cs="Arial"/>
                      <w:b/>
                      <w:szCs w:val="18"/>
                      <w:lang w:val="nl-BE"/>
                    </w:rPr>
                    <w:t>Rubr</w:t>
                  </w:r>
                  <w:r w:rsidR="00222049" w:rsidRPr="008F2D64">
                    <w:rPr>
                      <w:rFonts w:cs="Arial"/>
                      <w:b/>
                      <w:szCs w:val="18"/>
                      <w:lang w:val="nl-BE"/>
                    </w:rPr>
                    <w:t>iek</w:t>
                  </w:r>
                  <w:r w:rsidRPr="008F2D64">
                    <w:rPr>
                      <w:rFonts w:cs="Arial"/>
                      <w:b/>
                      <w:szCs w:val="18"/>
                      <w:lang w:val="nl-BE"/>
                    </w:rPr>
                    <w:t xml:space="preserve"> A –</w:t>
                  </w:r>
                  <w:r w:rsidR="00926FA1" w:rsidRPr="008F2D64">
                    <w:rPr>
                      <w:rFonts w:cs="Arial"/>
                      <w:b/>
                      <w:szCs w:val="18"/>
                      <w:lang w:val="nl-BE"/>
                    </w:rPr>
                    <w:tab/>
                  </w:r>
                  <w:r w:rsidR="00222049" w:rsidRPr="008F2D64">
                    <w:rPr>
                      <w:rFonts w:cs="Arial"/>
                      <w:b/>
                      <w:szCs w:val="18"/>
                      <w:lang w:val="nl-BE"/>
                    </w:rPr>
                    <w:t xml:space="preserve">Bewijs dat ik persoonlijk tewerkgesteld </w:t>
                  </w:r>
                  <w:r w:rsidR="00BF00E3" w:rsidRPr="008F2D64">
                    <w:rPr>
                      <w:rFonts w:cs="Arial"/>
                      <w:b/>
                      <w:szCs w:val="18"/>
                      <w:lang w:val="nl-BE"/>
                    </w:rPr>
                    <w:t>m</w:t>
                  </w:r>
                  <w:r w:rsidR="00222049" w:rsidRPr="008F2D64">
                    <w:rPr>
                      <w:rFonts w:cs="Arial"/>
                      <w:b/>
                      <w:szCs w:val="18"/>
                      <w:lang w:val="nl-BE"/>
                    </w:rPr>
                    <w:t>oest zijn in het kader van het geannuleerde evenement</w:t>
                  </w:r>
                </w:p>
              </w:tc>
              <w:tc>
                <w:tcPr>
                  <w:tcW w:w="558" w:type="dxa"/>
                  <w:vAlign w:val="center"/>
                  <w:hideMark/>
                </w:tcPr>
                <w:p w14:paraId="53F48AD6" w14:textId="77777777" w:rsidR="00686545" w:rsidRPr="008F2D64" w:rsidRDefault="00686545" w:rsidP="00686545">
                  <w:pPr>
                    <w:rPr>
                      <w:lang w:val="nl-BE"/>
                    </w:rPr>
                  </w:pPr>
                  <w:r w:rsidRPr="008F2D64">
                    <w:rPr>
                      <w:lang w:val="nl-BE"/>
                    </w:rPr>
                    <w:t> </w:t>
                  </w:r>
                </w:p>
              </w:tc>
            </w:tr>
            <w:tr w:rsidR="00686545" w:rsidRPr="008F2D64" w14:paraId="1E1B2FB9" w14:textId="77777777" w:rsidTr="00015B99">
              <w:trPr>
                <w:cantSplit/>
                <w:trHeight w:val="220"/>
              </w:trPr>
              <w:tc>
                <w:tcPr>
                  <w:tcW w:w="10941" w:type="dxa"/>
                  <w:gridSpan w:val="3"/>
                  <w:tcMar>
                    <w:top w:w="0" w:type="dxa"/>
                    <w:left w:w="108" w:type="dxa"/>
                    <w:bottom w:w="0" w:type="dxa"/>
                    <w:right w:w="108" w:type="dxa"/>
                  </w:tcMar>
                </w:tcPr>
                <w:p w14:paraId="34B11DB0" w14:textId="56FA3F01" w:rsidR="00686545" w:rsidRPr="008F2D64" w:rsidRDefault="00222049"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nl-BE"/>
                    </w:rPr>
                  </w:pPr>
                  <w:r w:rsidRPr="008F2D64">
                    <w:rPr>
                      <w:rFonts w:cs="Arial"/>
                      <w:color w:val="000000"/>
                      <w:lang w:val="nl-BE"/>
                    </w:rPr>
                    <w:t>Omschrijving van het evenement waarvoor ik zou worden aangeworven (naam, plaats ...):</w:t>
                  </w:r>
                  <w:r w:rsidR="00686545" w:rsidRPr="008F2D64">
                    <w:rPr>
                      <w:rFonts w:cs="Arial"/>
                      <w:i/>
                      <w:lang w:val="nl-BE"/>
                    </w:rPr>
                    <w:tab/>
                  </w:r>
                </w:p>
                <w:p w14:paraId="3779F1D5" w14:textId="6A615238" w:rsidR="00686545" w:rsidRPr="008F2D64" w:rsidRDefault="00686545"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nl-BE"/>
                    </w:rPr>
                  </w:pPr>
                  <w:r w:rsidRPr="008F2D64">
                    <w:rPr>
                      <w:rFonts w:cs="Arial"/>
                      <w:i/>
                      <w:lang w:val="nl-BE"/>
                    </w:rPr>
                    <w:tab/>
                  </w:r>
                </w:p>
                <w:p w14:paraId="10080101" w14:textId="7F241415" w:rsidR="00686545" w:rsidRPr="008F2D64" w:rsidRDefault="00686545"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nl-BE"/>
                    </w:rPr>
                  </w:pPr>
                  <w:r w:rsidRPr="008F2D64">
                    <w:rPr>
                      <w:rFonts w:cs="Arial"/>
                      <w:i/>
                      <w:lang w:val="nl-BE"/>
                    </w:rPr>
                    <w:tab/>
                  </w:r>
                </w:p>
              </w:tc>
            </w:tr>
            <w:tr w:rsidR="00686545" w:rsidRPr="008F2D64" w14:paraId="4528B1DD" w14:textId="77777777" w:rsidTr="00015B99">
              <w:trPr>
                <w:cantSplit/>
                <w:trHeight w:val="220"/>
              </w:trPr>
              <w:tc>
                <w:tcPr>
                  <w:tcW w:w="10941" w:type="dxa"/>
                  <w:gridSpan w:val="3"/>
                  <w:tcMar>
                    <w:top w:w="0" w:type="dxa"/>
                    <w:left w:w="108" w:type="dxa"/>
                    <w:bottom w:w="0" w:type="dxa"/>
                    <w:right w:w="108" w:type="dxa"/>
                  </w:tcMar>
                </w:tcPr>
                <w:p w14:paraId="442471A5" w14:textId="7E19584F" w:rsidR="00686545" w:rsidRPr="008F2D64" w:rsidRDefault="00222049" w:rsidP="00686545">
                  <w:pPr>
                    <w:pStyle w:val="Corpsdetexte"/>
                    <w:spacing w:before="200" w:after="60" w:line="180" w:lineRule="exact"/>
                    <w:ind w:left="17" w:firstLine="11"/>
                    <w:jc w:val="both"/>
                    <w:rPr>
                      <w:rFonts w:cs="Arial"/>
                      <w:sz w:val="22"/>
                      <w:szCs w:val="22"/>
                      <w:lang w:val="nl-BE"/>
                    </w:rPr>
                  </w:pPr>
                  <w:r w:rsidRPr="008F2D64">
                    <w:rPr>
                      <w:rFonts w:cs="Arial"/>
                      <w:color w:val="000000"/>
                      <w:lang w:val="nl-BE"/>
                    </w:rPr>
                    <w:t>Periode waarin het evenement had moeten plaatsvinden:</w:t>
                  </w:r>
                  <w:r w:rsidR="00686545" w:rsidRPr="008F2D64">
                    <w:rPr>
                      <w:rFonts w:cs="Arial"/>
                      <w:szCs w:val="18"/>
                      <w:lang w:val="nl-BE"/>
                    </w:rPr>
                    <w:t xml:space="preserve"> : </w:t>
                  </w:r>
                  <w:r w:rsidRPr="008F2D64">
                    <w:rPr>
                      <w:rFonts w:cs="Arial"/>
                      <w:szCs w:val="18"/>
                      <w:lang w:val="nl-BE"/>
                    </w:rPr>
                    <w:t>van</w:t>
                  </w:r>
                  <w:r w:rsidR="00686545" w:rsidRPr="008F2D64">
                    <w:rPr>
                      <w:rFonts w:cs="Arial"/>
                      <w:szCs w:val="18"/>
                      <w:lang w:val="nl-BE"/>
                    </w:rPr>
                    <w:t xml:space="preserve"> </w:t>
                  </w:r>
                  <w:r w:rsidR="00686545" w:rsidRPr="008F2D64">
                    <w:rPr>
                      <w:rFonts w:cs="Arial"/>
                      <w:color w:val="808080"/>
                      <w:lang w:val="nl-BE"/>
                    </w:rPr>
                    <w:t xml:space="preserve">__ __ </w:t>
                  </w:r>
                  <w:r w:rsidR="00686545" w:rsidRPr="008F2D64">
                    <w:rPr>
                      <w:rFonts w:cs="Arial"/>
                      <w:lang w:val="nl-BE"/>
                    </w:rPr>
                    <w:t>/</w:t>
                  </w:r>
                  <w:r w:rsidR="00686545" w:rsidRPr="008F2D64">
                    <w:rPr>
                      <w:rFonts w:cs="Arial"/>
                      <w:color w:val="808080"/>
                      <w:lang w:val="nl-BE"/>
                    </w:rPr>
                    <w:t xml:space="preserve"> __ __ </w:t>
                  </w:r>
                  <w:r w:rsidR="00686545" w:rsidRPr="008F2D64">
                    <w:rPr>
                      <w:rFonts w:cs="Arial"/>
                      <w:lang w:val="nl-BE"/>
                    </w:rPr>
                    <w:t>/</w:t>
                  </w:r>
                  <w:r w:rsidR="00686545" w:rsidRPr="008F2D64">
                    <w:rPr>
                      <w:rFonts w:cs="Arial"/>
                      <w:color w:val="808080"/>
                      <w:lang w:val="nl-BE"/>
                    </w:rPr>
                    <w:t xml:space="preserve"> __ __ __ __</w:t>
                  </w:r>
                  <w:r w:rsidR="00686545" w:rsidRPr="008F2D64">
                    <w:rPr>
                      <w:rFonts w:cs="Arial"/>
                      <w:lang w:val="nl-BE"/>
                    </w:rPr>
                    <w:t>.</w:t>
                  </w:r>
                  <w:r w:rsidRPr="008F2D64">
                    <w:rPr>
                      <w:rFonts w:cs="Arial"/>
                      <w:szCs w:val="18"/>
                      <w:lang w:val="nl-BE"/>
                    </w:rPr>
                    <w:t>t.e.m.</w:t>
                  </w:r>
                  <w:r w:rsidR="00686545" w:rsidRPr="008F2D64">
                    <w:rPr>
                      <w:rFonts w:cs="Arial"/>
                      <w:szCs w:val="18"/>
                      <w:lang w:val="nl-BE"/>
                    </w:rPr>
                    <w:t xml:space="preserve"> </w:t>
                  </w:r>
                  <w:r w:rsidR="00686545" w:rsidRPr="008F2D64">
                    <w:rPr>
                      <w:rFonts w:cs="Arial"/>
                      <w:color w:val="808080"/>
                      <w:lang w:val="nl-BE"/>
                    </w:rPr>
                    <w:t xml:space="preserve">__ __ </w:t>
                  </w:r>
                  <w:r w:rsidR="00686545" w:rsidRPr="008F2D64">
                    <w:rPr>
                      <w:rFonts w:cs="Arial"/>
                      <w:lang w:val="nl-BE"/>
                    </w:rPr>
                    <w:t>/</w:t>
                  </w:r>
                  <w:r w:rsidR="00686545" w:rsidRPr="008F2D64">
                    <w:rPr>
                      <w:rFonts w:cs="Arial"/>
                      <w:color w:val="808080"/>
                      <w:lang w:val="nl-BE"/>
                    </w:rPr>
                    <w:t xml:space="preserve"> __ __ </w:t>
                  </w:r>
                  <w:r w:rsidR="00686545" w:rsidRPr="008F2D64">
                    <w:rPr>
                      <w:rFonts w:cs="Arial"/>
                      <w:lang w:val="nl-BE"/>
                    </w:rPr>
                    <w:t>/</w:t>
                  </w:r>
                  <w:r w:rsidR="00686545" w:rsidRPr="008F2D64">
                    <w:rPr>
                      <w:rFonts w:cs="Arial"/>
                      <w:color w:val="808080"/>
                      <w:lang w:val="nl-BE"/>
                    </w:rPr>
                    <w:t xml:space="preserve"> __ __ __ __</w:t>
                  </w:r>
                  <w:r w:rsidR="00686545" w:rsidRPr="008F2D64">
                    <w:rPr>
                      <w:rFonts w:cs="Arial"/>
                      <w:lang w:val="nl-BE"/>
                    </w:rPr>
                    <w:t>.</w:t>
                  </w:r>
                </w:p>
              </w:tc>
            </w:tr>
            <w:tr w:rsidR="00686545" w:rsidRPr="008F2D64" w14:paraId="42640DBD" w14:textId="77777777" w:rsidTr="00015B99">
              <w:trPr>
                <w:cantSplit/>
                <w:trHeight w:val="220"/>
              </w:trPr>
              <w:tc>
                <w:tcPr>
                  <w:tcW w:w="10941" w:type="dxa"/>
                  <w:gridSpan w:val="3"/>
                  <w:tcMar>
                    <w:top w:w="0" w:type="dxa"/>
                    <w:left w:w="108" w:type="dxa"/>
                    <w:bottom w:w="0" w:type="dxa"/>
                    <w:right w:w="108" w:type="dxa"/>
                  </w:tcMar>
                </w:tcPr>
                <w:p w14:paraId="6F813295" w14:textId="38CB0917" w:rsidR="00686545" w:rsidRPr="008F2D64" w:rsidRDefault="00222049" w:rsidP="001E1BCA">
                  <w:pPr>
                    <w:pStyle w:val="Corpsdetexte"/>
                    <w:spacing w:before="120" w:after="60" w:line="180" w:lineRule="exact"/>
                    <w:ind w:left="17" w:firstLine="11"/>
                    <w:jc w:val="both"/>
                    <w:rPr>
                      <w:rFonts w:cs="Arial"/>
                      <w:szCs w:val="18"/>
                      <w:lang w:val="nl-BE"/>
                    </w:rPr>
                  </w:pPr>
                  <w:r w:rsidRPr="008F2D64">
                    <w:rPr>
                      <w:rFonts w:cs="Arial"/>
                      <w:color w:val="000000"/>
                      <w:lang w:val="nl-BE"/>
                    </w:rPr>
                    <w:t>Contactgegevens van de werkgever voor wie ik zou werken (naam, adres, eventueel ondernemingsnummer)</w:t>
                  </w:r>
                  <w:r w:rsidR="00686545" w:rsidRPr="008F2D64">
                    <w:rPr>
                      <w:rFonts w:cs="Arial"/>
                      <w:szCs w:val="18"/>
                      <w:lang w:val="nl-BE"/>
                    </w:rPr>
                    <w:t>:</w:t>
                  </w:r>
                </w:p>
                <w:p w14:paraId="3FF0C655" w14:textId="77777777" w:rsidR="00686545" w:rsidRPr="008F2D64"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8F2D64">
                    <w:rPr>
                      <w:rFonts w:cs="Arial"/>
                      <w:szCs w:val="18"/>
                      <w:lang w:val="nl-BE"/>
                    </w:rPr>
                    <w:tab/>
                  </w:r>
                </w:p>
                <w:p w14:paraId="355CC0FA" w14:textId="2B9BAF14" w:rsidR="00686545" w:rsidRPr="008F2D64"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8F2D64">
                    <w:rPr>
                      <w:rFonts w:cs="Arial"/>
                      <w:szCs w:val="18"/>
                      <w:lang w:val="nl-BE"/>
                    </w:rPr>
                    <w:tab/>
                  </w:r>
                </w:p>
              </w:tc>
            </w:tr>
            <w:tr w:rsidR="00686545" w:rsidRPr="008F2D64" w14:paraId="75D05EFD" w14:textId="77777777" w:rsidTr="00015B99">
              <w:trPr>
                <w:cantSplit/>
                <w:trHeight w:val="220"/>
              </w:trPr>
              <w:tc>
                <w:tcPr>
                  <w:tcW w:w="10941" w:type="dxa"/>
                  <w:gridSpan w:val="3"/>
                  <w:tcMar>
                    <w:top w:w="0" w:type="dxa"/>
                    <w:left w:w="108" w:type="dxa"/>
                    <w:bottom w:w="0" w:type="dxa"/>
                    <w:right w:w="108" w:type="dxa"/>
                  </w:tcMar>
                </w:tcPr>
                <w:p w14:paraId="17E16F19" w14:textId="4BD86AA7" w:rsidR="00686545" w:rsidRPr="008F2D64" w:rsidRDefault="00222049" w:rsidP="001E1BCA">
                  <w:pPr>
                    <w:pStyle w:val="Corpsdetexte"/>
                    <w:spacing w:before="120" w:after="60" w:line="180" w:lineRule="exact"/>
                    <w:ind w:left="17" w:firstLine="11"/>
                    <w:jc w:val="both"/>
                    <w:rPr>
                      <w:rFonts w:cs="Arial"/>
                      <w:szCs w:val="18"/>
                      <w:lang w:val="nl-BE"/>
                    </w:rPr>
                  </w:pPr>
                  <w:r w:rsidRPr="008F2D64">
                    <w:rPr>
                      <w:rFonts w:cs="Arial"/>
                      <w:color w:val="000000"/>
                      <w:lang w:val="nl-BE"/>
                    </w:rPr>
                    <w:t>Contactgegevens van de organisator van het evenement (naam, adres, eventueel ondernemingsnummer):</w:t>
                  </w:r>
                </w:p>
                <w:p w14:paraId="3E6FC209" w14:textId="77777777" w:rsidR="00686545" w:rsidRPr="008F2D64"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8F2D64">
                    <w:rPr>
                      <w:rFonts w:cs="Arial"/>
                      <w:szCs w:val="18"/>
                      <w:lang w:val="nl-BE"/>
                    </w:rPr>
                    <w:tab/>
                  </w:r>
                </w:p>
                <w:p w14:paraId="6073B6B3" w14:textId="77777777" w:rsidR="00686545" w:rsidRPr="008F2D64"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8F2D64">
                    <w:rPr>
                      <w:rFonts w:cs="Arial"/>
                      <w:szCs w:val="18"/>
                      <w:lang w:val="nl-BE"/>
                    </w:rPr>
                    <w:tab/>
                  </w:r>
                </w:p>
                <w:p w14:paraId="56074E48" w14:textId="115C989C" w:rsidR="001E1BCA" w:rsidRPr="008F2D64" w:rsidRDefault="00222049" w:rsidP="00493C34">
                  <w:pPr>
                    <w:pStyle w:val="Corpsdetexte"/>
                    <w:spacing w:before="200" w:after="60" w:line="180" w:lineRule="exact"/>
                    <w:ind w:left="17" w:right="600" w:firstLine="11"/>
                    <w:jc w:val="both"/>
                    <w:rPr>
                      <w:rFonts w:cs="Arial"/>
                      <w:color w:val="000000"/>
                      <w:lang w:val="nl-BE"/>
                    </w:rPr>
                  </w:pPr>
                  <w:r w:rsidRPr="008F2D64">
                    <w:rPr>
                      <w:rFonts w:cs="Arial"/>
                      <w:color w:val="000000"/>
                      <w:lang w:val="nl-BE"/>
                    </w:rPr>
                    <w:t xml:space="preserve">Overzicht van de bewijzen die ik bij mijn aanvraag voeg om aan te tonen dat het akkoord over de voorwaarden van de arbeidsovereenkomst vóór </w:t>
                  </w:r>
                  <w:r w:rsidR="00F86D7F" w:rsidRPr="008F2D64">
                    <w:rPr>
                      <w:rFonts w:cs="Arial"/>
                      <w:color w:val="000000"/>
                      <w:lang w:val="nl-BE"/>
                    </w:rPr>
                    <w:t>het begin van het evenement en in elk geval vóór</w:t>
                  </w:r>
                  <w:r w:rsidR="004841C6" w:rsidRPr="008F2D64">
                    <w:rPr>
                      <w:rFonts w:cs="Arial"/>
                      <w:color w:val="000000"/>
                      <w:lang w:val="nl-BE"/>
                    </w:rPr>
                    <w:t xml:space="preserve"> </w:t>
                  </w:r>
                  <w:r w:rsidRPr="008F2D64">
                    <w:rPr>
                      <w:rFonts w:cs="Arial"/>
                      <w:color w:val="000000"/>
                      <w:lang w:val="nl-BE"/>
                    </w:rPr>
                    <w:t>15 april 2020 werd bereikt</w:t>
                  </w:r>
                  <w:r w:rsidR="00F86D7F" w:rsidRPr="008F2D64">
                    <w:rPr>
                      <w:rFonts w:cs="Arial"/>
                      <w:color w:val="000000"/>
                      <w:lang w:val="nl-BE"/>
                    </w:rPr>
                    <w:t xml:space="preserve"> en dat dit akkoord mij persoonlijk linkt aan het evenement</w:t>
                  </w:r>
                  <w:r w:rsidRPr="008F2D64">
                    <w:rPr>
                      <w:rFonts w:cs="Arial"/>
                      <w:color w:val="000000"/>
                      <w:lang w:val="nl-BE"/>
                    </w:rPr>
                    <w:t xml:space="preserve">: </w:t>
                  </w:r>
                </w:p>
                <w:p w14:paraId="19E85F4F" w14:textId="1EC48503" w:rsidR="001E1BCA" w:rsidRPr="008F2D64"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8F2D64">
                    <w:rPr>
                      <w:rFonts w:cs="Arial"/>
                      <w:szCs w:val="18"/>
                      <w:lang w:val="nl-BE"/>
                    </w:rPr>
                    <w:tab/>
                  </w:r>
                </w:p>
                <w:p w14:paraId="38CA20C6" w14:textId="3D0F5FDB" w:rsidR="001E1BCA" w:rsidRPr="008F2D64"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8F2D64">
                    <w:rPr>
                      <w:rFonts w:cs="Arial"/>
                      <w:szCs w:val="18"/>
                      <w:lang w:val="nl-BE"/>
                    </w:rPr>
                    <w:tab/>
                  </w:r>
                </w:p>
                <w:p w14:paraId="450F44D4" w14:textId="742F8D38" w:rsidR="00686545" w:rsidRPr="008F2D64"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8F2D64">
                    <w:rPr>
                      <w:rFonts w:cs="Arial"/>
                      <w:szCs w:val="18"/>
                      <w:lang w:val="nl-BE"/>
                    </w:rPr>
                    <w:tab/>
                  </w:r>
                </w:p>
              </w:tc>
            </w:tr>
            <w:tr w:rsidR="001E1BCA" w:rsidRPr="008F2D64" w14:paraId="3EAF42A4" w14:textId="77777777" w:rsidTr="001E1BCA">
              <w:trPr>
                <w:gridAfter w:val="1"/>
                <w:wAfter w:w="6" w:type="dxa"/>
                <w:cantSplit/>
              </w:trPr>
              <w:tc>
                <w:tcPr>
                  <w:tcW w:w="1037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hideMark/>
                </w:tcPr>
                <w:p w14:paraId="7184AA15" w14:textId="5D65E75B" w:rsidR="001E1BCA" w:rsidRPr="008F2D64" w:rsidRDefault="001E1BCA" w:rsidP="00926FA1">
                  <w:pPr>
                    <w:pStyle w:val="Corpsdetexte"/>
                    <w:spacing w:before="40" w:line="180" w:lineRule="exact"/>
                    <w:ind w:left="1339" w:hanging="1339"/>
                    <w:jc w:val="both"/>
                    <w:rPr>
                      <w:rFonts w:cs="Arial"/>
                      <w:szCs w:val="18"/>
                      <w:lang w:val="nl-BE"/>
                    </w:rPr>
                  </w:pPr>
                  <w:r w:rsidRPr="008F2D64">
                    <w:rPr>
                      <w:rFonts w:cs="Arial"/>
                      <w:b/>
                      <w:szCs w:val="18"/>
                      <w:lang w:val="nl-BE"/>
                    </w:rPr>
                    <w:t>Rubr</w:t>
                  </w:r>
                  <w:r w:rsidR="00222049" w:rsidRPr="008F2D64">
                    <w:rPr>
                      <w:rFonts w:cs="Arial"/>
                      <w:b/>
                      <w:szCs w:val="18"/>
                      <w:lang w:val="nl-BE"/>
                    </w:rPr>
                    <w:t>iek</w:t>
                  </w:r>
                  <w:r w:rsidRPr="008F2D64">
                    <w:rPr>
                      <w:rFonts w:cs="Arial"/>
                      <w:b/>
                      <w:szCs w:val="18"/>
                      <w:lang w:val="nl-BE"/>
                    </w:rPr>
                    <w:t xml:space="preserve"> B –</w:t>
                  </w:r>
                  <w:r w:rsidR="00926FA1" w:rsidRPr="008F2D64">
                    <w:rPr>
                      <w:rFonts w:cs="Arial"/>
                      <w:b/>
                      <w:szCs w:val="18"/>
                      <w:lang w:val="nl-BE"/>
                    </w:rPr>
                    <w:tab/>
                  </w:r>
                  <w:r w:rsidR="00222049" w:rsidRPr="008F2D64">
                    <w:rPr>
                      <w:b/>
                      <w:szCs w:val="18"/>
                      <w:lang w:val="nl-BE"/>
                    </w:rPr>
                    <w:t xml:space="preserve">Eerdere tewerkstellingen – </w:t>
                  </w:r>
                  <w:r w:rsidR="00C217F5" w:rsidRPr="008F2D64">
                    <w:rPr>
                      <w:b/>
                      <w:szCs w:val="18"/>
                      <w:lang w:val="nl-BE"/>
                    </w:rPr>
                    <w:t>E</w:t>
                  </w:r>
                  <w:r w:rsidR="00222049" w:rsidRPr="008F2D64">
                    <w:rPr>
                      <w:b/>
                      <w:szCs w:val="18"/>
                      <w:lang w:val="nl-BE"/>
                    </w:rPr>
                    <w:t>nkel voor werknemers die geen artistieke activiteiten uitoefenen</w:t>
                  </w:r>
                </w:p>
              </w:tc>
              <w:tc>
                <w:tcPr>
                  <w:tcW w:w="558" w:type="dxa"/>
                  <w:vAlign w:val="center"/>
                  <w:hideMark/>
                </w:tcPr>
                <w:p w14:paraId="097DEB0F" w14:textId="77777777" w:rsidR="001E1BCA" w:rsidRPr="008F2D64" w:rsidRDefault="001E1BCA" w:rsidP="00015B99">
                  <w:pPr>
                    <w:rPr>
                      <w:lang w:val="nl-BE"/>
                    </w:rPr>
                  </w:pPr>
                  <w:r w:rsidRPr="008F2D64">
                    <w:rPr>
                      <w:lang w:val="nl-BE"/>
                    </w:rPr>
                    <w:t> </w:t>
                  </w:r>
                </w:p>
              </w:tc>
            </w:tr>
            <w:tr w:rsidR="00686545" w:rsidRPr="008F2D64" w14:paraId="08C5B2BB" w14:textId="77777777" w:rsidTr="00015B99">
              <w:trPr>
                <w:cantSplit/>
                <w:trHeight w:val="220"/>
              </w:trPr>
              <w:tc>
                <w:tcPr>
                  <w:tcW w:w="10941" w:type="dxa"/>
                  <w:gridSpan w:val="3"/>
                  <w:tcMar>
                    <w:top w:w="0" w:type="dxa"/>
                    <w:left w:w="108" w:type="dxa"/>
                    <w:bottom w:w="0" w:type="dxa"/>
                    <w:right w:w="108" w:type="dxa"/>
                  </w:tcMar>
                </w:tcPr>
                <w:p w14:paraId="4FBC8147" w14:textId="3EFABF61" w:rsidR="00686545" w:rsidRPr="008F2D64" w:rsidRDefault="001E1BCA" w:rsidP="00C217F5">
                  <w:pPr>
                    <w:pStyle w:val="Corpsdetexte"/>
                    <w:spacing w:before="80" w:after="60" w:line="180" w:lineRule="exact"/>
                    <w:ind w:left="204" w:right="454" w:hanging="176"/>
                    <w:jc w:val="both"/>
                    <w:rPr>
                      <w:rFonts w:cs="Arial"/>
                      <w:szCs w:val="18"/>
                      <w:lang w:val="nl-BE"/>
                    </w:rPr>
                  </w:pPr>
                  <w:r w:rsidRPr="008F2D64">
                    <w:rPr>
                      <w:lang w:val="nl-BE"/>
                    </w:rPr>
                    <w:sym w:font="Wingdings" w:char="F071"/>
                  </w:r>
                  <w:r w:rsidRPr="008F2D64">
                    <w:rPr>
                      <w:rFonts w:cs="Arial"/>
                      <w:szCs w:val="18"/>
                      <w:lang w:val="nl-BE"/>
                    </w:rPr>
                    <w:tab/>
                  </w:r>
                  <w:r w:rsidR="00C217F5" w:rsidRPr="008F2D64">
                    <w:rPr>
                      <w:rFonts w:cs="Arial"/>
                      <w:szCs w:val="18"/>
                      <w:lang w:val="nl-BE"/>
                    </w:rPr>
                    <w:t xml:space="preserve">Ik verklaar tewerkgesteld geweest te zijn in het kader van een arbeidsovereenkomst </w:t>
                  </w:r>
                  <w:r w:rsidR="00F86D7F" w:rsidRPr="008F2D64">
                    <w:rPr>
                      <w:rFonts w:cs="Arial"/>
                      <w:szCs w:val="18"/>
                      <w:lang w:val="nl-BE"/>
                    </w:rPr>
                    <w:t xml:space="preserve">in loondienst </w:t>
                  </w:r>
                  <w:r w:rsidR="00C217F5" w:rsidRPr="008F2D64">
                    <w:rPr>
                      <w:rFonts w:cs="Arial"/>
                      <w:szCs w:val="18"/>
                      <w:lang w:val="nl-BE"/>
                    </w:rPr>
                    <w:t xml:space="preserve">voor eenzelfde type evenement </w:t>
                  </w:r>
                  <w:r w:rsidR="004841C6" w:rsidRPr="008F2D64">
                    <w:rPr>
                      <w:rFonts w:cs="Arial"/>
                      <w:szCs w:val="18"/>
                      <w:lang w:val="nl-BE"/>
                    </w:rPr>
                    <w:t>in</w:t>
                  </w:r>
                  <w:r w:rsidR="00C217F5" w:rsidRPr="008F2D64">
                    <w:rPr>
                      <w:rFonts w:cs="Arial"/>
                      <w:szCs w:val="18"/>
                      <w:lang w:val="nl-BE"/>
                    </w:rPr>
                    <w:t xml:space="preserve"> de </w:t>
                  </w:r>
                  <w:r w:rsidR="00E733F0" w:rsidRPr="008F2D64">
                    <w:rPr>
                      <w:rFonts w:cs="Arial"/>
                      <w:szCs w:val="18"/>
                      <w:lang w:val="nl-BE"/>
                    </w:rPr>
                    <w:t xml:space="preserve">loop van de </w:t>
                  </w:r>
                  <w:r w:rsidR="00C217F5" w:rsidRPr="008F2D64">
                    <w:rPr>
                      <w:rFonts w:cs="Arial"/>
                      <w:szCs w:val="18"/>
                      <w:lang w:val="nl-BE"/>
                    </w:rPr>
                    <w:t>periode</w:t>
                  </w:r>
                  <w:r w:rsidRPr="008F2D64">
                    <w:rPr>
                      <w:rFonts w:cs="Arial"/>
                      <w:szCs w:val="18"/>
                      <w:lang w:val="nl-BE"/>
                    </w:rPr>
                    <w:t xml:space="preserve"> </w:t>
                  </w:r>
                  <w:r w:rsidR="00E733F0" w:rsidRPr="008F2D64">
                    <w:rPr>
                      <w:rFonts w:cs="Arial"/>
                      <w:szCs w:val="18"/>
                      <w:lang w:val="nl-BE"/>
                    </w:rPr>
                    <w:t xml:space="preserve">gaande </w:t>
                  </w:r>
                  <w:r w:rsidR="00C217F5" w:rsidRPr="008F2D64">
                    <w:rPr>
                      <w:rFonts w:cs="Arial"/>
                      <w:szCs w:val="18"/>
                      <w:lang w:val="nl-BE"/>
                    </w:rPr>
                    <w:t xml:space="preserve">van </w:t>
                  </w:r>
                  <w:r w:rsidRPr="008F2D64">
                    <w:rPr>
                      <w:rFonts w:cs="Arial"/>
                      <w:szCs w:val="18"/>
                      <w:lang w:val="nl-BE"/>
                    </w:rPr>
                    <w:t>1</w:t>
                  </w:r>
                  <w:r w:rsidR="00F86D7F" w:rsidRPr="008F2D64">
                    <w:rPr>
                      <w:rFonts w:cs="Arial"/>
                      <w:szCs w:val="18"/>
                      <w:lang w:val="nl-BE"/>
                    </w:rPr>
                    <w:t>4 maart</w:t>
                  </w:r>
                  <w:r w:rsidRPr="008F2D64">
                    <w:rPr>
                      <w:rFonts w:cs="Arial"/>
                      <w:szCs w:val="18"/>
                      <w:lang w:val="nl-BE"/>
                    </w:rPr>
                    <w:t xml:space="preserve"> 2019 </w:t>
                  </w:r>
                  <w:r w:rsidR="00C217F5" w:rsidRPr="008F2D64">
                    <w:rPr>
                      <w:rFonts w:cs="Arial"/>
                      <w:szCs w:val="18"/>
                      <w:lang w:val="nl-BE"/>
                    </w:rPr>
                    <w:t>tot</w:t>
                  </w:r>
                  <w:r w:rsidR="00F86D7F" w:rsidRPr="008F2D64">
                    <w:rPr>
                      <w:rFonts w:cs="Arial"/>
                      <w:szCs w:val="18"/>
                      <w:lang w:val="nl-BE"/>
                    </w:rPr>
                    <w:t xml:space="preserve"> </w:t>
                  </w:r>
                  <w:r w:rsidRPr="008F2D64">
                    <w:rPr>
                      <w:rFonts w:cs="Arial"/>
                      <w:szCs w:val="18"/>
                      <w:lang w:val="nl-BE"/>
                    </w:rPr>
                    <w:t xml:space="preserve">31 </w:t>
                  </w:r>
                  <w:r w:rsidR="00C217F5" w:rsidRPr="008F2D64">
                    <w:rPr>
                      <w:rFonts w:cs="Arial"/>
                      <w:szCs w:val="18"/>
                      <w:lang w:val="nl-BE"/>
                    </w:rPr>
                    <w:t>augustus</w:t>
                  </w:r>
                  <w:r w:rsidRPr="008F2D64">
                    <w:rPr>
                      <w:rFonts w:cs="Arial"/>
                      <w:szCs w:val="18"/>
                      <w:lang w:val="nl-BE"/>
                    </w:rPr>
                    <w:t xml:space="preserve"> 2019 </w:t>
                  </w:r>
                  <w:r w:rsidR="00B54556" w:rsidRPr="008F2D64">
                    <w:rPr>
                      <w:rFonts w:cs="Arial"/>
                      <w:szCs w:val="18"/>
                      <w:lang w:val="nl-BE"/>
                    </w:rPr>
                    <w:t xml:space="preserve">inbegrepen </w:t>
                  </w:r>
                  <w:r w:rsidR="00C217F5" w:rsidRPr="008F2D64">
                    <w:rPr>
                      <w:rFonts w:cs="Arial"/>
                      <w:szCs w:val="18"/>
                      <w:lang w:val="nl-BE"/>
                    </w:rPr>
                    <w:t>en ik voeg hierbij al de bewijzen die mij verklaring staven:</w:t>
                  </w:r>
                  <w:r w:rsidRPr="008F2D64">
                    <w:rPr>
                      <w:rFonts w:cs="Arial"/>
                      <w:szCs w:val="18"/>
                      <w:lang w:val="nl-BE"/>
                    </w:rPr>
                    <w:t> :</w:t>
                  </w:r>
                </w:p>
                <w:p w14:paraId="6F740D18" w14:textId="77777777" w:rsidR="001E1BCA" w:rsidRPr="008F2D64" w:rsidRDefault="001E1BCA" w:rsidP="001E1BCA">
                  <w:pPr>
                    <w:pStyle w:val="Corpsdetexte"/>
                    <w:tabs>
                      <w:tab w:val="clear" w:pos="2552"/>
                      <w:tab w:val="clear" w:pos="2835"/>
                      <w:tab w:val="clear" w:pos="5103"/>
                      <w:tab w:val="clear" w:pos="5783"/>
                      <w:tab w:val="right" w:leader="dot" w:pos="10308"/>
                    </w:tabs>
                    <w:spacing w:before="200" w:after="60" w:line="180" w:lineRule="exact"/>
                    <w:ind w:left="204" w:hanging="176"/>
                    <w:jc w:val="both"/>
                    <w:rPr>
                      <w:rFonts w:cs="Arial"/>
                      <w:szCs w:val="18"/>
                      <w:lang w:val="nl-BE"/>
                    </w:rPr>
                  </w:pPr>
                  <w:r w:rsidRPr="008F2D64">
                    <w:rPr>
                      <w:rFonts w:cs="Arial"/>
                      <w:szCs w:val="18"/>
                      <w:lang w:val="nl-BE"/>
                    </w:rPr>
                    <w:tab/>
                  </w:r>
                  <w:r w:rsidRPr="008F2D64">
                    <w:rPr>
                      <w:rFonts w:cs="Arial"/>
                      <w:szCs w:val="18"/>
                      <w:lang w:val="nl-BE"/>
                    </w:rPr>
                    <w:tab/>
                  </w:r>
                </w:p>
                <w:p w14:paraId="2F68B765" w14:textId="77777777" w:rsidR="001E1BCA" w:rsidRPr="008F2D64" w:rsidRDefault="001E1BCA" w:rsidP="001E1BCA">
                  <w:pPr>
                    <w:pStyle w:val="Corpsdetexte"/>
                    <w:tabs>
                      <w:tab w:val="clear" w:pos="2552"/>
                      <w:tab w:val="clear" w:pos="2835"/>
                      <w:tab w:val="clear" w:pos="5103"/>
                      <w:tab w:val="clear" w:pos="5783"/>
                      <w:tab w:val="right" w:leader="dot" w:pos="10308"/>
                    </w:tabs>
                    <w:spacing w:before="200" w:after="60" w:line="180" w:lineRule="exact"/>
                    <w:ind w:left="204" w:hanging="176"/>
                    <w:jc w:val="both"/>
                    <w:rPr>
                      <w:rFonts w:cs="Arial"/>
                      <w:szCs w:val="18"/>
                      <w:lang w:val="nl-BE"/>
                    </w:rPr>
                  </w:pPr>
                  <w:r w:rsidRPr="008F2D64">
                    <w:rPr>
                      <w:rFonts w:cs="Arial"/>
                      <w:szCs w:val="18"/>
                      <w:lang w:val="nl-BE"/>
                    </w:rPr>
                    <w:tab/>
                  </w:r>
                  <w:r w:rsidRPr="008F2D64">
                    <w:rPr>
                      <w:rFonts w:cs="Arial"/>
                      <w:szCs w:val="18"/>
                      <w:lang w:val="nl-BE"/>
                    </w:rPr>
                    <w:tab/>
                  </w:r>
                </w:p>
                <w:p w14:paraId="04854C1D" w14:textId="2DC7056A" w:rsidR="001E1BCA" w:rsidRPr="008F2D64" w:rsidRDefault="001E1BCA" w:rsidP="001E1BCA">
                  <w:pPr>
                    <w:pStyle w:val="Corpsdetexte"/>
                    <w:tabs>
                      <w:tab w:val="clear" w:pos="2552"/>
                      <w:tab w:val="clear" w:pos="2835"/>
                      <w:tab w:val="clear" w:pos="5103"/>
                      <w:tab w:val="clear" w:pos="5783"/>
                      <w:tab w:val="right" w:leader="dot" w:pos="10308"/>
                    </w:tabs>
                    <w:spacing w:before="200" w:after="60" w:line="180" w:lineRule="exact"/>
                    <w:ind w:left="204" w:hanging="176"/>
                    <w:jc w:val="both"/>
                    <w:rPr>
                      <w:rFonts w:cs="Arial"/>
                      <w:sz w:val="22"/>
                      <w:szCs w:val="22"/>
                      <w:lang w:val="nl-BE"/>
                    </w:rPr>
                  </w:pPr>
                  <w:r w:rsidRPr="008F2D64">
                    <w:rPr>
                      <w:rFonts w:cs="Arial"/>
                      <w:szCs w:val="18"/>
                      <w:lang w:val="nl-BE"/>
                    </w:rPr>
                    <w:tab/>
                  </w:r>
                  <w:r w:rsidRPr="008F2D64">
                    <w:rPr>
                      <w:rFonts w:cs="Arial"/>
                      <w:szCs w:val="18"/>
                      <w:lang w:val="nl-BE"/>
                    </w:rPr>
                    <w:tab/>
                  </w:r>
                </w:p>
              </w:tc>
            </w:tr>
          </w:tbl>
          <w:p w14:paraId="4E0B2503" w14:textId="5AF363E4" w:rsidR="0006065C" w:rsidRPr="008F2D64" w:rsidRDefault="0006065C" w:rsidP="00FE29B3">
            <w:pPr>
              <w:pStyle w:val="Corpsdetexte"/>
              <w:spacing w:before="200" w:after="60" w:line="180" w:lineRule="exact"/>
              <w:ind w:left="17" w:firstLine="11"/>
              <w:rPr>
                <w:rFonts w:cs="Arial"/>
                <w:szCs w:val="18"/>
                <w:lang w:val="nl-BE"/>
              </w:rPr>
            </w:pPr>
          </w:p>
        </w:tc>
      </w:tr>
      <w:tr w:rsidR="0006065C" w:rsidRPr="008F2D64" w14:paraId="6EAA6E30" w14:textId="77777777" w:rsidTr="00843204">
        <w:tblPrEx>
          <w:tblCellMar>
            <w:left w:w="108" w:type="dxa"/>
            <w:right w:w="108" w:type="dxa"/>
          </w:tblCellMar>
          <w:tblLook w:val="0000" w:firstRow="0" w:lastRow="0" w:firstColumn="0" w:lastColumn="0" w:noHBand="0" w:noVBand="0"/>
        </w:tblPrEx>
        <w:trPr>
          <w:gridAfter w:val="1"/>
          <w:wAfter w:w="26" w:type="dxa"/>
          <w:cantSplit/>
        </w:trPr>
        <w:tc>
          <w:tcPr>
            <w:tcW w:w="3544" w:type="dxa"/>
            <w:tcBorders>
              <w:top w:val="single" w:sz="6" w:space="0" w:color="808080"/>
              <w:left w:val="single" w:sz="6" w:space="0" w:color="808080"/>
              <w:bottom w:val="single" w:sz="6" w:space="0" w:color="808080"/>
              <w:right w:val="single" w:sz="6" w:space="0" w:color="808080"/>
            </w:tcBorders>
            <w:shd w:val="clear" w:color="auto" w:fill="E0E0E0"/>
          </w:tcPr>
          <w:p w14:paraId="034FF14B" w14:textId="1B29F0B4" w:rsidR="0006065C" w:rsidRPr="008F2D64" w:rsidRDefault="00222049" w:rsidP="00063C9D">
            <w:pPr>
              <w:pStyle w:val="Corpsdetexte"/>
              <w:tabs>
                <w:tab w:val="clear" w:pos="2552"/>
                <w:tab w:val="clear" w:pos="2835"/>
                <w:tab w:val="clear" w:pos="5103"/>
                <w:tab w:val="clear" w:pos="5783"/>
                <w:tab w:val="left" w:pos="3616"/>
              </w:tabs>
              <w:spacing w:before="40" w:line="180" w:lineRule="exact"/>
              <w:jc w:val="both"/>
              <w:rPr>
                <w:rFonts w:ascii="Arial Narrow" w:hAnsi="Arial Narrow"/>
                <w:color w:val="000000"/>
                <w:lang w:val="nl-BE"/>
              </w:rPr>
            </w:pPr>
            <w:r w:rsidRPr="008F2D64">
              <w:rPr>
                <w:rFonts w:ascii="Arial Narrow" w:hAnsi="Arial Narrow"/>
                <w:b/>
                <w:caps/>
                <w:lang w:val="nl-BE"/>
              </w:rPr>
              <w:t>Betaalwijze van mijn uitkeringen</w:t>
            </w:r>
          </w:p>
        </w:tc>
        <w:tc>
          <w:tcPr>
            <w:tcW w:w="7371" w:type="dxa"/>
            <w:tcBorders>
              <w:left w:val="single" w:sz="6" w:space="0" w:color="808080"/>
            </w:tcBorders>
          </w:tcPr>
          <w:p w14:paraId="2CE88105" w14:textId="77777777" w:rsidR="0006065C" w:rsidRPr="008F2D64" w:rsidRDefault="0006065C" w:rsidP="00063C9D">
            <w:pPr>
              <w:pStyle w:val="Corpsdetexte"/>
              <w:tabs>
                <w:tab w:val="clear" w:pos="2552"/>
                <w:tab w:val="clear" w:pos="2835"/>
                <w:tab w:val="clear" w:pos="5103"/>
                <w:tab w:val="clear" w:pos="5783"/>
                <w:tab w:val="left" w:pos="3889"/>
                <w:tab w:val="left" w:leader="dot" w:pos="10619"/>
              </w:tabs>
              <w:spacing w:before="40" w:line="180" w:lineRule="exact"/>
              <w:jc w:val="both"/>
              <w:rPr>
                <w:rFonts w:ascii="Arial Narrow" w:hAnsi="Arial Narrow"/>
                <w:color w:val="000000"/>
                <w:lang w:val="nl-BE"/>
              </w:rPr>
            </w:pPr>
          </w:p>
        </w:tc>
      </w:tr>
      <w:tr w:rsidR="0006065C" w:rsidRPr="008F2D64" w14:paraId="5539FD99" w14:textId="77777777" w:rsidTr="00843204">
        <w:tblPrEx>
          <w:tblCellMar>
            <w:left w:w="108" w:type="dxa"/>
            <w:right w:w="108" w:type="dxa"/>
          </w:tblCellMar>
          <w:tblLook w:val="0000" w:firstRow="0" w:lastRow="0" w:firstColumn="0" w:lastColumn="0" w:noHBand="0" w:noVBand="0"/>
        </w:tblPrEx>
        <w:trPr>
          <w:gridAfter w:val="1"/>
          <w:wAfter w:w="26" w:type="dxa"/>
          <w:cantSplit/>
          <w:trHeight w:val="220"/>
        </w:trPr>
        <w:tc>
          <w:tcPr>
            <w:tcW w:w="10915" w:type="dxa"/>
            <w:gridSpan w:val="2"/>
          </w:tcPr>
          <w:tbl>
            <w:tblPr>
              <w:tblW w:w="10941" w:type="dxa"/>
              <w:tblInd w:w="134" w:type="dxa"/>
              <w:tblLayout w:type="fixed"/>
              <w:tblLook w:val="0000" w:firstRow="0" w:lastRow="0" w:firstColumn="0" w:lastColumn="0" w:noHBand="0" w:noVBand="0"/>
            </w:tblPr>
            <w:tblGrid>
              <w:gridCol w:w="10941"/>
            </w:tblGrid>
            <w:tr w:rsidR="00C217F5" w:rsidRPr="008F2D64" w14:paraId="46679FB7" w14:textId="77777777" w:rsidTr="00F167E1">
              <w:trPr>
                <w:cantSplit/>
                <w:trHeight w:val="220"/>
              </w:trPr>
              <w:tc>
                <w:tcPr>
                  <w:tcW w:w="10915" w:type="dxa"/>
                </w:tcPr>
                <w:p w14:paraId="007E0B54" w14:textId="77777777" w:rsidR="00C217F5" w:rsidRPr="008F2D64" w:rsidRDefault="00C217F5" w:rsidP="00C217F5">
                  <w:pPr>
                    <w:tabs>
                      <w:tab w:val="left" w:pos="6580"/>
                    </w:tabs>
                    <w:spacing w:before="120"/>
                    <w:rPr>
                      <w:rFonts w:ascii="Arial Narrow" w:hAnsi="Arial Narrow"/>
                      <w:sz w:val="18"/>
                      <w:lang w:val="nl-BE"/>
                    </w:rPr>
                  </w:pPr>
                  <w:r w:rsidRPr="008F2D64">
                    <w:rPr>
                      <w:rFonts w:ascii="Arial Narrow" w:hAnsi="Arial Narrow"/>
                      <w:sz w:val="18"/>
                      <w:lang w:val="nl-BE"/>
                    </w:rPr>
                    <w:t>Mijn uitkeringen mogen worden betaald via</w:t>
                  </w:r>
                </w:p>
                <w:p w14:paraId="7E853834" w14:textId="77777777" w:rsidR="00C217F5" w:rsidRPr="008F2D64" w:rsidRDefault="00C217F5" w:rsidP="00C217F5">
                  <w:pPr>
                    <w:tabs>
                      <w:tab w:val="left" w:pos="2566"/>
                      <w:tab w:val="left" w:pos="4045"/>
                      <w:tab w:val="right" w:leader="dot" w:pos="10615"/>
                    </w:tabs>
                    <w:spacing w:before="80"/>
                    <w:rPr>
                      <w:rFonts w:ascii="Arial Narrow" w:hAnsi="Arial Narrow"/>
                      <w:sz w:val="18"/>
                      <w:lang w:val="nl-BE"/>
                    </w:rPr>
                  </w:pPr>
                  <w:r w:rsidRPr="008F2D64">
                    <w:rPr>
                      <w:rFonts w:ascii="Arial Narrow" w:hAnsi="Arial Narrow"/>
                      <w:noProof/>
                      <w:lang w:val="nl-BE" w:eastAsia="nl-BE"/>
                    </w:rPr>
                    <mc:AlternateContent>
                      <mc:Choice Requires="wpg">
                        <w:drawing>
                          <wp:anchor distT="0" distB="0" distL="114300" distR="114300" simplePos="0" relativeHeight="251670528" behindDoc="0" locked="0" layoutInCell="1" allowOverlap="1" wp14:anchorId="1066FC0F" wp14:editId="59E0975A">
                            <wp:simplePos x="0" y="0"/>
                            <wp:positionH relativeFrom="column">
                              <wp:posOffset>984250</wp:posOffset>
                            </wp:positionH>
                            <wp:positionV relativeFrom="paragraph">
                              <wp:posOffset>122555</wp:posOffset>
                            </wp:positionV>
                            <wp:extent cx="6801485" cy="445770"/>
                            <wp:effectExtent l="0" t="0" r="0" b="0"/>
                            <wp:wrapNone/>
                            <wp:docPr id="639"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445770"/>
                                      <a:chOff x="2184" y="6981"/>
                                      <a:chExt cx="10711" cy="702"/>
                                    </a:xfrm>
                                  </wpg:grpSpPr>
                                  <wps:wsp>
                                    <wps:cNvPr id="640" name="Text Box 1353"/>
                                    <wps:cNvSpPr txBox="1">
                                      <a:spLocks noChangeArrowheads="1"/>
                                    </wps:cNvSpPr>
                                    <wps:spPr bwMode="auto">
                                      <a:xfrm>
                                        <a:off x="12175" y="6981"/>
                                        <a:ext cx="7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E5DB" w14:textId="77777777" w:rsidR="00C217F5" w:rsidRDefault="00C217F5" w:rsidP="00C217F5">
                                          <w:pPr>
                                            <w:rPr>
                                              <w:sz w:val="26"/>
                                            </w:rPr>
                                          </w:pPr>
                                        </w:p>
                                      </w:txbxContent>
                                    </wps:txbx>
                                    <wps:bodyPr rot="0" vert="horz" wrap="square" lIns="91440" tIns="45720" rIns="91440" bIns="45720" anchor="t" anchorCtr="0" upright="1">
                                      <a:noAutofit/>
                                    </wps:bodyPr>
                                  </wps:wsp>
                                  <wps:wsp>
                                    <wps:cNvPr id="641" name="Rectangle 1354"/>
                                    <wps:cNvSpPr>
                                      <a:spLocks noChangeArrowheads="1"/>
                                    </wps:cNvSpPr>
                                    <wps:spPr bwMode="auto">
                                      <a:xfrm>
                                        <a:off x="2247" y="7127"/>
                                        <a:ext cx="303" cy="435"/>
                                      </a:xfrm>
                                      <a:prstGeom prst="rect">
                                        <a:avLst/>
                                      </a:prstGeom>
                                      <a:solidFill>
                                        <a:srgbClr val="EAEAEA"/>
                                      </a:solidFill>
                                      <a:ln w="6350">
                                        <a:solidFill>
                                          <a:srgbClr val="000000"/>
                                        </a:solidFill>
                                        <a:miter lim="800000"/>
                                        <a:headEnd/>
                                        <a:tailEnd/>
                                      </a:ln>
                                    </wps:spPr>
                                    <wps:txbx>
                                      <w:txbxContent>
                                        <w:p w14:paraId="11F6F6A0" w14:textId="77777777" w:rsidR="00C217F5" w:rsidRDefault="00C217F5" w:rsidP="00C217F5">
                                          <w:pPr>
                                            <w:pStyle w:val="Corpsdetexte2"/>
                                          </w:pPr>
                                        </w:p>
                                      </w:txbxContent>
                                    </wps:txbx>
                                    <wps:bodyPr rot="0" vert="horz" wrap="square" lIns="91440" tIns="45720" rIns="91440" bIns="45720" anchor="t" anchorCtr="0" upright="1">
                                      <a:noAutofit/>
                                    </wps:bodyPr>
                                  </wps:wsp>
                                  <wps:wsp>
                                    <wps:cNvPr id="642" name="Rectangle 1355"/>
                                    <wps:cNvSpPr>
                                      <a:spLocks noChangeArrowheads="1"/>
                                    </wps:cNvSpPr>
                                    <wps:spPr bwMode="auto">
                                      <a:xfrm>
                                        <a:off x="2547"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3" name="Rectangle 1356"/>
                                    <wps:cNvSpPr>
                                      <a:spLocks noChangeArrowheads="1"/>
                                    </wps:cNvSpPr>
                                    <wps:spPr bwMode="auto">
                                      <a:xfrm>
                                        <a:off x="2850"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4" name="Line 1357"/>
                                    <wps:cNvCnPr>
                                      <a:cxnSpLocks noChangeShapeType="1"/>
                                    </wps:cNvCnPr>
                                    <wps:spPr bwMode="auto">
                                      <a:xfrm>
                                        <a:off x="3499"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58"/>
                                    <wps:cNvCnPr>
                                      <a:cxnSpLocks noChangeShapeType="1"/>
                                    </wps:cNvCnPr>
                                    <wps:spPr bwMode="auto">
                                      <a:xfrm>
                                        <a:off x="60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359"/>
                                    <wps:cNvCnPr>
                                      <a:cxnSpLocks noChangeShapeType="1"/>
                                    </wps:cNvCnPr>
                                    <wps:spPr bwMode="auto">
                                      <a:xfrm>
                                        <a:off x="47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1360"/>
                                    <wps:cNvSpPr>
                                      <a:spLocks noChangeArrowheads="1"/>
                                    </wps:cNvSpPr>
                                    <wps:spPr bwMode="auto">
                                      <a:xfrm>
                                        <a:off x="3153" y="7127"/>
                                        <a:ext cx="304"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g:grpSp>
                                    <wpg:cNvPr id="648" name="Group 1361"/>
                                    <wpg:cNvGrpSpPr>
                                      <a:grpSpLocks/>
                                    </wpg:cNvGrpSpPr>
                                    <wpg:grpSpPr bwMode="auto">
                                      <a:xfrm>
                                        <a:off x="3541" y="7127"/>
                                        <a:ext cx="1210" cy="435"/>
                                        <a:chOff x="1908" y="1107"/>
                                        <a:chExt cx="1185" cy="423"/>
                                      </a:xfrm>
                                    </wpg:grpSpPr>
                                    <wps:wsp>
                                      <wps:cNvPr id="649" name="Rectangle 136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36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1" name="Rectangle 136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2" name="Rectangle 136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3" name="Group 1366"/>
                                    <wpg:cNvGrpSpPr>
                                      <a:grpSpLocks/>
                                    </wpg:cNvGrpSpPr>
                                    <wpg:grpSpPr bwMode="auto">
                                      <a:xfrm>
                                        <a:off x="4845" y="7127"/>
                                        <a:ext cx="1210" cy="435"/>
                                        <a:chOff x="1908" y="1107"/>
                                        <a:chExt cx="1185" cy="423"/>
                                      </a:xfrm>
                                    </wpg:grpSpPr>
                                    <wps:wsp>
                                      <wps:cNvPr id="654" name="Rectangle 1367"/>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5" name="Rectangle 1368"/>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6" name="Rectangle 1369"/>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370"/>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8" name="Group 1371"/>
                                    <wpg:cNvGrpSpPr>
                                      <a:grpSpLocks/>
                                    </wpg:cNvGrpSpPr>
                                    <wpg:grpSpPr bwMode="auto">
                                      <a:xfrm>
                                        <a:off x="6140" y="7127"/>
                                        <a:ext cx="1210" cy="435"/>
                                        <a:chOff x="1908" y="1107"/>
                                        <a:chExt cx="1185" cy="423"/>
                                      </a:xfrm>
                                    </wpg:grpSpPr>
                                    <wps:wsp>
                                      <wps:cNvPr id="659" name="Rectangle 137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0" name="Rectangle 137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37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2" name="Rectangle 137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3" name="Group 1376"/>
                                    <wpg:cNvGrpSpPr>
                                      <a:grpSpLocks/>
                                    </wpg:cNvGrpSpPr>
                                    <wpg:grpSpPr bwMode="auto">
                                      <a:xfrm>
                                        <a:off x="2184" y="7126"/>
                                        <a:ext cx="842" cy="557"/>
                                        <a:chOff x="2182" y="7124"/>
                                        <a:chExt cx="842" cy="557"/>
                                      </a:xfrm>
                                    </wpg:grpSpPr>
                                    <wps:wsp>
                                      <wps:cNvPr id="664" name="Text Box 1377"/>
                                      <wps:cNvSpPr txBox="1">
                                        <a:spLocks noChangeArrowheads="1"/>
                                      </wps:cNvSpPr>
                                      <wps:spPr bwMode="auto">
                                        <a:xfrm>
                                          <a:off x="2472" y="7125"/>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1989"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wps:txbx>
                                      <wps:bodyPr rot="0" vert="horz" wrap="square" lIns="91440" tIns="45720" rIns="91440" bIns="45720" anchor="t" anchorCtr="0" upright="1">
                                        <a:noAutofit/>
                                      </wps:bodyPr>
                                    </wps:wsp>
                                    <wps:wsp>
                                      <wps:cNvPr id="665" name="Text Box 1378"/>
                                      <wps:cNvSpPr txBox="1">
                                        <a:spLocks noChangeArrowheads="1"/>
                                      </wps:cNvSpPr>
                                      <wps:spPr bwMode="auto">
                                        <a:xfrm>
                                          <a:off x="2182" y="7124"/>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8C90"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6CDD4A73"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66FC0F" id="Group 1352" o:spid="_x0000_s1026" style="position:absolute;margin-left:77.5pt;margin-top:9.65pt;width:535.55pt;height:35.1pt;z-index:251670528" coordorigin="2184,6981" coordsize="107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">
                            <v:shapetype id="_x0000_t202" coordsize="21600,21600" o:spt="202" path="m,l,21600r21600,l21600,xe">
                              <v:stroke joinstyle="miter"/>
                              <v:path gradientshapeok="t" o:connecttype="rect"/>
                            </v:shapetype>
                            <v:shape id="Text Box 1353" o:spid="_x0000_s1027" type="#_x0000_t202" style="position:absolute;left:12175;top:6981;width:7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6ED8E5DB" w14:textId="77777777" w:rsidR="00C217F5" w:rsidRDefault="00C217F5" w:rsidP="00C217F5">
                                    <w:pPr>
                                      <w:rPr>
                                        <w:sz w:val="26"/>
                                      </w:rPr>
                                    </w:pPr>
                                  </w:p>
                                </w:txbxContent>
                              </v:textbox>
                            </v:shape>
                            <v:rect id="Rectangle 1354" o:spid="_x0000_s1028" style="position:absolute;left:22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" fillcolor="#eaeaea" strokeweight=".5pt">
                              <v:textbox>
                                <w:txbxContent>
                                  <w:p w14:paraId="11F6F6A0" w14:textId="77777777" w:rsidR="00C217F5" w:rsidRDefault="00C217F5" w:rsidP="00C217F5">
                                    <w:pPr>
                                      <w:pStyle w:val="Corpsdetexte2"/>
                                    </w:pPr>
                                  </w:p>
                                </w:txbxContent>
                              </v:textbox>
                            </v:rect>
                            <v:rect id="Rectangle 1355" o:spid="_x0000_s1029" style="position:absolute;left:25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" fillcolor="#eaeaea" strokeweight=".5pt"/>
                            <v:rect id="Rectangle 1356" o:spid="_x0000_s1030" style="position:absolute;left:2850;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" fillcolor="#eaeaea" strokeweight=".5pt"/>
                            <v:line id="Line 1357" o:spid="_x0000_s1031" style="position:absolute;visibility:visible;mso-wrap-style:square" from="3499,7510" to="3499,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" strokeweight="4.5pt"/>
                            <v:line id="Line 1358" o:spid="_x0000_s1032" style="position:absolute;visibility:visible;mso-wrap-style:square" from="6098,7510" to="60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" strokeweight="4.5pt"/>
                            <v:line id="Line 1359" o:spid="_x0000_s1033" style="position:absolute;visibility:visible;mso-wrap-style:square" from="4798,7510" to="47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" strokeweight="4.5pt"/>
                            <v:rect id="Rectangle 1360" o:spid="_x0000_s1034" style="position:absolute;left:3153;top:7127;width:3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" fillcolor="#eaeaea" strokeweight=".5pt"/>
                            <v:group id="Group 1361" o:spid="_x0000_s1035" style="position:absolute;left:3541;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rect id="Rectangle 1362" o:spid="_x0000_s103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ctwwAAANwAAAAPAAAAZHJzL2Rvd25yZXYueG1sRI9Bi8Iw&#10;FITvgv8hPGFvmrqK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OX53LcMAAADcAAAADwAA&#10;AAAAAAAAAAAAAAAHAgAAZHJzL2Rvd25yZXYueG1sUEsFBgAAAAADAAMAtwAAAPcCAAAAAA==&#10;" strokeweight=".5pt"/>
                              <v:rect id="Rectangle 1363" o:spid="_x0000_s103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" strokeweight=".5pt"/>
                              <v:rect id="Rectangle 1364" o:spid="_x0000_s103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" strokeweight=".5pt"/>
                              <v:rect id="Rectangle 1365" o:spid="_x0000_s103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" strokeweight=".5pt"/>
                            </v:group>
                            <v:group id="Group 1366" o:spid="_x0000_s1040" style="position:absolute;left:4845;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Rectangle 1367" o:spid="_x0000_s1041"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" strokeweight=".5pt"/>
                              <v:rect id="Rectangle 1368" o:spid="_x0000_s1042"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" strokeweight=".5pt"/>
                              <v:rect id="Rectangle 1369" o:spid="_x0000_s1043"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" strokeweight=".5pt"/>
                              <v:rect id="Rectangle 1370" o:spid="_x0000_s1044"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" strokeweight=".5pt"/>
                            </v:group>
                            <v:group id="Group 1371" o:spid="_x0000_s1045" style="position:absolute;left:6140;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rect id="Rectangle 1372" o:spid="_x0000_s104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wwwAAANwAAAAPAAAAZHJzL2Rvd25yZXYueG1sRI9Bi8Iw&#10;FITvgv8hPGFvmrqi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vKfh8MMAAADcAAAADwAA&#10;AAAAAAAAAAAAAAAHAgAAZHJzL2Rvd25yZXYueG1sUEsFBgAAAAADAAMAtwAAAPcCAAAAAA==&#10;" strokeweight=".5pt"/>
                              <v:rect id="Rectangle 1373" o:spid="_x0000_s104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" strokeweight=".5pt"/>
                              <v:rect id="Rectangle 1374" o:spid="_x0000_s104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" strokeweight=".5pt"/>
                              <v:rect id="Rectangle 1375" o:spid="_x0000_s104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" strokeweight=".5pt"/>
                            </v:group>
                            <v:group id="Group 1376" o:spid="_x0000_s1050" style="position:absolute;left:2184;top:7126;width:842;height:557" coordorigin="2182,7124" coordsize="8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Text Box 1377" o:spid="_x0000_s1051" type="#_x0000_t202" style="position:absolute;left:2472;top:7125;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4A601989"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v:textbox>
                              </v:shape>
                              <v:shape id="Text Box 1378" o:spid="_x0000_s1052" type="#_x0000_t202" style="position:absolute;left:2182;top:7124;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63C08C90"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6CDD4A73"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v:textbox>
                              </v:shape>
                            </v:group>
                          </v:group>
                        </w:pict>
                      </mc:Fallback>
                    </mc:AlternateContent>
                  </w:r>
                  <w:r w:rsidRPr="008F2D64">
                    <w:rPr>
                      <w:rFonts w:ascii="Arial Narrow" w:hAnsi="Arial Narrow"/>
                      <w:noProof/>
                      <w:color w:val="333333"/>
                      <w:lang w:val="nl-BE"/>
                    </w:rPr>
                    <w:sym w:font="Wingdings" w:char="F072"/>
                  </w:r>
                  <w:r w:rsidRPr="008F2D64">
                    <w:rPr>
                      <w:rFonts w:ascii="Arial Narrow" w:hAnsi="Arial Narrow"/>
                      <w:sz w:val="18"/>
                      <w:lang w:val="nl-BE"/>
                    </w:rPr>
                    <w:t xml:space="preserve"> overschrijving op rekening</w:t>
                  </w:r>
                </w:p>
                <w:tbl>
                  <w:tblPr>
                    <w:tblW w:w="105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391"/>
                    <w:gridCol w:w="394"/>
                    <w:gridCol w:w="394"/>
                    <w:gridCol w:w="7230"/>
                  </w:tblGrid>
                  <w:tr w:rsidR="00C217F5" w:rsidRPr="008F2D64" w14:paraId="0B369868" w14:textId="77777777" w:rsidTr="006921AF">
                    <w:trPr>
                      <w:cantSplit/>
                      <w:trHeight w:val="148"/>
                    </w:trPr>
                    <w:tc>
                      <w:tcPr>
                        <w:tcW w:w="2154" w:type="dxa"/>
                        <w:tcBorders>
                          <w:top w:val="nil"/>
                          <w:left w:val="nil"/>
                          <w:bottom w:val="nil"/>
                          <w:right w:val="nil"/>
                        </w:tcBorders>
                      </w:tcPr>
                      <w:p w14:paraId="57CA26EA" w14:textId="77777777" w:rsidR="00C217F5" w:rsidRPr="008F2D64" w:rsidRDefault="00C217F5" w:rsidP="00C217F5">
                        <w:pPr>
                          <w:tabs>
                            <w:tab w:val="left" w:pos="145"/>
                          </w:tabs>
                          <w:spacing w:before="40" w:line="160" w:lineRule="exact"/>
                          <w:ind w:left="-45" w:right="-108"/>
                          <w:rPr>
                            <w:rFonts w:ascii="Arial Narrow" w:hAnsi="Arial Narrow"/>
                            <w:sz w:val="16"/>
                            <w:lang w:val="nl-BE"/>
                          </w:rPr>
                        </w:pPr>
                        <w:r w:rsidRPr="008F2D64">
                          <w:rPr>
                            <w:rFonts w:ascii="Arial Narrow" w:hAnsi="Arial Narrow"/>
                            <w:sz w:val="16"/>
                            <w:lang w:val="nl-BE"/>
                          </w:rPr>
                          <w:t xml:space="preserve">Belgische </w:t>
                        </w:r>
                      </w:p>
                      <w:p w14:paraId="0143C657" w14:textId="77777777" w:rsidR="00C217F5" w:rsidRPr="008F2D64" w:rsidRDefault="00C217F5" w:rsidP="00C217F5">
                        <w:pPr>
                          <w:tabs>
                            <w:tab w:val="left" w:pos="145"/>
                          </w:tabs>
                          <w:spacing w:before="40" w:line="160" w:lineRule="exact"/>
                          <w:ind w:left="-45" w:right="-108"/>
                          <w:rPr>
                            <w:rFonts w:ascii="Arial Narrow" w:hAnsi="Arial Narrow"/>
                            <w:sz w:val="16"/>
                            <w:lang w:val="nl-BE"/>
                          </w:rPr>
                        </w:pPr>
                        <w:r w:rsidRPr="008F2D64">
                          <w:rPr>
                            <w:rFonts w:ascii="Arial Narrow" w:hAnsi="Arial Narrow"/>
                            <w:sz w:val="16"/>
                            <w:lang w:val="nl-BE"/>
                          </w:rPr>
                          <w:t>SEPA-rekening</w:t>
                        </w:r>
                      </w:p>
                    </w:tc>
                    <w:tc>
                      <w:tcPr>
                        <w:tcW w:w="391" w:type="dxa"/>
                        <w:tcBorders>
                          <w:top w:val="nil"/>
                          <w:left w:val="nil"/>
                          <w:bottom w:val="nil"/>
                          <w:right w:val="nil"/>
                        </w:tcBorders>
                      </w:tcPr>
                      <w:p w14:paraId="201C973A" w14:textId="77777777" w:rsidR="00C217F5" w:rsidRPr="008F2D64" w:rsidRDefault="00C217F5" w:rsidP="00C217F5">
                        <w:pPr>
                          <w:ind w:left="-6" w:right="-45" w:firstLine="78"/>
                          <w:rPr>
                            <w:rFonts w:ascii="Arial Narrow" w:hAnsi="Arial Narrow"/>
                            <w:lang w:val="nl-BE"/>
                          </w:rPr>
                        </w:pPr>
                      </w:p>
                    </w:tc>
                    <w:tc>
                      <w:tcPr>
                        <w:tcW w:w="394" w:type="dxa"/>
                        <w:tcBorders>
                          <w:top w:val="nil"/>
                          <w:left w:val="nil"/>
                          <w:bottom w:val="nil"/>
                          <w:right w:val="nil"/>
                        </w:tcBorders>
                      </w:tcPr>
                      <w:p w14:paraId="03E25894" w14:textId="77777777" w:rsidR="00C217F5" w:rsidRPr="008F2D64" w:rsidRDefault="00C217F5" w:rsidP="00C217F5">
                        <w:pPr>
                          <w:ind w:left="-6" w:right="-169" w:firstLine="6"/>
                          <w:rPr>
                            <w:rFonts w:ascii="Arial Narrow" w:hAnsi="Arial Narrow"/>
                            <w:lang w:val="nl-BE"/>
                          </w:rPr>
                        </w:pPr>
                      </w:p>
                    </w:tc>
                    <w:tc>
                      <w:tcPr>
                        <w:tcW w:w="394" w:type="dxa"/>
                        <w:tcBorders>
                          <w:top w:val="nil"/>
                          <w:left w:val="nil"/>
                          <w:bottom w:val="nil"/>
                          <w:right w:val="nil"/>
                        </w:tcBorders>
                      </w:tcPr>
                      <w:p w14:paraId="1D6CCFD7" w14:textId="77777777" w:rsidR="00C217F5" w:rsidRPr="008F2D64" w:rsidRDefault="00C217F5" w:rsidP="00C217F5">
                        <w:pPr>
                          <w:ind w:left="-6" w:right="-131" w:firstLine="6"/>
                          <w:rPr>
                            <w:rFonts w:ascii="Arial Narrow" w:hAnsi="Arial Narrow"/>
                            <w:sz w:val="16"/>
                            <w:lang w:val="nl-BE"/>
                          </w:rPr>
                        </w:pPr>
                      </w:p>
                    </w:tc>
                    <w:tc>
                      <w:tcPr>
                        <w:tcW w:w="7230" w:type="dxa"/>
                        <w:tcBorders>
                          <w:top w:val="nil"/>
                          <w:left w:val="nil"/>
                          <w:bottom w:val="nil"/>
                          <w:right w:val="nil"/>
                        </w:tcBorders>
                      </w:tcPr>
                      <w:p w14:paraId="726E316C" w14:textId="77777777" w:rsidR="00C217F5" w:rsidRPr="008F2D64" w:rsidRDefault="00C217F5" w:rsidP="00C217F5">
                        <w:pPr>
                          <w:pStyle w:val="Corpsdetexte"/>
                          <w:tabs>
                            <w:tab w:val="clear" w:pos="2552"/>
                            <w:tab w:val="clear" w:pos="2835"/>
                          </w:tabs>
                          <w:spacing w:before="40" w:line="160" w:lineRule="exact"/>
                          <w:ind w:left="3628" w:right="-4264" w:hanging="376"/>
                          <w:rPr>
                            <w:rFonts w:ascii="Arial Narrow" w:hAnsi="Arial Narrow"/>
                            <w:sz w:val="15"/>
                            <w:lang w:val="nl-BE"/>
                          </w:rPr>
                        </w:pPr>
                        <w:r w:rsidRPr="008F2D64">
                          <w:rPr>
                            <w:rFonts w:ascii="Arial Narrow" w:hAnsi="Arial Narrow"/>
                            <w:sz w:val="15"/>
                            <w:lang w:val="nl-BE"/>
                          </w:rPr>
                          <w:t>U vindt het IBAN-nummer u op uw rekeninguittreksels.</w:t>
                        </w:r>
                      </w:p>
                      <w:p w14:paraId="086AFB47" w14:textId="77777777" w:rsidR="00C217F5" w:rsidRPr="008F2D64" w:rsidRDefault="00C217F5" w:rsidP="00C217F5">
                        <w:pPr>
                          <w:pStyle w:val="Corpsdetexte"/>
                          <w:tabs>
                            <w:tab w:val="clear" w:pos="2552"/>
                            <w:tab w:val="clear" w:pos="2835"/>
                          </w:tabs>
                          <w:spacing w:line="160" w:lineRule="exact"/>
                          <w:ind w:left="3614" w:right="-4264" w:hanging="366"/>
                          <w:rPr>
                            <w:rFonts w:ascii="Arial Narrow" w:hAnsi="Arial Narrow"/>
                            <w:sz w:val="16"/>
                            <w:lang w:val="nl-BE"/>
                          </w:rPr>
                        </w:pPr>
                        <w:r w:rsidRPr="008F2D64">
                          <w:rPr>
                            <w:rFonts w:ascii="Arial Narrow" w:hAnsi="Arial Narrow"/>
                            <w:sz w:val="15"/>
                            <w:lang w:val="nl-BE"/>
                          </w:rPr>
                          <w:t>Het witte gedeelte is het oude formaat van uw bankrekeningnummer.</w:t>
                        </w:r>
                      </w:p>
                    </w:tc>
                  </w:tr>
                </w:tbl>
                <w:p w14:paraId="48817771" w14:textId="77777777" w:rsidR="00C217F5" w:rsidRPr="008F2D64" w:rsidRDefault="00C217F5" w:rsidP="00C217F5">
                  <w:pPr>
                    <w:pStyle w:val="En-tte"/>
                    <w:tabs>
                      <w:tab w:val="clear" w:pos="4153"/>
                      <w:tab w:val="clear" w:pos="8306"/>
                      <w:tab w:val="left" w:pos="680"/>
                      <w:tab w:val="left" w:pos="5103"/>
                      <w:tab w:val="left" w:pos="5783"/>
                    </w:tabs>
                    <w:spacing w:line="120" w:lineRule="exact"/>
                    <w:rPr>
                      <w:lang w:val="nl-BE"/>
                    </w:rPr>
                  </w:pPr>
                </w:p>
                <w:tbl>
                  <w:tblPr>
                    <w:tblW w:w="106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5254"/>
                    <w:gridCol w:w="3652"/>
                  </w:tblGrid>
                  <w:tr w:rsidR="00C217F5" w:rsidRPr="008F2D64" w14:paraId="02022E3F" w14:textId="77777777" w:rsidTr="00F167E1">
                    <w:trPr>
                      <w:cantSplit/>
                      <w:trHeight w:val="349"/>
                    </w:trPr>
                    <w:tc>
                      <w:tcPr>
                        <w:tcW w:w="1709" w:type="dxa"/>
                        <w:tcBorders>
                          <w:top w:val="nil"/>
                          <w:left w:val="nil"/>
                          <w:bottom w:val="nil"/>
                          <w:right w:val="nil"/>
                        </w:tcBorders>
                      </w:tcPr>
                      <w:p w14:paraId="29D00397" w14:textId="77777777" w:rsidR="00C217F5" w:rsidRPr="008F2D64" w:rsidRDefault="00C217F5" w:rsidP="00C217F5">
                        <w:pPr>
                          <w:tabs>
                            <w:tab w:val="left" w:pos="145"/>
                          </w:tabs>
                          <w:spacing w:before="120"/>
                          <w:ind w:left="-45" w:right="-108"/>
                          <w:rPr>
                            <w:rFonts w:ascii="Arial Narrow" w:hAnsi="Arial Narrow"/>
                            <w:sz w:val="17"/>
                            <w:lang w:val="nl-BE"/>
                          </w:rPr>
                        </w:pPr>
                        <w:r w:rsidRPr="008F2D64">
                          <w:rPr>
                            <w:rFonts w:ascii="Arial Narrow" w:hAnsi="Arial Narrow"/>
                            <w:sz w:val="16"/>
                            <w:lang w:val="nl-BE"/>
                          </w:rPr>
                          <w:t>Buitenlandse SEPA-rekening*</w:t>
                        </w:r>
                        <w:r w:rsidRPr="008F2D64">
                          <w:rPr>
                            <w:rFonts w:ascii="Arial Narrow" w:hAnsi="Arial Narrow"/>
                            <w:sz w:val="17"/>
                            <w:lang w:val="nl-BE"/>
                          </w:rPr>
                          <w:t xml:space="preserve"> </w:t>
                        </w:r>
                        <w:r w:rsidRPr="008F2D64">
                          <w:rPr>
                            <w:rFonts w:ascii="Arial Narrow" w:hAnsi="Arial Narrow"/>
                            <w:sz w:val="14"/>
                            <w:lang w:val="nl-BE"/>
                          </w:rPr>
                          <w:t>(IBAN + BIC)</w:t>
                        </w:r>
                      </w:p>
                    </w:tc>
                    <w:tc>
                      <w:tcPr>
                        <w:tcW w:w="5254" w:type="dxa"/>
                        <w:tcBorders>
                          <w:top w:val="nil"/>
                          <w:left w:val="nil"/>
                          <w:bottom w:val="nil"/>
                          <w:right w:val="nil"/>
                        </w:tcBorders>
                        <w:vAlign w:val="bottom"/>
                      </w:tcPr>
                      <w:p w14:paraId="2C269405" w14:textId="77777777" w:rsidR="00C217F5" w:rsidRPr="008F2D64" w:rsidRDefault="00C217F5" w:rsidP="00C217F5">
                        <w:pPr>
                          <w:pStyle w:val="En-tte"/>
                          <w:tabs>
                            <w:tab w:val="clear" w:pos="4153"/>
                            <w:tab w:val="clear" w:pos="8306"/>
                            <w:tab w:val="right" w:leader="dot" w:pos="4852"/>
                            <w:tab w:val="left" w:pos="5103"/>
                            <w:tab w:val="left" w:pos="5783"/>
                          </w:tabs>
                          <w:spacing w:before="200" w:after="80"/>
                          <w:ind w:left="40" w:firstLine="11"/>
                          <w:rPr>
                            <w:rFonts w:ascii="Arial Narrow" w:hAnsi="Arial Narrow"/>
                            <w:sz w:val="16"/>
                            <w:lang w:val="nl-BE"/>
                          </w:rPr>
                        </w:pPr>
                        <w:r w:rsidRPr="008F2D64">
                          <w:rPr>
                            <w:rFonts w:ascii="Arial Narrow" w:hAnsi="Arial Narrow"/>
                            <w:sz w:val="16"/>
                            <w:lang w:val="nl-BE"/>
                          </w:rPr>
                          <w:t>IBAN</w:t>
                        </w:r>
                        <w:r w:rsidRPr="008F2D64">
                          <w:rPr>
                            <w:rFonts w:ascii="Arial Narrow" w:hAnsi="Arial Narrow"/>
                            <w:sz w:val="16"/>
                            <w:lang w:val="nl-BE"/>
                          </w:rPr>
                          <w:tab/>
                        </w:r>
                      </w:p>
                    </w:tc>
                    <w:tc>
                      <w:tcPr>
                        <w:tcW w:w="3652" w:type="dxa"/>
                        <w:tcBorders>
                          <w:top w:val="nil"/>
                          <w:left w:val="nil"/>
                          <w:bottom w:val="nil"/>
                          <w:right w:val="nil"/>
                        </w:tcBorders>
                        <w:vAlign w:val="bottom"/>
                      </w:tcPr>
                      <w:p w14:paraId="5F094753" w14:textId="77777777" w:rsidR="00C217F5" w:rsidRPr="008F2D64" w:rsidRDefault="00C217F5" w:rsidP="00C217F5">
                        <w:pPr>
                          <w:pStyle w:val="Corpsdetexte"/>
                          <w:tabs>
                            <w:tab w:val="clear" w:pos="2552"/>
                            <w:tab w:val="clear" w:pos="2835"/>
                            <w:tab w:val="right" w:leader="dot" w:pos="3420"/>
                          </w:tabs>
                          <w:spacing w:before="120" w:after="80"/>
                          <w:ind w:left="40" w:firstLine="11"/>
                          <w:rPr>
                            <w:rFonts w:ascii="Arial Narrow" w:hAnsi="Arial Narrow"/>
                            <w:sz w:val="16"/>
                            <w:lang w:val="nl-BE"/>
                          </w:rPr>
                        </w:pPr>
                        <w:r w:rsidRPr="008F2D64">
                          <w:rPr>
                            <w:rFonts w:ascii="Arial Narrow" w:hAnsi="Arial Narrow"/>
                            <w:sz w:val="16"/>
                            <w:lang w:val="nl-BE"/>
                          </w:rPr>
                          <w:t xml:space="preserve">BIC </w:t>
                        </w:r>
                        <w:r w:rsidRPr="008F2D64">
                          <w:rPr>
                            <w:rFonts w:ascii="Arial Narrow" w:hAnsi="Arial Narrow"/>
                            <w:sz w:val="16"/>
                            <w:lang w:val="nl-BE"/>
                          </w:rPr>
                          <w:tab/>
                        </w:r>
                      </w:p>
                    </w:tc>
                  </w:tr>
                </w:tbl>
                <w:p w14:paraId="28B4DA5D" w14:textId="77777777" w:rsidR="00C217F5" w:rsidRPr="008F2D64" w:rsidRDefault="00C217F5" w:rsidP="00C217F5">
                  <w:pPr>
                    <w:spacing w:before="40" w:after="40" w:line="200" w:lineRule="exact"/>
                    <w:ind w:firstLine="1593"/>
                    <w:rPr>
                      <w:rFonts w:ascii="Arial Narrow" w:hAnsi="Arial Narrow"/>
                      <w:sz w:val="14"/>
                      <w:lang w:val="nl-BE"/>
                    </w:rPr>
                  </w:pPr>
                  <w:r w:rsidRPr="008F2D64">
                    <w:rPr>
                      <w:rFonts w:ascii="Arial Narrow" w:hAnsi="Arial Narrow"/>
                      <w:sz w:val="14"/>
                      <w:lang w:val="nl-BE"/>
                    </w:rPr>
                    <w:t>* De SEPA-landen zijn de 28 lidstaten van de Europese Unie + IJsland, Liechtenstein, Noorwegen en Zwitserland.</w:t>
                  </w:r>
                </w:p>
                <w:p w14:paraId="3D29F376" w14:textId="77777777" w:rsidR="00C217F5" w:rsidRPr="008F2D64" w:rsidRDefault="00C217F5" w:rsidP="00C217F5">
                  <w:pPr>
                    <w:tabs>
                      <w:tab w:val="right" w:leader="dot" w:pos="10655"/>
                    </w:tabs>
                    <w:spacing w:before="200" w:after="160" w:line="200" w:lineRule="exact"/>
                    <w:rPr>
                      <w:rFonts w:ascii="Arial Narrow" w:hAnsi="Arial Narrow"/>
                      <w:sz w:val="18"/>
                      <w:lang w:val="nl-BE"/>
                    </w:rPr>
                  </w:pPr>
                  <w:r w:rsidRPr="008F2D64">
                    <w:rPr>
                      <w:rFonts w:ascii="Arial Narrow" w:hAnsi="Arial Narrow"/>
                      <w:noProof/>
                      <w:color w:val="333333"/>
                      <w:lang w:val="nl-BE"/>
                    </w:rPr>
                    <w:sym w:font="Wingdings" w:char="F072"/>
                  </w:r>
                  <w:r w:rsidRPr="008F2D64">
                    <w:rPr>
                      <w:rFonts w:ascii="Arial Narrow" w:hAnsi="Arial Narrow"/>
                      <w:noProof/>
                      <w:color w:val="333333"/>
                      <w:lang w:val="nl-BE"/>
                    </w:rPr>
                    <w:t xml:space="preserve"> </w:t>
                  </w:r>
                  <w:r w:rsidRPr="008F2D64">
                    <w:rPr>
                      <w:rFonts w:ascii="Arial Narrow" w:hAnsi="Arial Narrow"/>
                      <w:sz w:val="18"/>
                      <w:lang w:val="nl-BE"/>
                    </w:rPr>
                    <w:t xml:space="preserve">een circulaire cheque die mag worden verstuurd naar dit adres: </w:t>
                  </w:r>
                  <w:r w:rsidRPr="008F2D64">
                    <w:rPr>
                      <w:rFonts w:ascii="Arial Narrow" w:hAnsi="Arial Narrow"/>
                      <w:sz w:val="18"/>
                      <w:lang w:val="nl-BE"/>
                    </w:rPr>
                    <w:tab/>
                  </w:r>
                </w:p>
                <w:p w14:paraId="0D6DBFE6" w14:textId="77777777" w:rsidR="00C217F5" w:rsidRPr="008F2D64" w:rsidRDefault="00C217F5" w:rsidP="006921AF">
                  <w:pPr>
                    <w:tabs>
                      <w:tab w:val="left" w:pos="177"/>
                      <w:tab w:val="right" w:leader="dot" w:pos="10423"/>
                    </w:tabs>
                    <w:spacing w:before="120" w:after="80" w:line="200" w:lineRule="exact"/>
                    <w:rPr>
                      <w:rFonts w:ascii="Arial Narrow" w:hAnsi="Arial Narrow"/>
                      <w:sz w:val="18"/>
                      <w:lang w:val="nl-BE"/>
                    </w:rPr>
                  </w:pPr>
                  <w:r w:rsidRPr="008F2D64">
                    <w:rPr>
                      <w:rFonts w:ascii="Arial Narrow" w:hAnsi="Arial Narrow"/>
                      <w:sz w:val="18"/>
                      <w:lang w:val="nl-BE"/>
                    </w:rPr>
                    <w:tab/>
                  </w:r>
                  <w:r w:rsidRPr="008F2D64">
                    <w:rPr>
                      <w:rFonts w:ascii="Arial Narrow" w:hAnsi="Arial Narrow"/>
                      <w:sz w:val="18"/>
                      <w:lang w:val="nl-BE"/>
                    </w:rPr>
                    <w:tab/>
                    <w:t xml:space="preserve">  </w:t>
                  </w:r>
                  <w:r w:rsidRPr="008F2D64">
                    <w:rPr>
                      <w:rFonts w:ascii="Arial Narrow" w:hAnsi="Arial Narrow"/>
                      <w:sz w:val="16"/>
                      <w:szCs w:val="16"/>
                      <w:lang w:val="nl-BE"/>
                    </w:rPr>
                    <w:t>OPGELET: u zal de verwerkingskosten moeten betalen</w:t>
                  </w:r>
                  <w:r w:rsidRPr="008F2D64">
                    <w:rPr>
                      <w:rFonts w:ascii="Arial Narrow" w:hAnsi="Arial Narrow"/>
                      <w:sz w:val="18"/>
                      <w:lang w:val="nl-BE"/>
                    </w:rPr>
                    <w:t xml:space="preserve">.  </w:t>
                  </w:r>
                </w:p>
              </w:tc>
            </w:tr>
          </w:tbl>
          <w:p w14:paraId="0F15DFDE" w14:textId="405DF04F" w:rsidR="0006065C" w:rsidRPr="008F2D64" w:rsidRDefault="0006065C" w:rsidP="00063C9D">
            <w:pPr>
              <w:tabs>
                <w:tab w:val="left" w:pos="177"/>
                <w:tab w:val="right" w:leader="dot" w:pos="10655"/>
              </w:tabs>
              <w:spacing w:before="120" w:after="80" w:line="200" w:lineRule="exact"/>
              <w:rPr>
                <w:rFonts w:ascii="Arial Narrow" w:hAnsi="Arial Narrow"/>
                <w:sz w:val="18"/>
                <w:lang w:val="nl-BE"/>
              </w:rPr>
            </w:pPr>
          </w:p>
        </w:tc>
      </w:tr>
    </w:tbl>
    <w:tbl>
      <w:tblPr>
        <w:tblpPr w:leftFromText="141" w:rightFromText="141" w:vertAnchor="text" w:tblpX="105" w:tblpY="1"/>
        <w:tblOverlap w:val="never"/>
        <w:tblW w:w="10915" w:type="dxa"/>
        <w:tblLayout w:type="fixed"/>
        <w:tblLook w:val="0000" w:firstRow="0" w:lastRow="0" w:firstColumn="0" w:lastColumn="0" w:noHBand="0" w:noVBand="0"/>
      </w:tblPr>
      <w:tblGrid>
        <w:gridCol w:w="8"/>
        <w:gridCol w:w="1969"/>
        <w:gridCol w:w="702"/>
        <w:gridCol w:w="2700"/>
        <w:gridCol w:w="5528"/>
        <w:gridCol w:w="8"/>
      </w:tblGrid>
      <w:tr w:rsidR="0006065C" w:rsidRPr="008F2D64" w14:paraId="34B679EB" w14:textId="77777777" w:rsidTr="00063C9D">
        <w:trPr>
          <w:gridBefore w:val="1"/>
          <w:wBefore w:w="8" w:type="dxa"/>
          <w:cantSplit/>
        </w:trPr>
        <w:tc>
          <w:tcPr>
            <w:tcW w:w="1969" w:type="dxa"/>
            <w:tcBorders>
              <w:top w:val="single" w:sz="6" w:space="0" w:color="808080"/>
              <w:left w:val="single" w:sz="6" w:space="0" w:color="808080"/>
              <w:bottom w:val="single" w:sz="6" w:space="0" w:color="808080"/>
              <w:right w:val="single" w:sz="6" w:space="0" w:color="808080"/>
            </w:tcBorders>
            <w:shd w:val="clear" w:color="auto" w:fill="E0E0E0"/>
          </w:tcPr>
          <w:p w14:paraId="2CC2A808" w14:textId="593CC0CA" w:rsidR="0006065C" w:rsidRPr="008F2D64" w:rsidRDefault="0006065C" w:rsidP="00063C9D">
            <w:pPr>
              <w:pStyle w:val="Corpsdetexte"/>
              <w:tabs>
                <w:tab w:val="clear" w:pos="2552"/>
                <w:tab w:val="clear" w:pos="2835"/>
                <w:tab w:val="clear" w:pos="5103"/>
                <w:tab w:val="clear" w:pos="5783"/>
              </w:tabs>
              <w:spacing w:before="40" w:line="180" w:lineRule="exact"/>
              <w:rPr>
                <w:rFonts w:ascii="Arial Narrow" w:hAnsi="Arial Narrow"/>
                <w:b/>
                <w:caps/>
                <w:color w:val="000000"/>
                <w:lang w:val="nl-BE"/>
              </w:rPr>
            </w:pPr>
            <w:r w:rsidRPr="008F2D64">
              <w:rPr>
                <w:rFonts w:ascii="Arial Narrow" w:hAnsi="Arial Narrow"/>
                <w:b/>
                <w:caps/>
                <w:color w:val="000000"/>
                <w:lang w:val="nl-BE"/>
              </w:rPr>
              <w:t>m</w:t>
            </w:r>
            <w:r w:rsidR="00C217F5" w:rsidRPr="008F2D64">
              <w:rPr>
                <w:rFonts w:ascii="Arial Narrow" w:hAnsi="Arial Narrow"/>
                <w:b/>
                <w:caps/>
                <w:color w:val="000000"/>
                <w:lang w:val="nl-BE"/>
              </w:rPr>
              <w:t>ijn verklaring</w:t>
            </w:r>
          </w:p>
        </w:tc>
        <w:tc>
          <w:tcPr>
            <w:tcW w:w="8938" w:type="dxa"/>
            <w:gridSpan w:val="4"/>
            <w:tcBorders>
              <w:left w:val="single" w:sz="6" w:space="0" w:color="808080"/>
            </w:tcBorders>
          </w:tcPr>
          <w:p w14:paraId="42B4FF64" w14:textId="77777777" w:rsidR="0006065C" w:rsidRPr="008F2D64" w:rsidRDefault="0006065C" w:rsidP="00063C9D">
            <w:pPr>
              <w:pStyle w:val="Corpsdetexte"/>
              <w:tabs>
                <w:tab w:val="clear" w:pos="2552"/>
                <w:tab w:val="clear" w:pos="2835"/>
                <w:tab w:val="clear" w:pos="5103"/>
                <w:tab w:val="clear" w:pos="5783"/>
              </w:tabs>
              <w:spacing w:before="40" w:line="180" w:lineRule="exact"/>
              <w:rPr>
                <w:rFonts w:ascii="Arial Narrow" w:hAnsi="Arial Narrow"/>
                <w:b/>
                <w:smallCaps/>
                <w:lang w:val="nl-BE"/>
              </w:rPr>
            </w:pPr>
          </w:p>
        </w:tc>
      </w:tr>
      <w:tr w:rsidR="0006065C" w:rsidRPr="008F2D64" w14:paraId="6948407A" w14:textId="77777777" w:rsidTr="00063C9D">
        <w:trPr>
          <w:gridBefore w:val="1"/>
          <w:wBefore w:w="8" w:type="dxa"/>
          <w:cantSplit/>
        </w:trPr>
        <w:tc>
          <w:tcPr>
            <w:tcW w:w="10907" w:type="dxa"/>
            <w:gridSpan w:val="5"/>
          </w:tcPr>
          <w:p w14:paraId="1CB8E48E" w14:textId="77777777" w:rsidR="00C217F5" w:rsidRPr="008F2D64" w:rsidRDefault="00C217F5" w:rsidP="00C217F5">
            <w:pPr>
              <w:pStyle w:val="Corpsdetexte"/>
              <w:tabs>
                <w:tab w:val="clear" w:pos="5103"/>
                <w:tab w:val="clear" w:pos="5783"/>
              </w:tabs>
              <w:jc w:val="both"/>
              <w:rPr>
                <w:rFonts w:ascii="Arial Narrow" w:hAnsi="Arial Narrow"/>
                <w:b/>
                <w:lang w:val="nl-BE"/>
              </w:rPr>
            </w:pPr>
            <w:r w:rsidRPr="008F2D64">
              <w:rPr>
                <w:rFonts w:ascii="Arial Narrow" w:hAnsi="Arial Narrow"/>
                <w:b/>
                <w:lang w:val="nl-BE"/>
              </w:rPr>
              <w:t>Ik bevestig op mijn eer dat deze aangifte echt en volledig is.</w:t>
            </w:r>
          </w:p>
          <w:p w14:paraId="6FD35377" w14:textId="650EF0D3" w:rsidR="00D67CFD" w:rsidRPr="008F2D64" w:rsidRDefault="00C217F5" w:rsidP="00063C9D">
            <w:pPr>
              <w:pStyle w:val="Corpsdetexte"/>
              <w:tabs>
                <w:tab w:val="clear" w:pos="5103"/>
                <w:tab w:val="clear" w:pos="5783"/>
              </w:tabs>
              <w:jc w:val="both"/>
              <w:rPr>
                <w:rFonts w:ascii="Arial Narrow" w:hAnsi="Arial Narrow"/>
                <w:b/>
                <w:lang w:val="nl-BE"/>
              </w:rPr>
            </w:pPr>
            <w:r w:rsidRPr="008F2D64">
              <w:rPr>
                <w:rFonts w:ascii="Arial Narrow" w:hAnsi="Arial Narrow"/>
                <w:b/>
                <w:lang w:val="nl-BE"/>
              </w:rPr>
              <w:t xml:space="preserve">Ik weet dat de RVA de gegevens in deze aangifte </w:t>
            </w:r>
            <w:r w:rsidR="00BE1C21" w:rsidRPr="008F2D64">
              <w:rPr>
                <w:rFonts w:ascii="Arial Narrow" w:hAnsi="Arial Narrow"/>
                <w:b/>
                <w:lang w:val="nl-BE"/>
              </w:rPr>
              <w:t>alsook</w:t>
            </w:r>
            <w:r w:rsidRPr="008F2D64">
              <w:rPr>
                <w:rFonts w:ascii="Arial Narrow" w:hAnsi="Arial Narrow"/>
                <w:b/>
                <w:lang w:val="nl-BE"/>
              </w:rPr>
              <w:t xml:space="preserve"> de bijgevoegde bewijzen zal controleren.</w:t>
            </w:r>
          </w:p>
          <w:p w14:paraId="76B9EAE9" w14:textId="77777777" w:rsidR="00C217F5" w:rsidRPr="008F2D64" w:rsidRDefault="00C217F5" w:rsidP="00C217F5">
            <w:pPr>
              <w:pStyle w:val="Corpsdetexte"/>
              <w:tabs>
                <w:tab w:val="clear" w:pos="5103"/>
                <w:tab w:val="clear" w:pos="5783"/>
              </w:tabs>
              <w:jc w:val="both"/>
              <w:rPr>
                <w:lang w:val="nl-BE"/>
              </w:rPr>
            </w:pPr>
            <w:r w:rsidRPr="008F2D64">
              <w:rPr>
                <w:rFonts w:ascii="Arial Narrow" w:hAnsi="Arial Narrow"/>
                <w:lang w:val="nl-BE"/>
              </w:rPr>
              <w:t>Ik weet dat ik iedere wijziging moet meedelen via mijn uitbetalingsinstelling.</w:t>
            </w:r>
            <w:r w:rsidRPr="008F2D64">
              <w:rPr>
                <w:rFonts w:ascii="Arial Narrow" w:hAnsi="Arial Narrow"/>
                <w:b/>
                <w:vertAlign w:val="superscript"/>
                <w:lang w:val="nl-BE"/>
              </w:rPr>
              <w:t xml:space="preserve"> </w:t>
            </w:r>
            <w:r w:rsidRPr="008F2D64">
              <w:rPr>
                <w:lang w:val="nl-BE"/>
              </w:rPr>
              <w:t xml:space="preserve">  </w:t>
            </w:r>
          </w:p>
          <w:p w14:paraId="5575DA30" w14:textId="77777777" w:rsidR="00C217F5" w:rsidRPr="008F2D64" w:rsidRDefault="00C217F5" w:rsidP="00C217F5">
            <w:pPr>
              <w:pStyle w:val="Corpsdetexte"/>
              <w:tabs>
                <w:tab w:val="clear" w:pos="5103"/>
                <w:tab w:val="clear" w:pos="5783"/>
              </w:tabs>
              <w:jc w:val="both"/>
              <w:rPr>
                <w:rFonts w:ascii="Arial Narrow" w:hAnsi="Arial Narrow"/>
                <w:lang w:val="nl-BE"/>
              </w:rPr>
            </w:pPr>
            <w:r w:rsidRPr="008F2D64">
              <w:rPr>
                <w:rFonts w:ascii="Arial Narrow" w:hAnsi="Arial Narrow"/>
                <w:lang w:val="nl-BE"/>
              </w:rPr>
              <w:t>De Rijksdienst voor Arbeidsvoorziening (RVA) en de uitbetalingsinstellingen verwerken persoonsgegevens in het kader van hun (wettelijke) opdrachten.</w:t>
            </w:r>
          </w:p>
          <w:p w14:paraId="254052DC" w14:textId="77777777" w:rsidR="00C217F5" w:rsidRPr="008F2D64" w:rsidRDefault="00C217F5" w:rsidP="00C217F5">
            <w:pPr>
              <w:pStyle w:val="Corpsdetexte"/>
              <w:tabs>
                <w:tab w:val="clear" w:pos="5103"/>
                <w:tab w:val="clear" w:pos="5783"/>
              </w:tabs>
              <w:jc w:val="both"/>
              <w:rPr>
                <w:rFonts w:ascii="Arial Narrow" w:hAnsi="Arial Narrow"/>
                <w:lang w:val="nl-BE"/>
              </w:rPr>
            </w:pPr>
            <w:r w:rsidRPr="008F2D64">
              <w:rPr>
                <w:rFonts w:ascii="Arial Narrow" w:hAnsi="Arial Narrow"/>
                <w:lang w:val="nl-BE"/>
              </w:rPr>
              <w:t>Daarbij wordt veel belang gehecht aan de bescherming van die persoonsgegevens en van uw privacy.</w:t>
            </w:r>
          </w:p>
          <w:p w14:paraId="642B3976" w14:textId="2FB77938" w:rsidR="0006065C" w:rsidRPr="008F2D64" w:rsidRDefault="00C217F5" w:rsidP="00C217F5">
            <w:pPr>
              <w:pStyle w:val="Corpsdetexte"/>
              <w:tabs>
                <w:tab w:val="clear" w:pos="2552"/>
                <w:tab w:val="clear" w:pos="2835"/>
                <w:tab w:val="clear" w:pos="5103"/>
                <w:tab w:val="clear" w:pos="5783"/>
              </w:tabs>
              <w:jc w:val="both"/>
              <w:rPr>
                <w:rFonts w:ascii="Arial Narrow" w:hAnsi="Arial Narrow"/>
                <w:lang w:val="nl-BE"/>
              </w:rPr>
            </w:pPr>
            <w:r w:rsidRPr="008F2D64">
              <w:rPr>
                <w:rFonts w:ascii="Arial Narrow" w:hAnsi="Arial Narrow"/>
                <w:lang w:val="nl-BE"/>
              </w:rPr>
              <w:t>Dat betekent dat uw persoonsgegevens worden verwerkt in overeenstemming met de geldende wetgeving, zoals de Algemene Verordening Gegevensbescherming (AVG) (EU) 2016/679 (</w:t>
            </w:r>
            <w:r w:rsidRPr="008F2D64">
              <w:rPr>
                <w:rFonts w:ascii="Arial Narrow" w:hAnsi="Arial Narrow"/>
                <w:i/>
                <w:lang w:val="nl-BE"/>
              </w:rPr>
              <w:t>General Data Protection Regulation</w:t>
            </w:r>
            <w:r w:rsidRPr="008F2D64">
              <w:rPr>
                <w:rFonts w:ascii="Arial Narrow" w:hAnsi="Arial Narrow"/>
                <w:lang w:val="nl-BE"/>
              </w:rPr>
              <w:t xml:space="preserve"> – GDPR).</w:t>
            </w:r>
          </w:p>
        </w:tc>
      </w:tr>
      <w:tr w:rsidR="0006065C" w:rsidRPr="008F2D64" w14:paraId="3F5BAD1C" w14:textId="77777777" w:rsidTr="00063C9D">
        <w:trPr>
          <w:gridAfter w:val="1"/>
          <w:wAfter w:w="8" w:type="dxa"/>
          <w:cantSplit/>
          <w:trHeight w:hRule="exact" w:val="1294"/>
        </w:trPr>
        <w:tc>
          <w:tcPr>
            <w:tcW w:w="2679" w:type="dxa"/>
            <w:gridSpan w:val="3"/>
            <w:tcBorders>
              <w:top w:val="single" w:sz="4" w:space="0" w:color="999999"/>
              <w:left w:val="single" w:sz="4" w:space="0" w:color="999999"/>
              <w:bottom w:val="single" w:sz="4" w:space="0" w:color="999999"/>
              <w:right w:val="single" w:sz="4" w:space="0" w:color="999999"/>
            </w:tcBorders>
            <w:vAlign w:val="bottom"/>
          </w:tcPr>
          <w:p w14:paraId="13DE75A5" w14:textId="621DE0A9" w:rsidR="0006065C" w:rsidRPr="008F2D64" w:rsidRDefault="0006065C" w:rsidP="00063C9D">
            <w:pPr>
              <w:pStyle w:val="Corpsdetexte"/>
              <w:tabs>
                <w:tab w:val="clear" w:pos="2552"/>
                <w:tab w:val="clear" w:pos="2835"/>
                <w:tab w:val="clear" w:pos="5103"/>
                <w:tab w:val="clear" w:pos="5783"/>
              </w:tabs>
              <w:spacing w:after="60" w:line="240" w:lineRule="exact"/>
              <w:rPr>
                <w:color w:val="808080"/>
                <w:sz w:val="16"/>
                <w:lang w:val="nl-BE"/>
              </w:rPr>
            </w:pPr>
            <w:r w:rsidRPr="008F2D64">
              <w:rPr>
                <w:rFonts w:ascii="Arial Narrow" w:hAnsi="Arial Narrow"/>
                <w:bCs/>
                <w:i/>
                <w:iCs/>
                <w:lang w:val="nl-BE"/>
              </w:rPr>
              <w:t>Dat</w:t>
            </w:r>
            <w:r w:rsidR="00C217F5" w:rsidRPr="008F2D64">
              <w:rPr>
                <w:rFonts w:ascii="Arial Narrow" w:hAnsi="Arial Narrow"/>
                <w:bCs/>
                <w:i/>
                <w:iCs/>
                <w:lang w:val="nl-BE"/>
              </w:rPr>
              <w:t>um</w:t>
            </w:r>
            <w:r w:rsidRPr="008F2D64">
              <w:rPr>
                <w:rFonts w:ascii="Arial Narrow" w:hAnsi="Arial Narrow"/>
                <w:bCs/>
                <w:i/>
                <w:iCs/>
                <w:lang w:val="nl-BE"/>
              </w:rPr>
              <w:t xml:space="preserve"> </w:t>
            </w:r>
            <w:r w:rsidRPr="008F2D64">
              <w:rPr>
                <w:color w:val="808080"/>
                <w:sz w:val="16"/>
                <w:lang w:val="nl-BE"/>
              </w:rPr>
              <w:t>__ __</w:t>
            </w:r>
            <w:r w:rsidRPr="008F2D64">
              <w:rPr>
                <w:color w:val="808080"/>
                <w:lang w:val="nl-BE"/>
              </w:rPr>
              <w:t xml:space="preserve"> </w:t>
            </w:r>
            <w:r w:rsidRPr="008F2D64">
              <w:rPr>
                <w:lang w:val="nl-BE"/>
              </w:rPr>
              <w:t>.</w:t>
            </w:r>
            <w:r w:rsidRPr="008F2D64">
              <w:rPr>
                <w:color w:val="808080"/>
                <w:lang w:val="nl-BE"/>
              </w:rPr>
              <w:t xml:space="preserve"> </w:t>
            </w:r>
            <w:r w:rsidRPr="008F2D64">
              <w:rPr>
                <w:color w:val="808080"/>
                <w:sz w:val="16"/>
                <w:lang w:val="nl-BE"/>
              </w:rPr>
              <w:t>__ __</w:t>
            </w:r>
            <w:r w:rsidRPr="008F2D64">
              <w:rPr>
                <w:color w:val="808080"/>
                <w:lang w:val="nl-BE"/>
              </w:rPr>
              <w:t xml:space="preserve"> </w:t>
            </w:r>
            <w:r w:rsidRPr="008F2D64">
              <w:rPr>
                <w:lang w:val="nl-BE"/>
              </w:rPr>
              <w:t>.</w:t>
            </w:r>
            <w:r w:rsidRPr="008F2D64">
              <w:rPr>
                <w:color w:val="808080"/>
                <w:lang w:val="nl-BE"/>
              </w:rPr>
              <w:t xml:space="preserve"> </w:t>
            </w:r>
            <w:r w:rsidRPr="008F2D64">
              <w:rPr>
                <w:color w:val="808080"/>
                <w:sz w:val="16"/>
                <w:lang w:val="nl-BE"/>
              </w:rPr>
              <w:t>__ __</w:t>
            </w:r>
            <w:r w:rsidRPr="008F2D64">
              <w:rPr>
                <w:color w:val="808080"/>
                <w:lang w:val="nl-BE"/>
              </w:rPr>
              <w:t xml:space="preserve"> </w:t>
            </w:r>
            <w:r w:rsidRPr="008F2D64">
              <w:rPr>
                <w:color w:val="808080"/>
                <w:sz w:val="16"/>
                <w:lang w:val="nl-BE"/>
              </w:rPr>
              <w:t>__ __</w:t>
            </w:r>
          </w:p>
        </w:tc>
        <w:tc>
          <w:tcPr>
            <w:tcW w:w="2700" w:type="dxa"/>
            <w:tcBorders>
              <w:top w:val="single" w:sz="4" w:space="0" w:color="999999"/>
              <w:left w:val="single" w:sz="4" w:space="0" w:color="999999"/>
              <w:bottom w:val="single" w:sz="4" w:space="0" w:color="999999"/>
              <w:right w:val="single" w:sz="4" w:space="0" w:color="A6A6A6" w:themeColor="background1" w:themeShade="A6"/>
            </w:tcBorders>
            <w:vAlign w:val="bottom"/>
          </w:tcPr>
          <w:p w14:paraId="5853EEF1" w14:textId="46679BBE" w:rsidR="0006065C" w:rsidRPr="008F2D64" w:rsidRDefault="00C217F5" w:rsidP="00063C9D">
            <w:pPr>
              <w:pStyle w:val="Corpsdetexte"/>
              <w:tabs>
                <w:tab w:val="clear" w:pos="2552"/>
                <w:tab w:val="clear" w:pos="2835"/>
                <w:tab w:val="clear" w:pos="5103"/>
                <w:tab w:val="clear" w:pos="5783"/>
                <w:tab w:val="left" w:pos="718"/>
                <w:tab w:val="left" w:pos="785"/>
                <w:tab w:val="left" w:pos="3070"/>
              </w:tabs>
              <w:spacing w:after="60" w:line="240" w:lineRule="exact"/>
              <w:jc w:val="center"/>
              <w:rPr>
                <w:rFonts w:ascii="Arial Narrow" w:hAnsi="Arial Narrow"/>
                <w:bCs/>
                <w:i/>
                <w:iCs/>
                <w:lang w:val="nl-BE"/>
              </w:rPr>
            </w:pPr>
            <w:r w:rsidRPr="008F2D64">
              <w:rPr>
                <w:rFonts w:ascii="Arial Narrow" w:hAnsi="Arial Narrow"/>
                <w:bCs/>
                <w:i/>
                <w:iCs/>
                <w:lang w:val="nl-BE"/>
              </w:rPr>
              <w:t>Handtekening van de werkloze</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7026FA4" w14:textId="77777777" w:rsidR="0006065C" w:rsidRPr="008F2D64" w:rsidRDefault="0006065C" w:rsidP="00063C9D">
            <w:pPr>
              <w:pStyle w:val="Corpsdetexte"/>
              <w:tabs>
                <w:tab w:val="left" w:pos="718"/>
                <w:tab w:val="left" w:pos="785"/>
                <w:tab w:val="left" w:pos="3070"/>
              </w:tabs>
              <w:spacing w:after="20" w:line="240" w:lineRule="exact"/>
              <w:rPr>
                <w:rFonts w:ascii="Arial Narrow" w:hAnsi="Arial Narrow"/>
                <w:bCs/>
                <w:i/>
                <w:iCs/>
                <w:lang w:val="nl-BE"/>
              </w:rPr>
            </w:pPr>
            <w:r w:rsidRPr="008F2D64">
              <w:rPr>
                <w:rFonts w:ascii="Arial Narrow" w:hAnsi="Arial Narrow"/>
                <w:bCs/>
                <w:i/>
                <w:iCs/>
                <w:lang w:val="nl-BE"/>
              </w:rPr>
              <w:t>………………..………………………………….…………………………..</w:t>
            </w:r>
          </w:p>
          <w:p w14:paraId="2381A31F" w14:textId="3A6DC1E6" w:rsidR="0006065C" w:rsidRPr="008F2D64" w:rsidRDefault="00C217F5" w:rsidP="00063C9D">
            <w:pPr>
              <w:pStyle w:val="Corpsdetexte"/>
              <w:tabs>
                <w:tab w:val="left" w:pos="718"/>
                <w:tab w:val="left" w:pos="785"/>
                <w:tab w:val="left" w:pos="3070"/>
              </w:tabs>
              <w:spacing w:after="80" w:line="240" w:lineRule="exact"/>
              <w:rPr>
                <w:rFonts w:ascii="Arial Narrow" w:hAnsi="Arial Narrow"/>
                <w:bCs/>
                <w:i/>
                <w:iCs/>
                <w:spacing w:val="-2"/>
                <w:lang w:val="nl-BE"/>
              </w:rPr>
            </w:pPr>
            <w:r w:rsidRPr="008F2D64">
              <w:rPr>
                <w:rFonts w:ascii="Arial Narrow" w:hAnsi="Arial Narrow"/>
                <w:bCs/>
                <w:i/>
                <w:iCs/>
                <w:spacing w:val="-2"/>
                <w:lang w:val="nl-BE"/>
              </w:rPr>
              <w:t>Handtekening van de afgevaardigde van de uitbetalingsinstelling, die verklaart door de werkloze te zijn gemachtigd deze aanvraag namens hem te ondertekenen, na de werkloze van de inhoud van deze aanvraag te hebben ingelicht.</w:t>
            </w:r>
          </w:p>
        </w:tc>
      </w:tr>
    </w:tbl>
    <w:tbl>
      <w:tblPr>
        <w:tblW w:w="10915" w:type="dxa"/>
        <w:tblInd w:w="142" w:type="dxa"/>
        <w:tblLayout w:type="fixed"/>
        <w:tblLook w:val="0000" w:firstRow="0" w:lastRow="0" w:firstColumn="0" w:lastColumn="0" w:noHBand="0" w:noVBand="0"/>
      </w:tblPr>
      <w:tblGrid>
        <w:gridCol w:w="3234"/>
        <w:gridCol w:w="2578"/>
        <w:gridCol w:w="4961"/>
        <w:gridCol w:w="142"/>
      </w:tblGrid>
      <w:tr w:rsidR="0006065C" w:rsidRPr="008F2D64" w14:paraId="65537BA5" w14:textId="77777777" w:rsidTr="006921AF">
        <w:trPr>
          <w:trHeight w:val="1310"/>
        </w:trPr>
        <w:tc>
          <w:tcPr>
            <w:tcW w:w="10915" w:type="dxa"/>
            <w:gridSpan w:val="4"/>
          </w:tcPr>
          <w:p w14:paraId="157A5E4F" w14:textId="77777777" w:rsidR="00C217F5" w:rsidRPr="008F2D64" w:rsidRDefault="00C217F5" w:rsidP="00C217F5">
            <w:pPr>
              <w:pStyle w:val="Tekst0"/>
              <w:numPr>
                <w:ilvl w:val="0"/>
                <w:numId w:val="3"/>
              </w:numPr>
              <w:tabs>
                <w:tab w:val="clear" w:pos="680"/>
              </w:tabs>
              <w:spacing w:before="80" w:after="0"/>
              <w:ind w:left="323" w:hanging="323"/>
              <w:rPr>
                <w:rFonts w:ascii="Arial Narrow" w:hAnsi="Arial Narrow"/>
                <w:i/>
                <w:iCs/>
                <w:sz w:val="16"/>
                <w:szCs w:val="16"/>
                <w:lang w:val="nl-BE"/>
              </w:rPr>
            </w:pPr>
            <w:r w:rsidRPr="008F2D64">
              <w:rPr>
                <w:rFonts w:ascii="Arial Narrow" w:hAnsi="Arial Narrow"/>
                <w:i/>
                <w:iCs/>
                <w:sz w:val="16"/>
                <w:szCs w:val="16"/>
                <w:lang w:val="nl-BE"/>
              </w:rPr>
              <w:t>Uw INSZ-nummer, uw identificatienummer van de sociale zekerheid, vindt u op de keerzijde van uw identiteitskaart. De eerste zes cijfers zijn in principe uw geboortedatum (jaar, maand, dag).</w:t>
            </w:r>
          </w:p>
          <w:p w14:paraId="1280AAC9" w14:textId="77777777" w:rsidR="00C217F5" w:rsidRPr="008F2D64" w:rsidRDefault="00C217F5" w:rsidP="00C217F5">
            <w:pPr>
              <w:pStyle w:val="Tekst0"/>
              <w:numPr>
                <w:ilvl w:val="0"/>
                <w:numId w:val="3"/>
              </w:numPr>
              <w:tabs>
                <w:tab w:val="clear" w:pos="680"/>
              </w:tabs>
              <w:spacing w:before="0" w:after="0"/>
              <w:ind w:left="321" w:hanging="321"/>
              <w:rPr>
                <w:rFonts w:ascii="Arial Narrow" w:hAnsi="Arial Narrow"/>
                <w:i/>
                <w:iCs/>
                <w:spacing w:val="-2"/>
                <w:sz w:val="16"/>
                <w:szCs w:val="16"/>
                <w:lang w:val="nl-BE"/>
              </w:rPr>
            </w:pPr>
            <w:r w:rsidRPr="008F2D64">
              <w:rPr>
                <w:rFonts w:ascii="Arial Narrow" w:hAnsi="Arial Narrow"/>
                <w:i/>
                <w:iCs/>
                <w:sz w:val="16"/>
                <w:szCs w:val="16"/>
                <w:lang w:val="nl-BE"/>
              </w:rPr>
              <w:t xml:space="preserve">Vul uw nationaliteit in. Schrijf indien nodig 'erkend vluchteling' of 'erkend staatloze'. </w:t>
            </w:r>
          </w:p>
          <w:p w14:paraId="7CE481C6" w14:textId="6D248954" w:rsidR="0006065C" w:rsidRPr="008F2D64" w:rsidRDefault="00C217F5" w:rsidP="00C217F5">
            <w:pPr>
              <w:pStyle w:val="Tekst0"/>
              <w:numPr>
                <w:ilvl w:val="0"/>
                <w:numId w:val="3"/>
              </w:numPr>
              <w:tabs>
                <w:tab w:val="clear" w:pos="680"/>
              </w:tabs>
              <w:spacing w:before="0" w:after="120"/>
              <w:ind w:left="323" w:hanging="323"/>
              <w:rPr>
                <w:rFonts w:ascii="Arial Narrow" w:hAnsi="Arial Narrow"/>
                <w:i/>
                <w:sz w:val="18"/>
                <w:szCs w:val="18"/>
                <w:lang w:val="nl-BE"/>
              </w:rPr>
            </w:pPr>
            <w:r w:rsidRPr="008F2D64">
              <w:rPr>
                <w:rFonts w:ascii="Arial Narrow" w:hAnsi="Arial Narrow"/>
                <w:i/>
                <w:iCs/>
                <w:sz w:val="16"/>
                <w:szCs w:val="16"/>
                <w:lang w:val="nl-BE"/>
              </w:rPr>
              <w:t>Als u deze velden invult, geeft u ons toestemming om u te contacteren via het doorgegeven e-mailadres en telefoonnummer in verband met uw uitkeringsaanvraag.</w:t>
            </w:r>
            <w:r w:rsidR="0006065C" w:rsidRPr="008F2D64">
              <w:rPr>
                <w:rFonts w:ascii="Arial Narrow" w:hAnsi="Arial Narrow"/>
                <w:i/>
                <w:iCs/>
                <w:sz w:val="16"/>
                <w:szCs w:val="16"/>
                <w:lang w:val="nl-BE"/>
              </w:rPr>
              <w:t>.</w:t>
            </w:r>
          </w:p>
        </w:tc>
      </w:tr>
      <w:tr w:rsidR="00C217F5" w:rsidRPr="00055AC4" w14:paraId="3528D33E" w14:textId="77777777" w:rsidTr="00093D5F">
        <w:trPr>
          <w:gridAfter w:val="1"/>
          <w:wAfter w:w="142" w:type="dxa"/>
          <w:cantSplit/>
        </w:trPr>
        <w:tc>
          <w:tcPr>
            <w:tcW w:w="3234" w:type="dxa"/>
          </w:tcPr>
          <w:p w14:paraId="4EBB4660" w14:textId="2872C063" w:rsidR="00C217F5" w:rsidRPr="008F2D64" w:rsidRDefault="00C217F5" w:rsidP="00C217F5">
            <w:pPr>
              <w:pStyle w:val="Corpsdetexte"/>
              <w:tabs>
                <w:tab w:val="clear" w:pos="2552"/>
                <w:tab w:val="clear" w:pos="2835"/>
                <w:tab w:val="clear" w:pos="5103"/>
                <w:tab w:val="clear" w:pos="5783"/>
              </w:tabs>
              <w:spacing w:before="40" w:line="160" w:lineRule="exact"/>
              <w:rPr>
                <w:rFonts w:ascii="Arial Narrow" w:hAnsi="Arial Narrow"/>
                <w:b/>
                <w:bCs/>
                <w:color w:val="000000"/>
                <w:lang w:val="nl-BE"/>
              </w:rPr>
            </w:pPr>
            <w:bookmarkStart w:id="1" w:name="_Hlk35329885"/>
          </w:p>
        </w:tc>
        <w:tc>
          <w:tcPr>
            <w:tcW w:w="2578" w:type="dxa"/>
            <w:tcBorders>
              <w:right w:val="single" w:sz="4" w:space="0" w:color="333333"/>
            </w:tcBorders>
          </w:tcPr>
          <w:p w14:paraId="0187BE20" w14:textId="4B058F63" w:rsidR="00C217F5" w:rsidRPr="008F2D64" w:rsidRDefault="00C217F5" w:rsidP="00C217F5">
            <w:pPr>
              <w:pStyle w:val="Corpsdetexte"/>
              <w:tabs>
                <w:tab w:val="clear" w:pos="2552"/>
                <w:tab w:val="clear" w:pos="2835"/>
                <w:tab w:val="clear" w:pos="5103"/>
                <w:tab w:val="clear" w:pos="5783"/>
              </w:tabs>
              <w:spacing w:before="60" w:line="160" w:lineRule="exact"/>
              <w:jc w:val="center"/>
              <w:rPr>
                <w:rFonts w:ascii="Arial Narrow" w:hAnsi="Arial Narrow"/>
                <w:bCs/>
                <w:caps/>
                <w:color w:val="000000"/>
                <w:lang w:val="nl-BE"/>
              </w:rPr>
            </w:pPr>
            <w:r w:rsidRPr="008F2D64">
              <w:rPr>
                <w:rFonts w:ascii="Arial Narrow" w:hAnsi="Arial Narrow"/>
                <w:bCs/>
                <w:caps/>
                <w:color w:val="000000"/>
                <w:lang w:val="nl-BE"/>
              </w:rPr>
              <w:t>2/2</w:t>
            </w:r>
          </w:p>
        </w:tc>
        <w:tc>
          <w:tcPr>
            <w:tcW w:w="4961" w:type="dxa"/>
            <w:tcBorders>
              <w:top w:val="single" w:sz="4" w:space="0" w:color="333333"/>
              <w:left w:val="single" w:sz="4" w:space="0" w:color="333333"/>
              <w:bottom w:val="single" w:sz="4" w:space="0" w:color="333333"/>
              <w:right w:val="single" w:sz="4" w:space="0" w:color="333333"/>
            </w:tcBorders>
          </w:tcPr>
          <w:p w14:paraId="4F957EA8" w14:textId="1666D446" w:rsidR="00C217F5" w:rsidRPr="00A13A61" w:rsidRDefault="00C217F5" w:rsidP="00C217F5">
            <w:pPr>
              <w:pStyle w:val="Corpsdetexte"/>
              <w:tabs>
                <w:tab w:val="clear" w:pos="2552"/>
                <w:tab w:val="clear" w:pos="2835"/>
                <w:tab w:val="clear" w:pos="5103"/>
                <w:tab w:val="left" w:pos="2755"/>
                <w:tab w:val="left" w:pos="4031"/>
              </w:tabs>
              <w:spacing w:before="60" w:after="60" w:line="160" w:lineRule="exact"/>
              <w:jc w:val="center"/>
              <w:rPr>
                <w:rFonts w:ascii="Arial Narrow" w:hAnsi="Arial Narrow"/>
                <w:bCs/>
                <w:caps/>
                <w:color w:val="000000"/>
                <w:lang w:val="nl-BE"/>
              </w:rPr>
            </w:pPr>
            <w:r w:rsidRPr="008F2D64">
              <w:rPr>
                <w:rFonts w:ascii="Arial Narrow" w:hAnsi="Arial Narrow"/>
                <w:b/>
                <w:smallCaps/>
                <w:lang w:val="nl-BE"/>
              </w:rPr>
              <w:t>formulier</w:t>
            </w:r>
            <w:r w:rsidRPr="008F2D64">
              <w:rPr>
                <w:rFonts w:ascii="Arial Narrow" w:hAnsi="Arial Narrow"/>
                <w:b/>
                <w:caps/>
                <w:lang w:val="nl-BE"/>
              </w:rPr>
              <w:t xml:space="preserve"> C3.2-werknemer-Corona-evenementen</w:t>
            </w:r>
          </w:p>
        </w:tc>
      </w:tr>
      <w:bookmarkEnd w:id="1"/>
    </w:tbl>
    <w:p w14:paraId="0697FFE3" w14:textId="2FD18F53" w:rsidR="004F4AC0" w:rsidRPr="00A13A61" w:rsidRDefault="004F4AC0">
      <w:pPr>
        <w:rPr>
          <w:lang w:val="nl-BE"/>
        </w:rPr>
      </w:pPr>
    </w:p>
    <w:sectPr w:rsidR="004F4AC0" w:rsidRPr="00A13A61" w:rsidSect="00E049F5">
      <w:pgSz w:w="11907" w:h="16840" w:code="9"/>
      <w:pgMar w:top="0" w:right="567" w:bottom="0" w:left="56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F8C9" w14:textId="77777777" w:rsidR="00FC7EA3" w:rsidRDefault="00FC7EA3" w:rsidP="00393E41">
      <w:r>
        <w:separator/>
      </w:r>
    </w:p>
  </w:endnote>
  <w:endnote w:type="continuationSeparator" w:id="0">
    <w:p w14:paraId="51F07977" w14:textId="77777777" w:rsidR="00FC7EA3" w:rsidRDefault="00FC7EA3" w:rsidP="00393E41">
      <w:r>
        <w:continuationSeparator/>
      </w:r>
    </w:p>
  </w:endnote>
  <w:endnote w:type="continuationNotice" w:id="1">
    <w:p w14:paraId="4DE9F06E" w14:textId="77777777" w:rsidR="00FC7EA3" w:rsidRDefault="00FC7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BBD9" w14:textId="77777777" w:rsidR="00866186" w:rsidRDefault="0006065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D6D540A" w14:textId="77777777" w:rsidR="00866186" w:rsidRDefault="00055A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6D12" w14:textId="77777777" w:rsidR="0005546F" w:rsidRPr="00124185" w:rsidRDefault="0005546F" w:rsidP="0005546F">
    <w:pPr>
      <w:pStyle w:val="Pieddepage"/>
      <w:tabs>
        <w:tab w:val="clear" w:pos="4153"/>
        <w:tab w:val="clear" w:pos="8306"/>
        <w:tab w:val="center" w:pos="5280"/>
        <w:tab w:val="right" w:pos="9460"/>
      </w:tabs>
      <w:rPr>
        <w:b/>
        <w:bCs/>
        <w:caps/>
        <w:sz w:val="16"/>
        <w:lang w:val="nl-BE"/>
      </w:rPr>
    </w:pPr>
    <w:r>
      <w:rPr>
        <w:rFonts w:eastAsia="MS Mincho"/>
        <w:b/>
        <w:bCs/>
        <w:smallCaps/>
        <w:sz w:val="16"/>
        <w:lang w:val="nl"/>
      </w:rPr>
      <w:t>formulier</w:t>
    </w:r>
    <w:r>
      <w:rPr>
        <w:b/>
        <w:bCs/>
        <w:caps/>
        <w:sz w:val="16"/>
        <w:lang w:val="nl"/>
      </w:rPr>
      <w:t> C3.2-werknemer-corona-evenementen</w:t>
    </w:r>
  </w:p>
  <w:p w14:paraId="6B18C158" w14:textId="6EDB12C5" w:rsidR="00866186" w:rsidRPr="0005546F" w:rsidRDefault="0005546F" w:rsidP="0005546F">
    <w:pPr>
      <w:pStyle w:val="Pieddepage"/>
      <w:tabs>
        <w:tab w:val="clear" w:pos="4153"/>
        <w:tab w:val="clear" w:pos="8306"/>
        <w:tab w:val="center" w:pos="5280"/>
        <w:tab w:val="right" w:pos="9460"/>
      </w:tabs>
      <w:rPr>
        <w:b/>
        <w:bCs/>
        <w:color w:val="808080"/>
        <w:lang w:val="nl-BE"/>
      </w:rPr>
    </w:pPr>
    <w:r>
      <w:rPr>
        <w:b/>
        <w:bCs/>
        <w:caps/>
        <w:sz w:val="16"/>
        <w:lang w:val="nl"/>
      </w:rPr>
      <w:tab/>
    </w:r>
    <w:r>
      <w:rPr>
        <w:b/>
        <w:bCs/>
        <w:color w:val="808080"/>
        <w:sz w:val="20"/>
        <w:lang w:val="nl"/>
      </w:rPr>
      <w:t>Deze pagina is voor u bestemd, u hoeft ze niet bij uw aanvraag te voegen.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3838" w14:textId="77777777" w:rsidR="00866186" w:rsidRDefault="00055AC4">
    <w:pPr>
      <w:pStyle w:val="Pieddepage"/>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9D14" w14:textId="77777777" w:rsidR="00E049F5" w:rsidRDefault="00055AC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0E69" w14:textId="77777777" w:rsidR="00E049F5" w:rsidRDefault="00055AC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1657" w14:textId="77777777" w:rsidR="00E049F5" w:rsidRDefault="00055A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A725" w14:textId="77777777" w:rsidR="00FC7EA3" w:rsidRDefault="00FC7EA3" w:rsidP="00393E41">
      <w:r>
        <w:separator/>
      </w:r>
    </w:p>
  </w:footnote>
  <w:footnote w:type="continuationSeparator" w:id="0">
    <w:p w14:paraId="0728C7EA" w14:textId="77777777" w:rsidR="00FC7EA3" w:rsidRDefault="00FC7EA3" w:rsidP="00393E41">
      <w:r>
        <w:continuationSeparator/>
      </w:r>
    </w:p>
  </w:footnote>
  <w:footnote w:type="continuationNotice" w:id="1">
    <w:p w14:paraId="0CEE2802" w14:textId="77777777" w:rsidR="00FC7EA3" w:rsidRDefault="00FC7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5E8A" w14:textId="77777777" w:rsidR="00866186" w:rsidRDefault="00055AC4">
    <w:pPr>
      <w:pStyle w:val="En-tte"/>
      <w:spacing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8D80" w14:textId="77777777" w:rsidR="00E049F5" w:rsidRDefault="00055A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751E" w14:textId="77777777" w:rsidR="00E049F5" w:rsidRDefault="00055AC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090" w14:textId="77777777" w:rsidR="00E049F5" w:rsidRDefault="00055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5E5"/>
    <w:multiLevelType w:val="hybridMultilevel"/>
    <w:tmpl w:val="096266E0"/>
    <w:lvl w:ilvl="0" w:tplc="E77892C2">
      <w:start w:val="12"/>
      <w:numFmt w:val="bullet"/>
      <w:lvlText w:val="-"/>
      <w:lvlJc w:val="left"/>
      <w:pPr>
        <w:ind w:left="3413" w:hanging="360"/>
      </w:pPr>
      <w:rPr>
        <w:rFonts w:ascii="Arial Narrow" w:eastAsia="Times New Roman" w:hAnsi="Arial Narrow" w:cs="Times New Roman" w:hint="default"/>
      </w:rPr>
    </w:lvl>
    <w:lvl w:ilvl="1" w:tplc="080C0003" w:tentative="1">
      <w:start w:val="1"/>
      <w:numFmt w:val="bullet"/>
      <w:lvlText w:val="o"/>
      <w:lvlJc w:val="left"/>
      <w:pPr>
        <w:ind w:left="4133" w:hanging="360"/>
      </w:pPr>
      <w:rPr>
        <w:rFonts w:ascii="Courier New" w:hAnsi="Courier New" w:cs="Courier New" w:hint="default"/>
      </w:rPr>
    </w:lvl>
    <w:lvl w:ilvl="2" w:tplc="080C0005" w:tentative="1">
      <w:start w:val="1"/>
      <w:numFmt w:val="bullet"/>
      <w:lvlText w:val=""/>
      <w:lvlJc w:val="left"/>
      <w:pPr>
        <w:ind w:left="4853" w:hanging="360"/>
      </w:pPr>
      <w:rPr>
        <w:rFonts w:ascii="Wingdings" w:hAnsi="Wingdings" w:hint="default"/>
      </w:rPr>
    </w:lvl>
    <w:lvl w:ilvl="3" w:tplc="080C0001" w:tentative="1">
      <w:start w:val="1"/>
      <w:numFmt w:val="bullet"/>
      <w:lvlText w:val=""/>
      <w:lvlJc w:val="left"/>
      <w:pPr>
        <w:ind w:left="5573" w:hanging="360"/>
      </w:pPr>
      <w:rPr>
        <w:rFonts w:ascii="Symbol" w:hAnsi="Symbol" w:hint="default"/>
      </w:rPr>
    </w:lvl>
    <w:lvl w:ilvl="4" w:tplc="080C0003" w:tentative="1">
      <w:start w:val="1"/>
      <w:numFmt w:val="bullet"/>
      <w:lvlText w:val="o"/>
      <w:lvlJc w:val="left"/>
      <w:pPr>
        <w:ind w:left="6293" w:hanging="360"/>
      </w:pPr>
      <w:rPr>
        <w:rFonts w:ascii="Courier New" w:hAnsi="Courier New" w:cs="Courier New" w:hint="default"/>
      </w:rPr>
    </w:lvl>
    <w:lvl w:ilvl="5" w:tplc="080C0005" w:tentative="1">
      <w:start w:val="1"/>
      <w:numFmt w:val="bullet"/>
      <w:lvlText w:val=""/>
      <w:lvlJc w:val="left"/>
      <w:pPr>
        <w:ind w:left="7013" w:hanging="360"/>
      </w:pPr>
      <w:rPr>
        <w:rFonts w:ascii="Wingdings" w:hAnsi="Wingdings" w:hint="default"/>
      </w:rPr>
    </w:lvl>
    <w:lvl w:ilvl="6" w:tplc="080C0001" w:tentative="1">
      <w:start w:val="1"/>
      <w:numFmt w:val="bullet"/>
      <w:lvlText w:val=""/>
      <w:lvlJc w:val="left"/>
      <w:pPr>
        <w:ind w:left="7733" w:hanging="360"/>
      </w:pPr>
      <w:rPr>
        <w:rFonts w:ascii="Symbol" w:hAnsi="Symbol" w:hint="default"/>
      </w:rPr>
    </w:lvl>
    <w:lvl w:ilvl="7" w:tplc="080C0003" w:tentative="1">
      <w:start w:val="1"/>
      <w:numFmt w:val="bullet"/>
      <w:lvlText w:val="o"/>
      <w:lvlJc w:val="left"/>
      <w:pPr>
        <w:ind w:left="8453" w:hanging="360"/>
      </w:pPr>
      <w:rPr>
        <w:rFonts w:ascii="Courier New" w:hAnsi="Courier New" w:cs="Courier New" w:hint="default"/>
      </w:rPr>
    </w:lvl>
    <w:lvl w:ilvl="8" w:tplc="080C0005" w:tentative="1">
      <w:start w:val="1"/>
      <w:numFmt w:val="bullet"/>
      <w:lvlText w:val=""/>
      <w:lvlJc w:val="left"/>
      <w:pPr>
        <w:ind w:left="9173" w:hanging="360"/>
      </w:pPr>
      <w:rPr>
        <w:rFonts w:ascii="Wingdings" w:hAnsi="Wingdings" w:hint="default"/>
      </w:rPr>
    </w:lvl>
  </w:abstractNum>
  <w:abstractNum w:abstractNumId="1" w15:restartNumberingAfterBreak="0">
    <w:nsid w:val="11772D99"/>
    <w:multiLevelType w:val="hybridMultilevel"/>
    <w:tmpl w:val="C7A6CADA"/>
    <w:lvl w:ilvl="0" w:tplc="1A28BF2E">
      <w:numFmt w:val="bullet"/>
      <w:lvlText w:val=""/>
      <w:lvlJc w:val="left"/>
      <w:pPr>
        <w:ind w:left="3053" w:hanging="360"/>
      </w:pPr>
      <w:rPr>
        <w:rFonts w:ascii="Symbol" w:eastAsia="Times New Roman" w:hAnsi="Symbol" w:cs="Arial" w:hint="default"/>
      </w:rPr>
    </w:lvl>
    <w:lvl w:ilvl="1" w:tplc="080C0003" w:tentative="1">
      <w:start w:val="1"/>
      <w:numFmt w:val="bullet"/>
      <w:lvlText w:val="o"/>
      <w:lvlJc w:val="left"/>
      <w:pPr>
        <w:ind w:left="3773" w:hanging="360"/>
      </w:pPr>
      <w:rPr>
        <w:rFonts w:ascii="Courier New" w:hAnsi="Courier New" w:cs="Courier New" w:hint="default"/>
      </w:rPr>
    </w:lvl>
    <w:lvl w:ilvl="2" w:tplc="080C0005" w:tentative="1">
      <w:start w:val="1"/>
      <w:numFmt w:val="bullet"/>
      <w:lvlText w:val=""/>
      <w:lvlJc w:val="left"/>
      <w:pPr>
        <w:ind w:left="4493" w:hanging="360"/>
      </w:pPr>
      <w:rPr>
        <w:rFonts w:ascii="Wingdings" w:hAnsi="Wingdings" w:hint="default"/>
      </w:rPr>
    </w:lvl>
    <w:lvl w:ilvl="3" w:tplc="080C0001" w:tentative="1">
      <w:start w:val="1"/>
      <w:numFmt w:val="bullet"/>
      <w:lvlText w:val=""/>
      <w:lvlJc w:val="left"/>
      <w:pPr>
        <w:ind w:left="5213" w:hanging="360"/>
      </w:pPr>
      <w:rPr>
        <w:rFonts w:ascii="Symbol" w:hAnsi="Symbol" w:hint="default"/>
      </w:rPr>
    </w:lvl>
    <w:lvl w:ilvl="4" w:tplc="080C0003" w:tentative="1">
      <w:start w:val="1"/>
      <w:numFmt w:val="bullet"/>
      <w:lvlText w:val="o"/>
      <w:lvlJc w:val="left"/>
      <w:pPr>
        <w:ind w:left="5933" w:hanging="360"/>
      </w:pPr>
      <w:rPr>
        <w:rFonts w:ascii="Courier New" w:hAnsi="Courier New" w:cs="Courier New" w:hint="default"/>
      </w:rPr>
    </w:lvl>
    <w:lvl w:ilvl="5" w:tplc="080C0005" w:tentative="1">
      <w:start w:val="1"/>
      <w:numFmt w:val="bullet"/>
      <w:lvlText w:val=""/>
      <w:lvlJc w:val="left"/>
      <w:pPr>
        <w:ind w:left="6653" w:hanging="360"/>
      </w:pPr>
      <w:rPr>
        <w:rFonts w:ascii="Wingdings" w:hAnsi="Wingdings" w:hint="default"/>
      </w:rPr>
    </w:lvl>
    <w:lvl w:ilvl="6" w:tplc="080C0001" w:tentative="1">
      <w:start w:val="1"/>
      <w:numFmt w:val="bullet"/>
      <w:lvlText w:val=""/>
      <w:lvlJc w:val="left"/>
      <w:pPr>
        <w:ind w:left="7373" w:hanging="360"/>
      </w:pPr>
      <w:rPr>
        <w:rFonts w:ascii="Symbol" w:hAnsi="Symbol" w:hint="default"/>
      </w:rPr>
    </w:lvl>
    <w:lvl w:ilvl="7" w:tplc="080C0003" w:tentative="1">
      <w:start w:val="1"/>
      <w:numFmt w:val="bullet"/>
      <w:lvlText w:val="o"/>
      <w:lvlJc w:val="left"/>
      <w:pPr>
        <w:ind w:left="8093" w:hanging="360"/>
      </w:pPr>
      <w:rPr>
        <w:rFonts w:ascii="Courier New" w:hAnsi="Courier New" w:cs="Courier New" w:hint="default"/>
      </w:rPr>
    </w:lvl>
    <w:lvl w:ilvl="8" w:tplc="080C0005" w:tentative="1">
      <w:start w:val="1"/>
      <w:numFmt w:val="bullet"/>
      <w:lvlText w:val=""/>
      <w:lvlJc w:val="left"/>
      <w:pPr>
        <w:ind w:left="8813" w:hanging="360"/>
      </w:pPr>
      <w:rPr>
        <w:rFonts w:ascii="Wingdings" w:hAnsi="Wingdings" w:hint="default"/>
      </w:rPr>
    </w:lvl>
  </w:abstractNum>
  <w:abstractNum w:abstractNumId="2" w15:restartNumberingAfterBreak="0">
    <w:nsid w:val="2BBD20AE"/>
    <w:multiLevelType w:val="hybridMultilevel"/>
    <w:tmpl w:val="DE200F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BCC3059"/>
    <w:multiLevelType w:val="hybridMultilevel"/>
    <w:tmpl w:val="0112746E"/>
    <w:lvl w:ilvl="0" w:tplc="AABEEC9E">
      <w:numFmt w:val="bullet"/>
      <w:lvlText w:val="-"/>
      <w:lvlJc w:val="left"/>
      <w:pPr>
        <w:ind w:left="3053" w:hanging="360"/>
      </w:pPr>
      <w:rPr>
        <w:rFonts w:ascii="Arial" w:eastAsia="Times New Roman" w:hAnsi="Arial" w:cs="Arial" w:hint="default"/>
      </w:rPr>
    </w:lvl>
    <w:lvl w:ilvl="1" w:tplc="080C0003" w:tentative="1">
      <w:start w:val="1"/>
      <w:numFmt w:val="bullet"/>
      <w:lvlText w:val="o"/>
      <w:lvlJc w:val="left"/>
      <w:pPr>
        <w:ind w:left="3773" w:hanging="360"/>
      </w:pPr>
      <w:rPr>
        <w:rFonts w:ascii="Courier New" w:hAnsi="Courier New" w:cs="Courier New" w:hint="default"/>
      </w:rPr>
    </w:lvl>
    <w:lvl w:ilvl="2" w:tplc="080C0005" w:tentative="1">
      <w:start w:val="1"/>
      <w:numFmt w:val="bullet"/>
      <w:lvlText w:val=""/>
      <w:lvlJc w:val="left"/>
      <w:pPr>
        <w:ind w:left="4493" w:hanging="360"/>
      </w:pPr>
      <w:rPr>
        <w:rFonts w:ascii="Wingdings" w:hAnsi="Wingdings" w:hint="default"/>
      </w:rPr>
    </w:lvl>
    <w:lvl w:ilvl="3" w:tplc="080C0001" w:tentative="1">
      <w:start w:val="1"/>
      <w:numFmt w:val="bullet"/>
      <w:lvlText w:val=""/>
      <w:lvlJc w:val="left"/>
      <w:pPr>
        <w:ind w:left="5213" w:hanging="360"/>
      </w:pPr>
      <w:rPr>
        <w:rFonts w:ascii="Symbol" w:hAnsi="Symbol" w:hint="default"/>
      </w:rPr>
    </w:lvl>
    <w:lvl w:ilvl="4" w:tplc="080C0003" w:tentative="1">
      <w:start w:val="1"/>
      <w:numFmt w:val="bullet"/>
      <w:lvlText w:val="o"/>
      <w:lvlJc w:val="left"/>
      <w:pPr>
        <w:ind w:left="5933" w:hanging="360"/>
      </w:pPr>
      <w:rPr>
        <w:rFonts w:ascii="Courier New" w:hAnsi="Courier New" w:cs="Courier New" w:hint="default"/>
      </w:rPr>
    </w:lvl>
    <w:lvl w:ilvl="5" w:tplc="080C0005" w:tentative="1">
      <w:start w:val="1"/>
      <w:numFmt w:val="bullet"/>
      <w:lvlText w:val=""/>
      <w:lvlJc w:val="left"/>
      <w:pPr>
        <w:ind w:left="6653" w:hanging="360"/>
      </w:pPr>
      <w:rPr>
        <w:rFonts w:ascii="Wingdings" w:hAnsi="Wingdings" w:hint="default"/>
      </w:rPr>
    </w:lvl>
    <w:lvl w:ilvl="6" w:tplc="080C0001" w:tentative="1">
      <w:start w:val="1"/>
      <w:numFmt w:val="bullet"/>
      <w:lvlText w:val=""/>
      <w:lvlJc w:val="left"/>
      <w:pPr>
        <w:ind w:left="7373" w:hanging="360"/>
      </w:pPr>
      <w:rPr>
        <w:rFonts w:ascii="Symbol" w:hAnsi="Symbol" w:hint="default"/>
      </w:rPr>
    </w:lvl>
    <w:lvl w:ilvl="7" w:tplc="080C0003" w:tentative="1">
      <w:start w:val="1"/>
      <w:numFmt w:val="bullet"/>
      <w:lvlText w:val="o"/>
      <w:lvlJc w:val="left"/>
      <w:pPr>
        <w:ind w:left="8093" w:hanging="360"/>
      </w:pPr>
      <w:rPr>
        <w:rFonts w:ascii="Courier New" w:hAnsi="Courier New" w:cs="Courier New" w:hint="default"/>
      </w:rPr>
    </w:lvl>
    <w:lvl w:ilvl="8" w:tplc="080C0005" w:tentative="1">
      <w:start w:val="1"/>
      <w:numFmt w:val="bullet"/>
      <w:lvlText w:val=""/>
      <w:lvlJc w:val="left"/>
      <w:pPr>
        <w:ind w:left="8813" w:hanging="360"/>
      </w:pPr>
      <w:rPr>
        <w:rFonts w:ascii="Wingdings" w:hAnsi="Wingdings" w:hint="default"/>
      </w:rPr>
    </w:lvl>
  </w:abstractNum>
  <w:abstractNum w:abstractNumId="4" w15:restartNumberingAfterBreak="0">
    <w:nsid w:val="6EA16483"/>
    <w:multiLevelType w:val="hybridMultilevel"/>
    <w:tmpl w:val="0688FB0A"/>
    <w:lvl w:ilvl="0" w:tplc="6930DC2C">
      <w:numFmt w:val="bullet"/>
      <w:lvlText w:val=""/>
      <w:lvlJc w:val="left"/>
      <w:pPr>
        <w:ind w:left="644" w:hanging="360"/>
      </w:pPr>
      <w:rPr>
        <w:rFonts w:ascii="Wingdings" w:eastAsia="Times New Roman" w:hAnsi="Wingdings" w:cs="Aria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6F1F40DB"/>
    <w:multiLevelType w:val="hybridMultilevel"/>
    <w:tmpl w:val="0A303C8E"/>
    <w:lvl w:ilvl="0" w:tplc="95D20150">
      <w:start w:val="1"/>
      <w:numFmt w:val="decimal"/>
      <w:lvlText w:val="(%1)"/>
      <w:lvlJc w:val="left"/>
      <w:pPr>
        <w:ind w:left="360" w:hanging="360"/>
      </w:pPr>
      <w:rPr>
        <w:rFonts w:ascii="Arial Narrow" w:eastAsia="Times New Roman" w:hAnsi="Arial Narrow" w:cs="Times New Roman"/>
        <w:b/>
        <w:sz w:val="16"/>
        <w:szCs w:val="16"/>
      </w:rPr>
    </w:lvl>
    <w:lvl w:ilvl="1" w:tplc="E77892C2">
      <w:start w:val="12"/>
      <w:numFmt w:val="bullet"/>
      <w:lvlText w:val="-"/>
      <w:lvlJc w:val="left"/>
      <w:pPr>
        <w:ind w:left="502" w:hanging="360"/>
      </w:pPr>
      <w:rPr>
        <w:rFonts w:ascii="Arial Narrow" w:eastAsia="Times New Roman" w:hAnsi="Arial Narrow"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9D24FC6"/>
    <w:multiLevelType w:val="hybridMultilevel"/>
    <w:tmpl w:val="0E448DBC"/>
    <w:lvl w:ilvl="0" w:tplc="9C88BE7C">
      <w:numFmt w:val="bullet"/>
      <w:lvlText w:val=""/>
      <w:lvlJc w:val="left"/>
      <w:pPr>
        <w:ind w:left="502" w:hanging="360"/>
      </w:pPr>
      <w:rPr>
        <w:rFonts w:ascii="Wingdings" w:eastAsia="Times New Roman" w:hAnsi="Wingdings" w:cs="Aria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2A"/>
    <w:rsid w:val="00004BDE"/>
    <w:rsid w:val="00007BBE"/>
    <w:rsid w:val="00027855"/>
    <w:rsid w:val="00040D12"/>
    <w:rsid w:val="000442B9"/>
    <w:rsid w:val="00047184"/>
    <w:rsid w:val="000524DA"/>
    <w:rsid w:val="0005546F"/>
    <w:rsid w:val="00055AC4"/>
    <w:rsid w:val="0006065C"/>
    <w:rsid w:val="00063314"/>
    <w:rsid w:val="00093D5F"/>
    <w:rsid w:val="0009617D"/>
    <w:rsid w:val="000B1743"/>
    <w:rsid w:val="00117594"/>
    <w:rsid w:val="00130587"/>
    <w:rsid w:val="0013512A"/>
    <w:rsid w:val="00136D1E"/>
    <w:rsid w:val="0015547F"/>
    <w:rsid w:val="00157CD4"/>
    <w:rsid w:val="00163B22"/>
    <w:rsid w:val="0017377E"/>
    <w:rsid w:val="001927E0"/>
    <w:rsid w:val="001B5E0A"/>
    <w:rsid w:val="001D0351"/>
    <w:rsid w:val="001D72D6"/>
    <w:rsid w:val="001E1BCA"/>
    <w:rsid w:val="001E2F67"/>
    <w:rsid w:val="001F3379"/>
    <w:rsid w:val="00210C96"/>
    <w:rsid w:val="00222049"/>
    <w:rsid w:val="002223F6"/>
    <w:rsid w:val="0022767D"/>
    <w:rsid w:val="002336C2"/>
    <w:rsid w:val="00237261"/>
    <w:rsid w:val="00246AE1"/>
    <w:rsid w:val="00270DD2"/>
    <w:rsid w:val="00276561"/>
    <w:rsid w:val="002B4451"/>
    <w:rsid w:val="002B7D59"/>
    <w:rsid w:val="002D4AAD"/>
    <w:rsid w:val="002D4CB9"/>
    <w:rsid w:val="002D764D"/>
    <w:rsid w:val="003138BA"/>
    <w:rsid w:val="0033549E"/>
    <w:rsid w:val="00356CCC"/>
    <w:rsid w:val="0036066B"/>
    <w:rsid w:val="00393E41"/>
    <w:rsid w:val="003A475D"/>
    <w:rsid w:val="003C5B63"/>
    <w:rsid w:val="003D01DB"/>
    <w:rsid w:val="003F660F"/>
    <w:rsid w:val="0040203A"/>
    <w:rsid w:val="00450E42"/>
    <w:rsid w:val="004841C6"/>
    <w:rsid w:val="00493C34"/>
    <w:rsid w:val="00494080"/>
    <w:rsid w:val="004A0AF3"/>
    <w:rsid w:val="004B4529"/>
    <w:rsid w:val="004F018C"/>
    <w:rsid w:val="004F493E"/>
    <w:rsid w:val="004F4AC0"/>
    <w:rsid w:val="00503F18"/>
    <w:rsid w:val="0050438C"/>
    <w:rsid w:val="00526A19"/>
    <w:rsid w:val="005309FB"/>
    <w:rsid w:val="00551A49"/>
    <w:rsid w:val="005663AC"/>
    <w:rsid w:val="00576218"/>
    <w:rsid w:val="00595175"/>
    <w:rsid w:val="005F3C82"/>
    <w:rsid w:val="005F4E50"/>
    <w:rsid w:val="00623077"/>
    <w:rsid w:val="00631E16"/>
    <w:rsid w:val="00640AC1"/>
    <w:rsid w:val="00686442"/>
    <w:rsid w:val="00686545"/>
    <w:rsid w:val="006913B1"/>
    <w:rsid w:val="006921AF"/>
    <w:rsid w:val="006D3802"/>
    <w:rsid w:val="00706328"/>
    <w:rsid w:val="00733BDF"/>
    <w:rsid w:val="007342C0"/>
    <w:rsid w:val="007B54B6"/>
    <w:rsid w:val="007C21CC"/>
    <w:rsid w:val="007D627F"/>
    <w:rsid w:val="007D71A5"/>
    <w:rsid w:val="007E1EC8"/>
    <w:rsid w:val="007E779E"/>
    <w:rsid w:val="008253FF"/>
    <w:rsid w:val="00843204"/>
    <w:rsid w:val="008433B0"/>
    <w:rsid w:val="008857C2"/>
    <w:rsid w:val="00895482"/>
    <w:rsid w:val="008A0C65"/>
    <w:rsid w:val="008C7083"/>
    <w:rsid w:val="008E0FD3"/>
    <w:rsid w:val="008F2D64"/>
    <w:rsid w:val="00921788"/>
    <w:rsid w:val="00926FA1"/>
    <w:rsid w:val="00950A77"/>
    <w:rsid w:val="009B376B"/>
    <w:rsid w:val="009D0351"/>
    <w:rsid w:val="009F1345"/>
    <w:rsid w:val="00A13A61"/>
    <w:rsid w:val="00A51AE9"/>
    <w:rsid w:val="00A57880"/>
    <w:rsid w:val="00A97C35"/>
    <w:rsid w:val="00AA3820"/>
    <w:rsid w:val="00AA50B9"/>
    <w:rsid w:val="00AA5D37"/>
    <w:rsid w:val="00AB382D"/>
    <w:rsid w:val="00AF7B7D"/>
    <w:rsid w:val="00B25C34"/>
    <w:rsid w:val="00B43139"/>
    <w:rsid w:val="00B54556"/>
    <w:rsid w:val="00B961F5"/>
    <w:rsid w:val="00B976B5"/>
    <w:rsid w:val="00B97BE6"/>
    <w:rsid w:val="00BA072F"/>
    <w:rsid w:val="00BA7E36"/>
    <w:rsid w:val="00BC69F2"/>
    <w:rsid w:val="00BE1C21"/>
    <w:rsid w:val="00BF00E3"/>
    <w:rsid w:val="00BF206C"/>
    <w:rsid w:val="00BF7480"/>
    <w:rsid w:val="00C01A0E"/>
    <w:rsid w:val="00C16618"/>
    <w:rsid w:val="00C217F5"/>
    <w:rsid w:val="00C4650E"/>
    <w:rsid w:val="00C46995"/>
    <w:rsid w:val="00C721F3"/>
    <w:rsid w:val="00C85382"/>
    <w:rsid w:val="00C9233C"/>
    <w:rsid w:val="00CC342A"/>
    <w:rsid w:val="00CD51A1"/>
    <w:rsid w:val="00CF323A"/>
    <w:rsid w:val="00D04E82"/>
    <w:rsid w:val="00D35F84"/>
    <w:rsid w:val="00D506C9"/>
    <w:rsid w:val="00D67CFD"/>
    <w:rsid w:val="00D74BE4"/>
    <w:rsid w:val="00D86BD5"/>
    <w:rsid w:val="00DE6B41"/>
    <w:rsid w:val="00DF4F1F"/>
    <w:rsid w:val="00E33115"/>
    <w:rsid w:val="00E6291B"/>
    <w:rsid w:val="00E73113"/>
    <w:rsid w:val="00E733F0"/>
    <w:rsid w:val="00EA3B94"/>
    <w:rsid w:val="00EB3926"/>
    <w:rsid w:val="00EB553D"/>
    <w:rsid w:val="00EC1D7E"/>
    <w:rsid w:val="00ED0ACC"/>
    <w:rsid w:val="00F07F9B"/>
    <w:rsid w:val="00F100EF"/>
    <w:rsid w:val="00F10246"/>
    <w:rsid w:val="00F415CD"/>
    <w:rsid w:val="00F520CF"/>
    <w:rsid w:val="00F86D7F"/>
    <w:rsid w:val="00F970F4"/>
    <w:rsid w:val="00F97DCA"/>
    <w:rsid w:val="00FC7EA3"/>
    <w:rsid w:val="00FE07D0"/>
    <w:rsid w:val="00FE29B3"/>
    <w:rsid w:val="00FF493E"/>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23F6"/>
  <w15:chartTrackingRefBased/>
  <w15:docId w15:val="{A8D46285-0B15-4DF1-809F-8313008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12A"/>
    <w:pPr>
      <w:widowControl w:val="0"/>
      <w:autoSpaceDE w:val="0"/>
      <w:autoSpaceDN w:val="0"/>
      <w:adjustRightInd w:val="0"/>
      <w:spacing w:after="0" w:line="240" w:lineRule="auto"/>
    </w:pPr>
    <w:rPr>
      <w:rFonts w:ascii="Arial" w:eastAsia="Times New Roman" w:hAnsi="Arial" w:cs="Arial"/>
      <w:snapToGrid w:val="0"/>
      <w:szCs w:val="20"/>
      <w:lang w:val="en-US"/>
    </w:rPr>
  </w:style>
  <w:style w:type="paragraph" w:styleId="Titre1">
    <w:name w:val="heading 1"/>
    <w:aliases w:val="Titre 1a"/>
    <w:basedOn w:val="Normal"/>
    <w:next w:val="Normal"/>
    <w:link w:val="Titre1Car"/>
    <w:qFormat/>
    <w:rsid w:val="0006065C"/>
    <w:pPr>
      <w:keepNext/>
      <w:widowControl/>
      <w:tabs>
        <w:tab w:val="left" w:pos="680"/>
        <w:tab w:val="left" w:pos="5103"/>
        <w:tab w:val="left" w:pos="5783"/>
      </w:tabs>
      <w:overflowPunct w:val="0"/>
      <w:spacing w:before="240" w:after="60"/>
      <w:textAlignment w:val="baseline"/>
      <w:outlineLvl w:val="0"/>
    </w:pPr>
    <w:rPr>
      <w:rFonts w:cs="Times New Roman"/>
      <w:b/>
      <w:snapToGrid/>
      <w:kern w:val="28"/>
      <w:sz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3512A"/>
    <w:pPr>
      <w:tabs>
        <w:tab w:val="center" w:pos="4153"/>
        <w:tab w:val="right" w:pos="8306"/>
      </w:tabs>
    </w:pPr>
  </w:style>
  <w:style w:type="character" w:customStyle="1" w:styleId="En-tteCar">
    <w:name w:val="En-tête Car"/>
    <w:basedOn w:val="Policepardfaut"/>
    <w:link w:val="En-tte"/>
    <w:semiHidden/>
    <w:rsid w:val="0013512A"/>
    <w:rPr>
      <w:rFonts w:ascii="Arial" w:eastAsia="Times New Roman" w:hAnsi="Arial" w:cs="Arial"/>
      <w:snapToGrid w:val="0"/>
      <w:szCs w:val="20"/>
      <w:lang w:val="en-US"/>
    </w:rPr>
  </w:style>
  <w:style w:type="paragraph" w:styleId="Pieddepage">
    <w:name w:val="footer"/>
    <w:basedOn w:val="Normal"/>
    <w:link w:val="PieddepageCar"/>
    <w:semiHidden/>
    <w:rsid w:val="0013512A"/>
    <w:pPr>
      <w:tabs>
        <w:tab w:val="center" w:pos="4153"/>
        <w:tab w:val="right" w:pos="8306"/>
      </w:tabs>
    </w:pPr>
  </w:style>
  <w:style w:type="character" w:customStyle="1" w:styleId="PieddepageCar">
    <w:name w:val="Pied de page Car"/>
    <w:basedOn w:val="Policepardfaut"/>
    <w:link w:val="Pieddepage"/>
    <w:semiHidden/>
    <w:rsid w:val="0013512A"/>
    <w:rPr>
      <w:rFonts w:ascii="Arial" w:eastAsia="Times New Roman" w:hAnsi="Arial" w:cs="Arial"/>
      <w:snapToGrid w:val="0"/>
      <w:szCs w:val="20"/>
      <w:lang w:val="en-US"/>
    </w:rPr>
  </w:style>
  <w:style w:type="character" w:styleId="Numrodepage">
    <w:name w:val="page number"/>
    <w:basedOn w:val="Policepardfaut"/>
    <w:semiHidden/>
    <w:rsid w:val="0013512A"/>
  </w:style>
  <w:style w:type="character" w:styleId="Lienhypertexte">
    <w:name w:val="Hyperlink"/>
    <w:basedOn w:val="Policepardfaut"/>
    <w:semiHidden/>
    <w:rsid w:val="0013512A"/>
    <w:rPr>
      <w:color w:val="0000FF"/>
      <w:u w:val="single"/>
    </w:rPr>
  </w:style>
  <w:style w:type="paragraph" w:customStyle="1" w:styleId="TitrePartie">
    <w:name w:val="Titre Partie"/>
    <w:basedOn w:val="Normalcentr"/>
    <w:next w:val="Normal"/>
    <w:rsid w:val="0013512A"/>
    <w:pPr>
      <w:pageBreakBefore/>
      <w:pBdr>
        <w:top w:val="none" w:sz="0" w:space="0" w:color="auto"/>
        <w:left w:val="none" w:sz="0" w:space="0" w:color="auto"/>
        <w:bottom w:val="none" w:sz="0" w:space="0" w:color="auto"/>
        <w:right w:val="none" w:sz="0" w:space="0" w:color="auto"/>
      </w:pBdr>
      <w:spacing w:before="240" w:after="120"/>
      <w:ind w:left="0" w:right="0"/>
      <w:jc w:val="center"/>
    </w:pPr>
    <w:rPr>
      <w:rFonts w:ascii="Arial" w:eastAsia="Times New Roman" w:hAnsi="Arial" w:cs="Arial"/>
      <w:b/>
      <w:bCs/>
      <w:i w:val="0"/>
      <w:iCs w:val="0"/>
      <w:color w:val="auto"/>
      <w:spacing w:val="-9"/>
      <w:sz w:val="32"/>
      <w:szCs w:val="34"/>
      <w:lang w:val="fr-FR"/>
    </w:rPr>
  </w:style>
  <w:style w:type="paragraph" w:customStyle="1" w:styleId="texteIntro">
    <w:name w:val="texteIntro"/>
    <w:basedOn w:val="Normal"/>
    <w:rsid w:val="0013512A"/>
    <w:pPr>
      <w:shd w:val="clear" w:color="auto" w:fill="FFFFFF"/>
      <w:spacing w:before="40" w:after="40"/>
      <w:ind w:left="2694" w:right="-1"/>
      <w:jc w:val="both"/>
    </w:pPr>
    <w:rPr>
      <w:szCs w:val="22"/>
      <w:lang w:val="fr-FR"/>
    </w:rPr>
  </w:style>
  <w:style w:type="paragraph" w:customStyle="1" w:styleId="IntertitrePageIntro">
    <w:name w:val="IntertitrePageIntro"/>
    <w:basedOn w:val="Normal"/>
    <w:rsid w:val="0013512A"/>
    <w:pPr>
      <w:keepNext/>
      <w:pBdr>
        <w:top w:val="single" w:sz="4" w:space="7" w:color="999999"/>
      </w:pBdr>
      <w:shd w:val="clear" w:color="auto" w:fill="FFFFFF"/>
      <w:spacing w:before="280" w:after="80"/>
      <w:ind w:left="1560"/>
      <w:jc w:val="both"/>
      <w:outlineLvl w:val="6"/>
    </w:pPr>
    <w:rPr>
      <w:b/>
      <w:bCs/>
      <w:snapToGrid/>
      <w:szCs w:val="16"/>
      <w:lang w:val="fr-BE"/>
    </w:rPr>
  </w:style>
  <w:style w:type="paragraph" w:styleId="Normalcentr">
    <w:name w:val="Block Text"/>
    <w:basedOn w:val="Normal"/>
    <w:uiPriority w:val="99"/>
    <w:semiHidden/>
    <w:unhideWhenUsed/>
    <w:rsid w:val="001351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Titre1Car">
    <w:name w:val="Titre 1 Car"/>
    <w:aliases w:val="Titre 1a Car"/>
    <w:basedOn w:val="Policepardfaut"/>
    <w:link w:val="Titre1"/>
    <w:rsid w:val="0006065C"/>
    <w:rPr>
      <w:rFonts w:ascii="Arial" w:eastAsia="Times New Roman" w:hAnsi="Arial" w:cs="Times New Roman"/>
      <w:b/>
      <w:kern w:val="28"/>
      <w:sz w:val="28"/>
      <w:szCs w:val="20"/>
      <w:lang w:val="nl-NL"/>
    </w:rPr>
  </w:style>
  <w:style w:type="paragraph" w:customStyle="1" w:styleId="Tekst0">
    <w:name w:val="Tekst 0"/>
    <w:basedOn w:val="Normal"/>
    <w:rsid w:val="0006065C"/>
    <w:pPr>
      <w:widowControl/>
      <w:tabs>
        <w:tab w:val="left" w:pos="680"/>
        <w:tab w:val="left" w:pos="5103"/>
        <w:tab w:val="left" w:pos="5783"/>
      </w:tabs>
      <w:overflowPunct w:val="0"/>
      <w:spacing w:before="200" w:after="40"/>
      <w:jc w:val="both"/>
      <w:textAlignment w:val="baseline"/>
    </w:pPr>
    <w:rPr>
      <w:rFonts w:cs="Times New Roman"/>
      <w:snapToGrid/>
      <w:sz w:val="20"/>
      <w:lang w:val="nl-NL"/>
    </w:rPr>
  </w:style>
  <w:style w:type="paragraph" w:styleId="Corpsdetexte">
    <w:name w:val="Body Text"/>
    <w:basedOn w:val="Normal"/>
    <w:link w:val="CorpsdetexteCar"/>
    <w:semiHidden/>
    <w:rsid w:val="0006065C"/>
    <w:pPr>
      <w:widowControl/>
      <w:tabs>
        <w:tab w:val="left" w:pos="2552"/>
        <w:tab w:val="left" w:pos="2835"/>
        <w:tab w:val="left" w:pos="5103"/>
        <w:tab w:val="left" w:pos="5783"/>
      </w:tabs>
      <w:overflowPunct w:val="0"/>
      <w:textAlignment w:val="baseline"/>
    </w:pPr>
    <w:rPr>
      <w:rFonts w:cs="Times New Roman"/>
      <w:snapToGrid/>
      <w:sz w:val="18"/>
      <w:lang w:val="nl-NL"/>
    </w:rPr>
  </w:style>
  <w:style w:type="character" w:customStyle="1" w:styleId="CorpsdetexteCar">
    <w:name w:val="Corps de texte Car"/>
    <w:basedOn w:val="Policepardfaut"/>
    <w:link w:val="Corpsdetexte"/>
    <w:semiHidden/>
    <w:rsid w:val="0006065C"/>
    <w:rPr>
      <w:rFonts w:ascii="Arial" w:eastAsia="Times New Roman" w:hAnsi="Arial" w:cs="Times New Roman"/>
      <w:sz w:val="18"/>
      <w:szCs w:val="20"/>
      <w:lang w:val="nl-NL"/>
    </w:rPr>
  </w:style>
  <w:style w:type="paragraph" w:styleId="Corpsdetexte2">
    <w:name w:val="Body Text 2"/>
    <w:basedOn w:val="Normal"/>
    <w:link w:val="Corpsdetexte2Car"/>
    <w:semiHidden/>
    <w:rsid w:val="0006065C"/>
    <w:pPr>
      <w:widowControl/>
      <w:tabs>
        <w:tab w:val="left" w:pos="0"/>
        <w:tab w:val="left" w:pos="8789"/>
      </w:tabs>
      <w:overflowPunct w:val="0"/>
      <w:spacing w:line="180" w:lineRule="exact"/>
      <w:ind w:right="141"/>
      <w:textAlignment w:val="baseline"/>
    </w:pPr>
    <w:rPr>
      <w:rFonts w:cs="Times New Roman"/>
      <w:i/>
      <w:iCs/>
      <w:snapToGrid/>
      <w:sz w:val="16"/>
      <w:lang w:val="fr-BE"/>
    </w:rPr>
  </w:style>
  <w:style w:type="character" w:customStyle="1" w:styleId="Corpsdetexte2Car">
    <w:name w:val="Corps de texte 2 Car"/>
    <w:basedOn w:val="Policepardfaut"/>
    <w:link w:val="Corpsdetexte2"/>
    <w:semiHidden/>
    <w:rsid w:val="0006065C"/>
    <w:rPr>
      <w:rFonts w:ascii="Arial" w:eastAsia="Times New Roman" w:hAnsi="Arial" w:cs="Times New Roman"/>
      <w:i/>
      <w:iCs/>
      <w:sz w:val="16"/>
      <w:szCs w:val="20"/>
      <w:lang w:val="fr-BE"/>
    </w:rPr>
  </w:style>
  <w:style w:type="paragraph" w:styleId="Corpsdetexte3">
    <w:name w:val="Body Text 3"/>
    <w:basedOn w:val="Normal"/>
    <w:link w:val="Corpsdetexte3Car"/>
    <w:semiHidden/>
    <w:rsid w:val="0006065C"/>
    <w:pPr>
      <w:widowControl/>
      <w:tabs>
        <w:tab w:val="left" w:pos="680"/>
        <w:tab w:val="left" w:pos="5103"/>
        <w:tab w:val="left" w:pos="5783"/>
      </w:tabs>
      <w:overflowPunct w:val="0"/>
      <w:spacing w:after="120"/>
      <w:jc w:val="center"/>
      <w:textAlignment w:val="baseline"/>
    </w:pPr>
    <w:rPr>
      <w:rFonts w:cs="Times New Roman"/>
      <w:b/>
      <w:bCs/>
      <w:smallCaps/>
      <w:snapToGrid/>
      <w:sz w:val="20"/>
      <w:lang w:val="fr-BE"/>
    </w:rPr>
  </w:style>
  <w:style w:type="character" w:customStyle="1" w:styleId="Corpsdetexte3Car">
    <w:name w:val="Corps de texte 3 Car"/>
    <w:basedOn w:val="Policepardfaut"/>
    <w:link w:val="Corpsdetexte3"/>
    <w:semiHidden/>
    <w:rsid w:val="0006065C"/>
    <w:rPr>
      <w:rFonts w:ascii="Arial" w:eastAsia="Times New Roman" w:hAnsi="Arial" w:cs="Times New Roman"/>
      <w:b/>
      <w:bCs/>
      <w:smallCaps/>
      <w:sz w:val="20"/>
      <w:szCs w:val="20"/>
      <w:lang w:val="fr-BE"/>
    </w:rPr>
  </w:style>
  <w:style w:type="table" w:styleId="Grilledutableau">
    <w:name w:val="Table Grid"/>
    <w:basedOn w:val="TableauNormal"/>
    <w:uiPriority w:val="59"/>
    <w:rsid w:val="000606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065C"/>
    <w:pPr>
      <w:widowControl/>
      <w:tabs>
        <w:tab w:val="left" w:pos="680"/>
        <w:tab w:val="left" w:pos="5103"/>
        <w:tab w:val="left" w:pos="5783"/>
      </w:tabs>
      <w:overflowPunct w:val="0"/>
      <w:ind w:left="720"/>
      <w:contextualSpacing/>
      <w:textAlignment w:val="baseline"/>
    </w:pPr>
    <w:rPr>
      <w:rFonts w:cs="Times New Roman"/>
      <w:snapToGrid/>
      <w:sz w:val="20"/>
      <w:lang w:val="nl-NL"/>
    </w:rPr>
  </w:style>
  <w:style w:type="paragraph" w:styleId="Textedebulles">
    <w:name w:val="Balloon Text"/>
    <w:basedOn w:val="Normal"/>
    <w:link w:val="TextedebullesCar"/>
    <w:uiPriority w:val="99"/>
    <w:semiHidden/>
    <w:unhideWhenUsed/>
    <w:rsid w:val="00FC7E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EA3"/>
    <w:rPr>
      <w:rFonts w:ascii="Segoe UI" w:eastAsia="Times New Roman" w:hAnsi="Segoe UI" w:cs="Segoe UI"/>
      <w:snapToGrid w:val="0"/>
      <w:sz w:val="18"/>
      <w:szCs w:val="18"/>
      <w:lang w:val="en-US"/>
    </w:rPr>
  </w:style>
  <w:style w:type="paragraph" w:customStyle="1" w:styleId="Tekst3">
    <w:name w:val="Tekst 3"/>
    <w:basedOn w:val="Normal"/>
    <w:rsid w:val="001927E0"/>
    <w:pPr>
      <w:widowControl/>
      <w:tabs>
        <w:tab w:val="left" w:pos="680"/>
        <w:tab w:val="left" w:pos="5103"/>
        <w:tab w:val="left" w:pos="5783"/>
      </w:tabs>
      <w:overflowPunct w:val="0"/>
      <w:spacing w:before="200" w:after="40"/>
      <w:ind w:left="1701"/>
      <w:jc w:val="both"/>
      <w:textAlignment w:val="baseline"/>
    </w:pPr>
    <w:rPr>
      <w:rFonts w:cs="Times New Roman"/>
      <w:snapToGrid/>
      <w:sz w:val="20"/>
      <w:lang w:val="nl-NL"/>
    </w:rPr>
  </w:style>
  <w:style w:type="paragraph" w:customStyle="1" w:styleId="Corpsdetexte21">
    <w:name w:val="Corps de texte 21"/>
    <w:basedOn w:val="Normal"/>
    <w:rsid w:val="001927E0"/>
    <w:pPr>
      <w:widowControl/>
      <w:tabs>
        <w:tab w:val="left" w:pos="119"/>
        <w:tab w:val="left" w:pos="952"/>
        <w:tab w:val="left" w:pos="4284"/>
        <w:tab w:val="left" w:pos="6664"/>
      </w:tabs>
      <w:overflowPunct w:val="0"/>
      <w:textAlignment w:val="baseline"/>
    </w:pPr>
    <w:rPr>
      <w:rFonts w:cs="Times New Roman"/>
      <w:snapToGrid/>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D1979ED6</Template>
  <TotalTime>229</TotalTime>
  <Pages>4</Pages>
  <Words>1609</Words>
  <Characters>8851</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Haan (RVA-ONEM)</dc:creator>
  <cp:keywords/>
  <dc:description/>
  <cp:lastModifiedBy>Mark Spaey (RVA-ONEM)</cp:lastModifiedBy>
  <cp:revision>34</cp:revision>
  <cp:lastPrinted>2020-05-14T15:13:00Z</cp:lastPrinted>
  <dcterms:created xsi:type="dcterms:W3CDTF">2020-05-11T09:27:00Z</dcterms:created>
  <dcterms:modified xsi:type="dcterms:W3CDTF">2020-05-14T15:13:00Z</dcterms:modified>
</cp:coreProperties>
</file>